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7462B" w14:textId="77777777" w:rsidR="001C49A8" w:rsidRPr="0015745C" w:rsidRDefault="001C49A8" w:rsidP="001C49A8">
      <w:pPr>
        <w:spacing w:after="120" w:line="240" w:lineRule="auto"/>
      </w:pPr>
      <w:r>
        <w:rPr>
          <w:b/>
          <w:bCs/>
        </w:rPr>
        <w:t>Reports To:</w:t>
      </w:r>
      <w:r w:rsidRPr="0015745C">
        <w:t xml:space="preserve"> </w:t>
      </w:r>
      <w:r w:rsidRPr="0015745C">
        <w:tab/>
      </w:r>
      <w:r w:rsidR="001F00C7">
        <w:t>Motel Manager</w:t>
      </w:r>
    </w:p>
    <w:p w14:paraId="431BA621" w14:textId="1C1B22D7" w:rsidR="001C49A8" w:rsidRPr="0015745C" w:rsidRDefault="001C49A8" w:rsidP="000C241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9360"/>
        </w:tabs>
        <w:spacing w:after="120" w:line="240" w:lineRule="auto"/>
      </w:pPr>
      <w:r w:rsidRPr="0015745C">
        <w:rPr>
          <w:b/>
        </w:rPr>
        <w:t>Hours:</w:t>
      </w:r>
      <w:r w:rsidRPr="0015745C">
        <w:rPr>
          <w:b/>
        </w:rPr>
        <w:tab/>
      </w:r>
      <w:r w:rsidRPr="0015745C">
        <w:rPr>
          <w:b/>
        </w:rPr>
        <w:tab/>
      </w:r>
      <w:r w:rsidRPr="0015745C">
        <w:t xml:space="preserve"> </w:t>
      </w:r>
      <w:r w:rsidR="003765C1">
        <w:t>40 + Hours/9-5 on call</w:t>
      </w:r>
      <w:r w:rsidR="000C241B">
        <w:tab/>
      </w:r>
    </w:p>
    <w:p w14:paraId="16C116E8" w14:textId="77777777" w:rsidR="001C49A8" w:rsidRPr="0015745C" w:rsidRDefault="001C49A8" w:rsidP="001C49A8">
      <w:pPr>
        <w:spacing w:after="120" w:line="240" w:lineRule="auto"/>
      </w:pPr>
    </w:p>
    <w:p w14:paraId="089890BC" w14:textId="77777777" w:rsidR="001C49A8" w:rsidRPr="0015745C" w:rsidRDefault="001C49A8" w:rsidP="001C49A8">
      <w:pPr>
        <w:spacing w:after="120" w:line="240" w:lineRule="auto"/>
        <w:rPr>
          <w:b/>
          <w:bCs/>
        </w:rPr>
      </w:pPr>
      <w:r w:rsidRPr="0015745C">
        <w:rPr>
          <w:b/>
          <w:bCs/>
        </w:rPr>
        <w:t>SUMMARY</w:t>
      </w:r>
    </w:p>
    <w:p w14:paraId="5FF53697" w14:textId="77777777" w:rsidR="001C49A8" w:rsidRPr="0015745C" w:rsidRDefault="00D2737F" w:rsidP="001C49A8">
      <w:pPr>
        <w:spacing w:after="120" w:line="240" w:lineRule="auto"/>
        <w:jc w:val="both"/>
      </w:pPr>
      <w:r>
        <w:t xml:space="preserve">The successful candidate will take pride in the </w:t>
      </w:r>
      <w:proofErr w:type="gramStart"/>
      <w:r>
        <w:t>265 room</w:t>
      </w:r>
      <w:proofErr w:type="gramEnd"/>
      <w:r>
        <w:t xml:space="preserve"> property (100% smoke-free and pet-free) to ensure security of both patrons and employees and the general upkeep of the property.</w:t>
      </w:r>
    </w:p>
    <w:p w14:paraId="5D3C24D5" w14:textId="77777777" w:rsidR="001C49A8" w:rsidRPr="0015745C" w:rsidRDefault="001C49A8" w:rsidP="001C49A8">
      <w:pPr>
        <w:spacing w:after="120" w:line="240" w:lineRule="auto"/>
        <w:jc w:val="both"/>
      </w:pPr>
    </w:p>
    <w:p w14:paraId="675DE162" w14:textId="77777777" w:rsidR="001C49A8" w:rsidRPr="0015745C" w:rsidRDefault="001C49A8" w:rsidP="001C49A8">
      <w:pPr>
        <w:spacing w:after="120" w:line="240" w:lineRule="auto"/>
        <w:jc w:val="both"/>
        <w:rPr>
          <w:b/>
        </w:rPr>
      </w:pPr>
      <w:r w:rsidRPr="0015745C">
        <w:rPr>
          <w:b/>
        </w:rPr>
        <w:t>DUTIES</w:t>
      </w:r>
    </w:p>
    <w:p w14:paraId="179C5CEC" w14:textId="77777777" w:rsidR="001C49A8" w:rsidRPr="0015745C" w:rsidRDefault="00D2737F" w:rsidP="001C49A8">
      <w:pPr>
        <w:numPr>
          <w:ilvl w:val="0"/>
          <w:numId w:val="1"/>
        </w:numPr>
        <w:spacing w:after="120" w:line="240" w:lineRule="auto"/>
      </w:pPr>
      <w:r>
        <w:t>Responds to complaints and disturbances in a timely manner</w:t>
      </w:r>
    </w:p>
    <w:p w14:paraId="64A587EC" w14:textId="4E32B92C" w:rsidR="001C49A8" w:rsidRPr="0015745C" w:rsidRDefault="00D2737F" w:rsidP="001C49A8">
      <w:pPr>
        <w:numPr>
          <w:ilvl w:val="0"/>
          <w:numId w:val="1"/>
        </w:numPr>
        <w:spacing w:after="120" w:line="240" w:lineRule="auto"/>
      </w:pPr>
      <w:r>
        <w:t xml:space="preserve">Must perform tasks like repairing of various equipments and materials, replacement of electronics, painting, cleaning, </w:t>
      </w:r>
      <w:r w:rsidR="003765C1">
        <w:t>plumbing,</w:t>
      </w:r>
      <w:r>
        <w:t xml:space="preserve"> wiring work</w:t>
      </w:r>
      <w:r w:rsidR="003765C1">
        <w:t>, etc.</w:t>
      </w:r>
    </w:p>
    <w:p w14:paraId="3D5C5FCC" w14:textId="0AF6B30A" w:rsidR="001C49A8" w:rsidRPr="0015745C" w:rsidRDefault="001F00C7" w:rsidP="001C49A8">
      <w:pPr>
        <w:numPr>
          <w:ilvl w:val="0"/>
          <w:numId w:val="1"/>
        </w:numPr>
        <w:spacing w:after="120" w:line="240" w:lineRule="auto"/>
      </w:pPr>
      <w:r>
        <w:t>Maintenance of refrigerators, television sets, air conditioners, etc. must be done regularly</w:t>
      </w:r>
    </w:p>
    <w:p w14:paraId="1BD3E0A4" w14:textId="4CAAD4C8" w:rsidR="001C49A8" w:rsidRDefault="001F00C7" w:rsidP="001C49A8">
      <w:pPr>
        <w:numPr>
          <w:ilvl w:val="0"/>
          <w:numId w:val="1"/>
        </w:numPr>
        <w:spacing w:after="120" w:line="240" w:lineRule="auto"/>
      </w:pPr>
      <w:r>
        <w:t xml:space="preserve">Monitor and </w:t>
      </w:r>
      <w:r w:rsidR="003765C1">
        <w:t>ensure that</w:t>
      </w:r>
      <w:r>
        <w:t xml:space="preserve"> fire alarms, fire extinguishers, etc. are in place and are in working condition</w:t>
      </w:r>
    </w:p>
    <w:p w14:paraId="2A5DAAA7" w14:textId="77777777" w:rsidR="001F00C7" w:rsidRPr="0015745C" w:rsidRDefault="001F00C7" w:rsidP="001C49A8">
      <w:pPr>
        <w:numPr>
          <w:ilvl w:val="0"/>
          <w:numId w:val="1"/>
        </w:numPr>
        <w:spacing w:after="120" w:line="240" w:lineRule="auto"/>
      </w:pPr>
      <w:r>
        <w:t xml:space="preserve">Refurbishing of chairs, tables, doors, windows, and counters in order to keep it maintained for a long time       </w:t>
      </w:r>
    </w:p>
    <w:p w14:paraId="66688F8C" w14:textId="09D6B6F0" w:rsidR="001C49A8" w:rsidRPr="0015745C" w:rsidRDefault="003765C1" w:rsidP="001C49A8">
      <w:pPr>
        <w:numPr>
          <w:ilvl w:val="0"/>
          <w:numId w:val="1"/>
        </w:numPr>
        <w:spacing w:after="120" w:line="240" w:lineRule="auto"/>
      </w:pPr>
      <w:r>
        <w:t>Maintain grounds</w:t>
      </w:r>
      <w:r w:rsidR="001F00C7">
        <w:t xml:space="preserve">, like cleaning and maintenance of the parking </w:t>
      </w:r>
      <w:r>
        <w:t>areas and areas in front of each room.</w:t>
      </w:r>
    </w:p>
    <w:p w14:paraId="5457E79E" w14:textId="77777777" w:rsidR="001C49A8" w:rsidRPr="0015745C" w:rsidRDefault="001F00C7" w:rsidP="001C49A8">
      <w:pPr>
        <w:numPr>
          <w:ilvl w:val="0"/>
          <w:numId w:val="1"/>
        </w:numPr>
        <w:spacing w:after="120" w:line="240" w:lineRule="auto"/>
      </w:pPr>
      <w:r>
        <w:t>Must be available for emergencies and on-call when needed</w:t>
      </w:r>
    </w:p>
    <w:p w14:paraId="4B5D789B" w14:textId="77777777" w:rsidR="001C49A8" w:rsidRPr="0015745C" w:rsidRDefault="001F00C7" w:rsidP="001C49A8">
      <w:pPr>
        <w:numPr>
          <w:ilvl w:val="0"/>
          <w:numId w:val="1"/>
        </w:numPr>
        <w:spacing w:after="120" w:line="240" w:lineRule="auto"/>
      </w:pPr>
      <w:r>
        <w:t>Other duties as assigned by Motel Manager</w:t>
      </w:r>
    </w:p>
    <w:p w14:paraId="5BE8B4D7" w14:textId="77777777" w:rsidR="001C49A8" w:rsidRPr="0015745C" w:rsidRDefault="001F00C7" w:rsidP="001F00C7">
      <w:pPr>
        <w:numPr>
          <w:ilvl w:val="0"/>
          <w:numId w:val="1"/>
        </w:numPr>
        <w:spacing w:after="120" w:line="240" w:lineRule="auto"/>
      </w:pPr>
      <w:r>
        <w:t>Available to work 40-60 hours per week (schedule TBD upon General Manager)</w:t>
      </w:r>
    </w:p>
    <w:p w14:paraId="096E707A" w14:textId="77777777" w:rsidR="001C49A8" w:rsidRPr="0015745C" w:rsidRDefault="001C49A8" w:rsidP="001C49A8">
      <w:pPr>
        <w:spacing w:after="120" w:line="240" w:lineRule="auto"/>
        <w:ind w:left="720"/>
      </w:pPr>
    </w:p>
    <w:p w14:paraId="6CDDC006" w14:textId="5435A55C" w:rsidR="001C49A8" w:rsidRPr="0015745C" w:rsidRDefault="00533936" w:rsidP="001C49A8">
      <w:pPr>
        <w:spacing w:after="120" w:line="240" w:lineRule="auto"/>
        <w:jc w:val="both"/>
      </w:pPr>
      <w:r>
        <w:rPr>
          <w:b/>
          <w:bCs/>
        </w:rPr>
        <w:t xml:space="preserve">JOB SPECIFIC </w:t>
      </w:r>
      <w:r w:rsidR="001C49A8" w:rsidRPr="0015745C">
        <w:rPr>
          <w:b/>
          <w:bCs/>
        </w:rPr>
        <w:t>REQUIREMENTS</w:t>
      </w:r>
    </w:p>
    <w:p w14:paraId="121C9FDE" w14:textId="77777777" w:rsidR="001C49A8" w:rsidRPr="0015745C" w:rsidRDefault="001F00C7" w:rsidP="001C49A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</w:pPr>
      <w:r>
        <w:t>Must be able to read, write, and communicate well in English</w:t>
      </w:r>
    </w:p>
    <w:p w14:paraId="6F2DBA86" w14:textId="77777777" w:rsidR="001C49A8" w:rsidRPr="0015745C" w:rsidRDefault="001F00C7" w:rsidP="001C49A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</w:pPr>
      <w:r>
        <w:t>Be presentable to guests (minimal piercings and body art visible to guests)</w:t>
      </w:r>
    </w:p>
    <w:p w14:paraId="48598D55" w14:textId="4CDA1156" w:rsidR="001C49A8" w:rsidRPr="0015745C" w:rsidRDefault="00533936" w:rsidP="001C49A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</w:pPr>
      <w:r>
        <w:t>Must h</w:t>
      </w:r>
      <w:r w:rsidR="009452A7">
        <w:t xml:space="preserve">ave </w:t>
      </w:r>
      <w:r>
        <w:t>2</w:t>
      </w:r>
      <w:r w:rsidR="009452A7">
        <w:t xml:space="preserve"> year</w:t>
      </w:r>
      <w:r>
        <w:t>s</w:t>
      </w:r>
      <w:r w:rsidR="009452A7">
        <w:t xml:space="preserve"> of motel/hotel maintenance experience</w:t>
      </w:r>
    </w:p>
    <w:p w14:paraId="2E8FCA06" w14:textId="1F1AEB46" w:rsidR="001C49A8" w:rsidRPr="0015745C" w:rsidRDefault="009452A7" w:rsidP="001C49A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</w:pPr>
      <w:r>
        <w:t>Working knowledge in drywall</w:t>
      </w:r>
      <w:r w:rsidR="003765C1">
        <w:t xml:space="preserve"> repair</w:t>
      </w:r>
      <w:r>
        <w:t>,</w:t>
      </w:r>
      <w:r w:rsidR="003765C1">
        <w:t xml:space="preserve"> basic</w:t>
      </w:r>
      <w:r>
        <w:t xml:space="preserve"> electrical</w:t>
      </w:r>
      <w:r w:rsidR="003765C1">
        <w:t xml:space="preserve">, trim carpentry, plumbing, </w:t>
      </w:r>
      <w:r w:rsidR="003765C1">
        <w:t>painting,</w:t>
      </w:r>
      <w:r w:rsidR="003765C1">
        <w:t xml:space="preserve"> etc.</w:t>
      </w:r>
    </w:p>
    <w:p w14:paraId="5D462158" w14:textId="77777777" w:rsidR="001C49A8" w:rsidRPr="0015745C" w:rsidRDefault="009452A7" w:rsidP="001C49A8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</w:pPr>
      <w:r>
        <w:t>Must be able to troubleshoot and diagnose problems</w:t>
      </w:r>
    </w:p>
    <w:p w14:paraId="667A0CA6" w14:textId="77777777" w:rsidR="00D64254" w:rsidRPr="009452A7" w:rsidRDefault="009452A7" w:rsidP="009452A7">
      <w:pPr>
        <w:pStyle w:val="ListParagraph"/>
        <w:numPr>
          <w:ilvl w:val="0"/>
          <w:numId w:val="2"/>
        </w:numPr>
        <w:spacing w:after="120" w:line="240" w:lineRule="auto"/>
        <w:contextualSpacing w:val="0"/>
        <w:jc w:val="both"/>
      </w:pPr>
      <w:r>
        <w:t>Be organized, flexible, and a team player</w:t>
      </w:r>
    </w:p>
    <w:p w14:paraId="73443AC8" w14:textId="66C0A3C2" w:rsidR="00247968" w:rsidRDefault="00247968"/>
    <w:p w14:paraId="075746AF" w14:textId="77777777" w:rsidR="003765C1" w:rsidRDefault="003765C1">
      <w:bookmarkStart w:id="0" w:name="_GoBack"/>
      <w:bookmarkEnd w:id="0"/>
    </w:p>
    <w:p w14:paraId="2A109BCB" w14:textId="77777777" w:rsidR="00533936" w:rsidRPr="004950E7" w:rsidRDefault="00533936" w:rsidP="00533936">
      <w:pPr>
        <w:spacing w:after="120" w:line="240" w:lineRule="auto"/>
        <w:jc w:val="both"/>
      </w:pPr>
      <w:r w:rsidRPr="004950E7">
        <w:rPr>
          <w:b/>
          <w:bCs/>
        </w:rPr>
        <w:lastRenderedPageBreak/>
        <w:t>STANDARD REQUIREMENTS</w:t>
      </w:r>
    </w:p>
    <w:p w14:paraId="5A357A5C" w14:textId="77777777" w:rsidR="00533936" w:rsidRDefault="00533936" w:rsidP="00533936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Demonstrated commitment to safety as expressed in JMAC Energy Services corporate value </w:t>
      </w:r>
      <w:r>
        <w:rPr>
          <w:i/>
        </w:rPr>
        <w:t>People First, Safety Always</w:t>
      </w:r>
    </w:p>
    <w:p w14:paraId="50A3FD6D" w14:textId="77777777" w:rsidR="00533936" w:rsidRDefault="00533936" w:rsidP="00533936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Valid US issued driver’s license with a good driving record</w:t>
      </w:r>
    </w:p>
    <w:p w14:paraId="3E3E2EEA" w14:textId="77777777" w:rsidR="00533936" w:rsidRDefault="00533936" w:rsidP="00533936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Ability to pass background and drug and alcohol tests</w:t>
      </w:r>
    </w:p>
    <w:p w14:paraId="729AAB8F" w14:textId="77777777" w:rsidR="00533936" w:rsidRDefault="00533936" w:rsidP="00533936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 xml:space="preserve">Availability to work long hours, including nights, weekends, and holidays as required </w:t>
      </w:r>
    </w:p>
    <w:p w14:paraId="32B48403" w14:textId="77777777" w:rsidR="00533936" w:rsidRDefault="00533936" w:rsidP="00533936">
      <w:pPr>
        <w:pStyle w:val="ListParagraph"/>
        <w:numPr>
          <w:ilvl w:val="0"/>
          <w:numId w:val="3"/>
        </w:numPr>
        <w:spacing w:after="120" w:line="240" w:lineRule="auto"/>
        <w:jc w:val="both"/>
      </w:pPr>
      <w:r>
        <w:t>Ability to work safely in all types of weather</w:t>
      </w:r>
    </w:p>
    <w:p w14:paraId="523932B1" w14:textId="77777777" w:rsidR="00533936" w:rsidRDefault="00533936" w:rsidP="00533936">
      <w:pPr>
        <w:pStyle w:val="ListParagraph"/>
        <w:numPr>
          <w:ilvl w:val="0"/>
          <w:numId w:val="3"/>
        </w:numPr>
        <w:spacing w:after="0"/>
      </w:pPr>
      <w:r>
        <w:t>Timely and regular attendance is an expectation of performance for all JMAC Energy Services employees. Employees will be held accountable for adhering to their workplace schedule.</w:t>
      </w:r>
    </w:p>
    <w:p w14:paraId="775A94B4" w14:textId="77777777" w:rsidR="00533936" w:rsidRDefault="00533936" w:rsidP="00533936">
      <w:pPr>
        <w:pStyle w:val="ListParagraph"/>
        <w:numPr>
          <w:ilvl w:val="0"/>
          <w:numId w:val="3"/>
        </w:numPr>
        <w:spacing w:after="0"/>
      </w:pPr>
      <w:r>
        <w:t xml:space="preserve">Ability to read and interpret documents such as safety rules, operating and maintenance instructions, and procedure manuals. Ability to write routine reports and correspondence.  </w:t>
      </w:r>
    </w:p>
    <w:p w14:paraId="6907A683" w14:textId="77777777" w:rsidR="00533936" w:rsidRDefault="00533936" w:rsidP="00533936">
      <w:pPr>
        <w:pStyle w:val="ListParagraph"/>
        <w:numPr>
          <w:ilvl w:val="0"/>
          <w:numId w:val="3"/>
        </w:numPr>
        <w:spacing w:after="0"/>
      </w:pPr>
      <w:r>
        <w:t>Ability to speak effectively, in English, to customers or employees of organization.</w:t>
      </w:r>
    </w:p>
    <w:p w14:paraId="658BE9CC" w14:textId="77777777" w:rsidR="00533936" w:rsidRDefault="00533936" w:rsidP="00533936">
      <w:pPr>
        <w:pStyle w:val="ListParagraph"/>
        <w:numPr>
          <w:ilvl w:val="0"/>
          <w:numId w:val="3"/>
        </w:numPr>
        <w:spacing w:after="0"/>
      </w:pPr>
      <w:r>
        <w:t>Ability to work independently and in a group or team environment</w:t>
      </w:r>
    </w:p>
    <w:p w14:paraId="43951AC4" w14:textId="77777777" w:rsidR="00533936" w:rsidRDefault="00533936" w:rsidP="00533936">
      <w:pPr>
        <w:pStyle w:val="ListParagraph"/>
        <w:numPr>
          <w:ilvl w:val="0"/>
          <w:numId w:val="3"/>
        </w:numPr>
        <w:spacing w:after="0"/>
      </w:pPr>
      <w:r>
        <w:t>The employee must have the ability to lift and/or move more than 50 pounds</w:t>
      </w:r>
    </w:p>
    <w:p w14:paraId="4A309B02" w14:textId="77777777" w:rsidR="00533936" w:rsidRDefault="00533936" w:rsidP="00533936">
      <w:pPr>
        <w:pStyle w:val="ListParagraph"/>
        <w:numPr>
          <w:ilvl w:val="0"/>
          <w:numId w:val="3"/>
        </w:numPr>
        <w:spacing w:after="0"/>
      </w:pPr>
      <w:r>
        <w:t xml:space="preserve">Ability to solve practical problems and deal with a variety of concrete variables in situations where only limited standardization exists.  </w:t>
      </w:r>
    </w:p>
    <w:p w14:paraId="45B77258" w14:textId="77777777" w:rsidR="00533936" w:rsidRDefault="00533936" w:rsidP="00533936">
      <w:pPr>
        <w:pStyle w:val="ListParagraph"/>
        <w:numPr>
          <w:ilvl w:val="0"/>
          <w:numId w:val="3"/>
        </w:numPr>
        <w:spacing w:after="0"/>
      </w:pPr>
      <w:r>
        <w:t>Ability to interpret a variety of instructions furnished in written, oral, diagram, or schedule form.</w:t>
      </w:r>
    </w:p>
    <w:p w14:paraId="29AA72E9" w14:textId="77777777" w:rsidR="00533936" w:rsidRDefault="00533936" w:rsidP="00533936">
      <w:pPr>
        <w:pStyle w:val="ListParagraph"/>
        <w:numPr>
          <w:ilvl w:val="0"/>
          <w:numId w:val="3"/>
        </w:numPr>
        <w:spacing w:after="0"/>
      </w:pPr>
      <w:r>
        <w:t>While performing the duties of this job, the employee is regularly required to stand; walk; use hands to finger, handle, or feel objects, tools, or controls; reach with hands and arms; and talk or hear.  The employee frequently is required to climb or balance.  The employee is occasionally required to sit and stoop, kneel, crouch, or crawl.</w:t>
      </w:r>
    </w:p>
    <w:p w14:paraId="0B071F6D" w14:textId="77777777" w:rsidR="00533936" w:rsidRDefault="00533936" w:rsidP="00533936">
      <w:pPr>
        <w:pStyle w:val="ListParagraph"/>
        <w:numPr>
          <w:ilvl w:val="0"/>
          <w:numId w:val="3"/>
        </w:numPr>
        <w:spacing w:after="0"/>
      </w:pPr>
      <w:r>
        <w:t>Specific vision abilities required by this job include distance vision, peripheral vision, and depth perception.</w:t>
      </w:r>
    </w:p>
    <w:p w14:paraId="2B4D56B7" w14:textId="77777777" w:rsidR="00533936" w:rsidRDefault="00533936" w:rsidP="00533936">
      <w:pPr>
        <w:pStyle w:val="ListParagraph"/>
        <w:spacing w:after="0"/>
      </w:pPr>
    </w:p>
    <w:p w14:paraId="51047436" w14:textId="77777777" w:rsidR="00533936" w:rsidRDefault="00533936" w:rsidP="00533936">
      <w:pPr>
        <w:pStyle w:val="ListParagraph"/>
        <w:spacing w:after="0"/>
      </w:pPr>
    </w:p>
    <w:p w14:paraId="32EB0B44" w14:textId="77777777" w:rsidR="00533936" w:rsidRDefault="00533936" w:rsidP="00533936">
      <w:pPr>
        <w:pStyle w:val="ListParagraph"/>
        <w:spacing w:after="0"/>
      </w:pPr>
    </w:p>
    <w:p w14:paraId="7E1C0CC3" w14:textId="77777777" w:rsidR="00533936" w:rsidRDefault="00533936" w:rsidP="00533936"/>
    <w:p w14:paraId="1522859C" w14:textId="77777777" w:rsidR="00533936" w:rsidRPr="00FD6B5C" w:rsidRDefault="00533936" w:rsidP="00533936">
      <w:pPr>
        <w:spacing w:after="0" w:line="240" w:lineRule="auto"/>
        <w:jc w:val="center"/>
        <w:rPr>
          <w:b/>
        </w:rPr>
      </w:pPr>
      <w:r w:rsidRPr="00FD6B5C">
        <w:rPr>
          <w:b/>
        </w:rPr>
        <w:t xml:space="preserve">EMPLOYEE ACKNOWLEDGEMENT </w:t>
      </w:r>
    </w:p>
    <w:p w14:paraId="686C7362" w14:textId="77777777" w:rsidR="00533936" w:rsidRDefault="00533936" w:rsidP="00533936">
      <w:pPr>
        <w:spacing w:after="0" w:line="240" w:lineRule="auto"/>
        <w:jc w:val="center"/>
      </w:pPr>
    </w:p>
    <w:p w14:paraId="23935BE8" w14:textId="77777777" w:rsidR="00533936" w:rsidRPr="00D83B73" w:rsidRDefault="00533936" w:rsidP="00533936">
      <w:pPr>
        <w:spacing w:after="0" w:line="240" w:lineRule="auto"/>
        <w:rPr>
          <w:i/>
          <w:sz w:val="16"/>
          <w:szCs w:val="16"/>
        </w:rPr>
      </w:pPr>
      <w:r>
        <w:t>I, __________________________________________________________, Acknowledge Review of This</w:t>
      </w:r>
      <w:r>
        <w:tab/>
      </w:r>
      <w:r>
        <w:tab/>
      </w:r>
      <w:r>
        <w:tab/>
      </w:r>
      <w:r w:rsidRPr="00D83B73">
        <w:rPr>
          <w:i/>
        </w:rPr>
        <w:t xml:space="preserve">      </w:t>
      </w:r>
      <w:r w:rsidRPr="00D83B73">
        <w:rPr>
          <w:i/>
          <w:sz w:val="16"/>
          <w:szCs w:val="16"/>
        </w:rPr>
        <w:t xml:space="preserve">(Employee’s Name - PRINT Name) </w:t>
      </w:r>
    </w:p>
    <w:p w14:paraId="67399CEF" w14:textId="77777777" w:rsidR="00533936" w:rsidRDefault="00533936" w:rsidP="00533936">
      <w:pPr>
        <w:spacing w:after="0" w:line="240" w:lineRule="auto"/>
        <w:rPr>
          <w:sz w:val="16"/>
          <w:szCs w:val="16"/>
        </w:rPr>
      </w:pPr>
      <w:r>
        <w:t>Job Description.</w:t>
      </w:r>
    </w:p>
    <w:p w14:paraId="28466BDF" w14:textId="77777777" w:rsidR="00533936" w:rsidRDefault="00533936" w:rsidP="00533936">
      <w:pPr>
        <w:spacing w:after="0" w:line="240" w:lineRule="auto"/>
        <w:jc w:val="center"/>
        <w:rPr>
          <w:sz w:val="16"/>
          <w:szCs w:val="16"/>
        </w:rPr>
      </w:pPr>
    </w:p>
    <w:p w14:paraId="30A504D5" w14:textId="77777777" w:rsidR="00533936" w:rsidRDefault="00533936" w:rsidP="00533936">
      <w:pPr>
        <w:spacing w:after="0" w:line="240" w:lineRule="auto"/>
      </w:pPr>
      <w:r>
        <w:t xml:space="preserve">Employee’s Signature: _____________________________________________ Date: _______________ </w:t>
      </w:r>
    </w:p>
    <w:p w14:paraId="45B72968" w14:textId="77777777" w:rsidR="00533936" w:rsidRDefault="00533936" w:rsidP="00533936">
      <w:pPr>
        <w:pStyle w:val="ListParagraph"/>
        <w:spacing w:after="0"/>
      </w:pPr>
    </w:p>
    <w:p w14:paraId="1EBC664E" w14:textId="77777777" w:rsidR="00533936" w:rsidRPr="00562941" w:rsidRDefault="00533936" w:rsidP="00533936">
      <w:pPr>
        <w:pStyle w:val="ListParagraph"/>
        <w:spacing w:after="120" w:line="240" w:lineRule="auto"/>
        <w:jc w:val="both"/>
      </w:pPr>
    </w:p>
    <w:p w14:paraId="72D6809A" w14:textId="77777777" w:rsidR="00533936" w:rsidRDefault="00533936"/>
    <w:sectPr w:rsidR="00533936" w:rsidSect="004473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57E74" w14:textId="77777777" w:rsidR="00F118F3" w:rsidRDefault="00F118F3" w:rsidP="00447383">
      <w:pPr>
        <w:spacing w:after="0" w:line="240" w:lineRule="auto"/>
      </w:pPr>
      <w:r>
        <w:separator/>
      </w:r>
    </w:p>
  </w:endnote>
  <w:endnote w:type="continuationSeparator" w:id="0">
    <w:p w14:paraId="00CB9C28" w14:textId="77777777" w:rsidR="00F118F3" w:rsidRDefault="00F118F3" w:rsidP="00447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56D4C" w14:textId="77777777" w:rsidR="000B223A" w:rsidRDefault="000B22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  <w:szCs w:val="16"/>
      </w:rPr>
      <w:id w:val="2245947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22459472"/>
          <w:docPartObj>
            <w:docPartGallery w:val="Page Numbers (Top of Page)"/>
            <w:docPartUnique/>
          </w:docPartObj>
        </w:sdtPr>
        <w:sdtEndPr/>
        <w:sdtContent>
          <w:p w14:paraId="4A71147A" w14:textId="77777777" w:rsidR="001F00C7" w:rsidRPr="00447383" w:rsidRDefault="001F00C7" w:rsidP="00A95723">
            <w:pPr>
              <w:pStyle w:val="Footer"/>
              <w:pBdr>
                <w:top w:val="single" w:sz="8" w:space="1" w:color="C00000"/>
              </w:pBd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Prairie Suites Motel Maintenance</w:t>
            </w:r>
            <w:r w:rsidRPr="00AB03EA">
              <w:rPr>
                <w:sz w:val="16"/>
                <w:szCs w:val="16"/>
              </w:rPr>
              <w:t xml:space="preserve"> – Job Description</w:t>
            </w:r>
            <w:r w:rsidRPr="00AB03EA">
              <w:rPr>
                <w:sz w:val="16"/>
                <w:szCs w:val="16"/>
              </w:rPr>
              <w:tab/>
            </w:r>
            <w:r w:rsidRPr="00AB03EA">
              <w:rPr>
                <w:sz w:val="16"/>
                <w:szCs w:val="16"/>
              </w:rPr>
              <w:tab/>
              <w:t xml:space="preserve">Page </w:t>
            </w:r>
            <w:r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PAGE </w:instrText>
            </w:r>
            <w:r w:rsidRPr="00AB03EA">
              <w:rPr>
                <w:b/>
                <w:sz w:val="16"/>
                <w:szCs w:val="16"/>
              </w:rPr>
              <w:fldChar w:fldCharType="separate"/>
            </w:r>
            <w:r w:rsidR="009452A7">
              <w:rPr>
                <w:b/>
                <w:noProof/>
                <w:sz w:val="16"/>
                <w:szCs w:val="16"/>
              </w:rPr>
              <w:t>1</w:t>
            </w:r>
            <w:r w:rsidRPr="00AB03EA">
              <w:rPr>
                <w:b/>
                <w:sz w:val="16"/>
                <w:szCs w:val="16"/>
              </w:rPr>
              <w:fldChar w:fldCharType="end"/>
            </w:r>
            <w:r w:rsidRPr="00AB03EA">
              <w:rPr>
                <w:sz w:val="16"/>
                <w:szCs w:val="16"/>
              </w:rPr>
              <w:t xml:space="preserve"> of </w:t>
            </w:r>
            <w:r w:rsidRPr="00AB03EA">
              <w:rPr>
                <w:b/>
                <w:sz w:val="16"/>
                <w:szCs w:val="16"/>
              </w:rPr>
              <w:fldChar w:fldCharType="begin"/>
            </w:r>
            <w:r w:rsidRPr="00AB03EA">
              <w:rPr>
                <w:b/>
                <w:sz w:val="16"/>
                <w:szCs w:val="16"/>
              </w:rPr>
              <w:instrText xml:space="preserve"> NUMPAGES  </w:instrText>
            </w:r>
            <w:r w:rsidRPr="00AB03EA">
              <w:rPr>
                <w:b/>
                <w:sz w:val="16"/>
                <w:szCs w:val="16"/>
              </w:rPr>
              <w:fldChar w:fldCharType="separate"/>
            </w:r>
            <w:r w:rsidR="009452A7">
              <w:rPr>
                <w:b/>
                <w:noProof/>
                <w:sz w:val="16"/>
                <w:szCs w:val="16"/>
              </w:rPr>
              <w:t>1</w:t>
            </w:r>
            <w:r w:rsidRPr="00AB03EA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C9D808" w14:textId="77777777" w:rsidR="000B223A" w:rsidRDefault="000B22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FFBE0" w14:textId="77777777" w:rsidR="00F118F3" w:rsidRDefault="00F118F3" w:rsidP="00447383">
      <w:pPr>
        <w:spacing w:after="0" w:line="240" w:lineRule="auto"/>
      </w:pPr>
      <w:r>
        <w:separator/>
      </w:r>
    </w:p>
  </w:footnote>
  <w:footnote w:type="continuationSeparator" w:id="0">
    <w:p w14:paraId="1115A559" w14:textId="77777777" w:rsidR="00F118F3" w:rsidRDefault="00F118F3" w:rsidP="004473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A5573" w14:textId="77777777" w:rsidR="000B223A" w:rsidRDefault="000B22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8FE3F5" w14:textId="65025D21" w:rsidR="001F00C7" w:rsidRPr="0015745C" w:rsidRDefault="003765C1" w:rsidP="00A95723">
    <w:pPr>
      <w:pStyle w:val="Title"/>
      <w:pBdr>
        <w:bottom w:val="single" w:sz="8" w:space="4" w:color="C00000"/>
      </w:pBdr>
      <w:ind w:firstLine="3600"/>
      <w:rPr>
        <w:rFonts w:asciiTheme="minorHAnsi" w:hAnsiTheme="minorHAnsi"/>
        <w:b/>
        <w:color w:val="auto"/>
        <w:sz w:val="36"/>
        <w:szCs w:val="36"/>
      </w:rPr>
    </w:pPr>
    <w:r>
      <w:rPr>
        <w:rFonts w:asciiTheme="minorHAnsi" w:hAnsiTheme="minorHAnsi"/>
        <w:b/>
        <w:noProof/>
        <w:color w:val="auto"/>
        <w:sz w:val="36"/>
        <w:szCs w:val="36"/>
      </w:rPr>
      <w:pict w14:anchorId="4ECEA685"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-12.75pt;margin-top:-48.3pt;width:174.5pt;height:72.85pt;z-index:251658240" stroked="f">
          <v:textbox>
            <w:txbxContent>
              <w:p w14:paraId="68D718DA" w14:textId="77777777" w:rsidR="001F00C7" w:rsidRDefault="001F00C7">
                <w:r w:rsidRPr="001448E4">
                  <w:rPr>
                    <w:noProof/>
                  </w:rPr>
                  <w:drawing>
                    <wp:inline distT="0" distB="0" distL="0" distR="0" wp14:anchorId="056331AF" wp14:editId="4975C6A3">
                      <wp:extent cx="2084832" cy="843883"/>
                      <wp:effectExtent l="0" t="0" r="0" b="0"/>
                      <wp:docPr id="5" name="Picture 1" descr="C:\Users\Sharon\Documents\logo-dropshadow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Sharon\Documents\logo-dropshadow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84832" cy="8438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0B223A">
      <w:rPr>
        <w:rFonts w:asciiTheme="minorHAnsi" w:hAnsiTheme="minorHAnsi"/>
        <w:b/>
        <w:color w:val="auto"/>
        <w:sz w:val="36"/>
        <w:szCs w:val="36"/>
      </w:rPr>
      <w:t xml:space="preserve">            </w:t>
    </w:r>
    <w:r w:rsidR="001F00C7">
      <w:rPr>
        <w:rFonts w:asciiTheme="minorHAnsi" w:hAnsiTheme="minorHAnsi"/>
        <w:b/>
        <w:color w:val="auto"/>
        <w:sz w:val="36"/>
        <w:szCs w:val="36"/>
      </w:rPr>
      <w:t>Motel Maintenance</w:t>
    </w:r>
    <w:r w:rsidR="000B223A">
      <w:rPr>
        <w:rFonts w:asciiTheme="minorHAnsi" w:hAnsiTheme="minorHAnsi"/>
        <w:b/>
        <w:color w:val="auto"/>
        <w:sz w:val="36"/>
        <w:szCs w:val="36"/>
      </w:rPr>
      <w:t xml:space="preserve"> Tech</w:t>
    </w:r>
  </w:p>
  <w:p w14:paraId="4D28F4A0" w14:textId="77777777" w:rsidR="001F00C7" w:rsidRDefault="001F00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5D19A" w14:textId="77777777" w:rsidR="000B223A" w:rsidRDefault="000B22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E63A1"/>
    <w:multiLevelType w:val="multilevel"/>
    <w:tmpl w:val="B7140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E00C39"/>
    <w:multiLevelType w:val="hybridMultilevel"/>
    <w:tmpl w:val="254E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9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9A8"/>
    <w:rsid w:val="000B223A"/>
    <w:rsid w:val="000C241B"/>
    <w:rsid w:val="000C3275"/>
    <w:rsid w:val="001448E4"/>
    <w:rsid w:val="001C49A8"/>
    <w:rsid w:val="001F00C7"/>
    <w:rsid w:val="00236DE1"/>
    <w:rsid w:val="00247968"/>
    <w:rsid w:val="002B5059"/>
    <w:rsid w:val="003765C1"/>
    <w:rsid w:val="003917B5"/>
    <w:rsid w:val="004207A6"/>
    <w:rsid w:val="00427193"/>
    <w:rsid w:val="004434BB"/>
    <w:rsid w:val="00447383"/>
    <w:rsid w:val="00533936"/>
    <w:rsid w:val="00650D49"/>
    <w:rsid w:val="009452A7"/>
    <w:rsid w:val="009D7063"/>
    <w:rsid w:val="00A95723"/>
    <w:rsid w:val="00D2737F"/>
    <w:rsid w:val="00D64254"/>
    <w:rsid w:val="00D67181"/>
    <w:rsid w:val="00F1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strokecolor="none"/>
    </o:shapedefaults>
    <o:shapelayout v:ext="edit">
      <o:idmap v:ext="edit" data="1"/>
    </o:shapelayout>
  </w:shapeDefaults>
  <w:decimalSymbol w:val="."/>
  <w:listSeparator w:val=","/>
  <w14:docId w14:val="5C87B7B6"/>
  <w15:docId w15:val="{9A5A0C0F-EA52-4FAD-B263-F415083E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4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383"/>
  </w:style>
  <w:style w:type="paragraph" w:styleId="Footer">
    <w:name w:val="footer"/>
    <w:basedOn w:val="Normal"/>
    <w:link w:val="FooterChar"/>
    <w:uiPriority w:val="99"/>
    <w:unhideWhenUsed/>
    <w:rsid w:val="004473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383"/>
  </w:style>
  <w:style w:type="paragraph" w:styleId="Title">
    <w:name w:val="Title"/>
    <w:basedOn w:val="Normal"/>
    <w:next w:val="Normal"/>
    <w:link w:val="TitleChar"/>
    <w:uiPriority w:val="10"/>
    <w:qFormat/>
    <w:rsid w:val="00447383"/>
    <w:pPr>
      <w:pBdr>
        <w:bottom w:val="single" w:sz="8" w:space="4" w:color="DDDDD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383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~JMAC%20-%20Job%20Description%20-%20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~JMAC - Job Description - Template</Template>
  <TotalTime>44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jennifert</dc:creator>
  <cp:lastModifiedBy>Patti Weigel</cp:lastModifiedBy>
  <cp:revision>6</cp:revision>
  <cp:lastPrinted>2019-07-02T14:10:00Z</cp:lastPrinted>
  <dcterms:created xsi:type="dcterms:W3CDTF">2015-08-05T14:09:00Z</dcterms:created>
  <dcterms:modified xsi:type="dcterms:W3CDTF">2019-07-05T19:06:00Z</dcterms:modified>
</cp:coreProperties>
</file>