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844F" w14:textId="77777777" w:rsidR="00A53076" w:rsidRPr="0015745C" w:rsidRDefault="00A53076" w:rsidP="00A53076">
      <w:pPr>
        <w:spacing w:after="120" w:line="240" w:lineRule="auto"/>
      </w:pPr>
      <w:r>
        <w:rPr>
          <w:b/>
          <w:bCs/>
        </w:rPr>
        <w:t>Reports To:</w:t>
      </w:r>
      <w:r w:rsidRPr="0015745C">
        <w:t xml:space="preserve"> </w:t>
      </w:r>
      <w:r w:rsidRPr="0015745C">
        <w:tab/>
        <w:t>Administrative Manager</w:t>
      </w:r>
    </w:p>
    <w:p w14:paraId="5F969567" w14:textId="77777777" w:rsidR="00A53076" w:rsidRPr="0015745C" w:rsidRDefault="00A53076" w:rsidP="00A53076">
      <w:pPr>
        <w:spacing w:after="120" w:line="240" w:lineRule="auto"/>
      </w:pPr>
      <w:r w:rsidRPr="0015745C">
        <w:rPr>
          <w:b/>
        </w:rPr>
        <w:t>Hours:</w:t>
      </w:r>
      <w:r w:rsidRPr="0015745C">
        <w:rPr>
          <w:b/>
        </w:rPr>
        <w:tab/>
      </w:r>
      <w:r w:rsidRPr="0015745C">
        <w:rPr>
          <w:b/>
        </w:rPr>
        <w:tab/>
      </w:r>
      <w:r w:rsidRPr="0015745C">
        <w:t xml:space="preserve"> Monday – Friday / 8:00 p.m. – 5:00 p.m.</w:t>
      </w:r>
    </w:p>
    <w:p w14:paraId="2EEE6DEE" w14:textId="77777777" w:rsidR="00A53076" w:rsidRPr="0015745C" w:rsidRDefault="00A53076" w:rsidP="00A53076">
      <w:pPr>
        <w:spacing w:after="120" w:line="240" w:lineRule="auto"/>
      </w:pPr>
    </w:p>
    <w:p w14:paraId="0BFC1151" w14:textId="77777777" w:rsidR="00A53076" w:rsidRPr="0015745C" w:rsidRDefault="00A53076" w:rsidP="00A53076">
      <w:pPr>
        <w:spacing w:after="120" w:line="240" w:lineRule="auto"/>
        <w:rPr>
          <w:b/>
          <w:bCs/>
        </w:rPr>
      </w:pPr>
      <w:r w:rsidRPr="0015745C">
        <w:rPr>
          <w:b/>
          <w:bCs/>
        </w:rPr>
        <w:t>SUMMARY</w:t>
      </w:r>
    </w:p>
    <w:p w14:paraId="51DA38D3" w14:textId="046A956B" w:rsidR="00A53076" w:rsidRDefault="000549A0" w:rsidP="00A53076">
      <w:pPr>
        <w:spacing w:after="120" w:line="240" w:lineRule="auto"/>
        <w:jc w:val="both"/>
      </w:pPr>
      <w:r>
        <w:t>The BD Manager for Freeman will be accountable for the overall revenue of Freeman. Through research, planning, systematic customer communication and follow up, the BD Manager will focus on creating and collaborative with Operations managing a pipeline of potential new customers, while assisting with the management of existing relationships. The BD Manager will also perform customer support activities for Project Managers and Superintendents.</w:t>
      </w:r>
    </w:p>
    <w:p w14:paraId="07F2DB54" w14:textId="77777777" w:rsidR="000549A0" w:rsidRPr="0015745C" w:rsidRDefault="000549A0" w:rsidP="00A53076">
      <w:pPr>
        <w:spacing w:after="120" w:line="240" w:lineRule="auto"/>
        <w:jc w:val="both"/>
      </w:pPr>
    </w:p>
    <w:p w14:paraId="3BC2D5A9" w14:textId="06A43795" w:rsidR="00A53076" w:rsidRDefault="00A53076" w:rsidP="00A53076">
      <w:pPr>
        <w:spacing w:after="120" w:line="240" w:lineRule="auto"/>
        <w:jc w:val="both"/>
        <w:rPr>
          <w:b/>
        </w:rPr>
      </w:pPr>
      <w:r w:rsidRPr="0015745C">
        <w:rPr>
          <w:b/>
        </w:rPr>
        <w:t>DUTIES</w:t>
      </w:r>
    </w:p>
    <w:p w14:paraId="748B0FB9" w14:textId="77777777" w:rsidR="000549A0" w:rsidRDefault="000549A0" w:rsidP="000549A0">
      <w:pPr>
        <w:pStyle w:val="ListParagraph"/>
        <w:numPr>
          <w:ilvl w:val="0"/>
          <w:numId w:val="3"/>
        </w:numPr>
        <w:spacing w:after="0" w:line="240" w:lineRule="auto"/>
      </w:pPr>
      <w:r>
        <w:t xml:space="preserve">Submit Detailed daily log of client visits and activity to Operations Manager </w:t>
      </w:r>
    </w:p>
    <w:p w14:paraId="15E713D6" w14:textId="77777777" w:rsidR="000549A0" w:rsidRDefault="000549A0" w:rsidP="000549A0">
      <w:pPr>
        <w:pStyle w:val="ListParagraph"/>
        <w:numPr>
          <w:ilvl w:val="0"/>
          <w:numId w:val="3"/>
        </w:numPr>
        <w:spacing w:after="0" w:line="240" w:lineRule="auto"/>
      </w:pPr>
      <w:r>
        <w:t>Conducting research to determine market size and trends</w:t>
      </w:r>
    </w:p>
    <w:p w14:paraId="5CF0B44F" w14:textId="77777777" w:rsidR="000549A0" w:rsidRDefault="000549A0" w:rsidP="000549A0">
      <w:pPr>
        <w:pStyle w:val="ListParagraph"/>
        <w:numPr>
          <w:ilvl w:val="0"/>
          <w:numId w:val="3"/>
        </w:numPr>
        <w:spacing w:after="0" w:line="240" w:lineRule="auto"/>
      </w:pPr>
      <w:r>
        <w:t>Creation of detailed division forecasts and sales plans</w:t>
      </w:r>
    </w:p>
    <w:p w14:paraId="1942240D" w14:textId="0D4C5942" w:rsidR="000549A0" w:rsidRDefault="000549A0" w:rsidP="000549A0">
      <w:pPr>
        <w:pStyle w:val="ListParagraph"/>
        <w:numPr>
          <w:ilvl w:val="0"/>
          <w:numId w:val="3"/>
        </w:numPr>
        <w:spacing w:after="0" w:line="240" w:lineRule="auto"/>
      </w:pPr>
      <w:r>
        <w:t>Diligent and systematic communication with target customers to determine target customer need, current contractors, buying criteria and decision makers</w:t>
      </w:r>
    </w:p>
    <w:p w14:paraId="196DC909" w14:textId="77777777" w:rsidR="000549A0" w:rsidRDefault="000549A0" w:rsidP="000549A0">
      <w:pPr>
        <w:pStyle w:val="ListParagraph"/>
        <w:numPr>
          <w:ilvl w:val="0"/>
          <w:numId w:val="3"/>
        </w:numPr>
        <w:spacing w:after="0" w:line="240" w:lineRule="auto"/>
      </w:pPr>
      <w:r>
        <w:t xml:space="preserve">Set, coordinate, and lead presentations with target clientele, </w:t>
      </w:r>
    </w:p>
    <w:p w14:paraId="23C62E98" w14:textId="77777777" w:rsidR="000549A0" w:rsidRDefault="000549A0" w:rsidP="000549A0">
      <w:pPr>
        <w:pStyle w:val="ListParagraph"/>
        <w:numPr>
          <w:ilvl w:val="0"/>
          <w:numId w:val="3"/>
        </w:numPr>
        <w:spacing w:after="0" w:line="240" w:lineRule="auto"/>
      </w:pPr>
      <w:r>
        <w:t>Maintain an accurate and up-to-date factored backlog measuring upcoming work</w:t>
      </w:r>
    </w:p>
    <w:p w14:paraId="04F64C46" w14:textId="77777777" w:rsidR="000549A0" w:rsidRDefault="000549A0" w:rsidP="000549A0">
      <w:pPr>
        <w:pStyle w:val="ListParagraph"/>
        <w:numPr>
          <w:ilvl w:val="0"/>
          <w:numId w:val="3"/>
        </w:numPr>
        <w:spacing w:after="0" w:line="240" w:lineRule="auto"/>
      </w:pPr>
      <w:r>
        <w:t xml:space="preserve">Maintain Updated Client Log with Current and accurate information </w:t>
      </w:r>
    </w:p>
    <w:p w14:paraId="77D8BEBE" w14:textId="77777777" w:rsidR="000549A0" w:rsidRDefault="000549A0" w:rsidP="000549A0">
      <w:pPr>
        <w:pStyle w:val="ListParagraph"/>
        <w:numPr>
          <w:ilvl w:val="0"/>
          <w:numId w:val="3"/>
        </w:numPr>
        <w:spacing w:after="0" w:line="240" w:lineRule="auto"/>
      </w:pPr>
      <w:r>
        <w:t>Assist Project Managers and Superintendents with customer tasks such as invoicing, proposals, and bids</w:t>
      </w:r>
    </w:p>
    <w:p w14:paraId="64F503F4" w14:textId="77777777" w:rsidR="000549A0" w:rsidRPr="0015745C" w:rsidRDefault="000549A0" w:rsidP="00A53076">
      <w:pPr>
        <w:spacing w:after="120" w:line="240" w:lineRule="auto"/>
        <w:jc w:val="both"/>
        <w:rPr>
          <w:b/>
        </w:rPr>
      </w:pPr>
    </w:p>
    <w:p w14:paraId="7ADE5529" w14:textId="780FCD5B" w:rsidR="00A53076" w:rsidRPr="0015745C" w:rsidRDefault="00FD0186" w:rsidP="00A53076">
      <w:pPr>
        <w:spacing w:after="120" w:line="240" w:lineRule="auto"/>
        <w:jc w:val="both"/>
      </w:pPr>
      <w:r>
        <w:rPr>
          <w:b/>
          <w:bCs/>
        </w:rPr>
        <w:t xml:space="preserve">JOB SPECIFIC </w:t>
      </w:r>
      <w:r w:rsidR="00A53076" w:rsidRPr="0015745C">
        <w:rPr>
          <w:b/>
          <w:bCs/>
        </w:rPr>
        <w:t>REQUIREMENTS</w:t>
      </w:r>
    </w:p>
    <w:p w14:paraId="65069AF1" w14:textId="4647F0EB" w:rsidR="000549A0" w:rsidRDefault="000549A0" w:rsidP="000549A0">
      <w:pPr>
        <w:pStyle w:val="ListParagraph"/>
        <w:numPr>
          <w:ilvl w:val="0"/>
          <w:numId w:val="5"/>
        </w:numPr>
        <w:spacing w:after="0" w:line="240" w:lineRule="auto"/>
      </w:pPr>
      <w:r>
        <w:t xml:space="preserve">Bachelor’s degree preferred but </w:t>
      </w:r>
      <w:r w:rsidR="00FD0186">
        <w:t>required</w:t>
      </w:r>
    </w:p>
    <w:p w14:paraId="4972FD9F" w14:textId="77777777" w:rsidR="000549A0" w:rsidRDefault="000549A0" w:rsidP="000549A0">
      <w:pPr>
        <w:pStyle w:val="ListParagraph"/>
        <w:numPr>
          <w:ilvl w:val="0"/>
          <w:numId w:val="5"/>
        </w:numPr>
        <w:spacing w:after="0" w:line="240" w:lineRule="auto"/>
      </w:pPr>
      <w:r>
        <w:t>3+ years of sales experience</w:t>
      </w:r>
    </w:p>
    <w:p w14:paraId="5B789015" w14:textId="77777777" w:rsidR="000549A0" w:rsidRDefault="000549A0" w:rsidP="000549A0">
      <w:pPr>
        <w:pStyle w:val="ListParagraph"/>
        <w:numPr>
          <w:ilvl w:val="0"/>
          <w:numId w:val="4"/>
        </w:numPr>
        <w:spacing w:after="0" w:line="240" w:lineRule="auto"/>
      </w:pPr>
      <w:r>
        <w:t xml:space="preserve">Knowledge of Oil and Gas Pipeline and Facilities construction preferred </w:t>
      </w:r>
    </w:p>
    <w:p w14:paraId="3B3C4EDE" w14:textId="77777777" w:rsidR="000549A0" w:rsidRDefault="000549A0" w:rsidP="000549A0">
      <w:pPr>
        <w:pStyle w:val="ListParagraph"/>
        <w:numPr>
          <w:ilvl w:val="0"/>
          <w:numId w:val="4"/>
        </w:numPr>
        <w:spacing w:after="0" w:line="240" w:lineRule="auto"/>
      </w:pPr>
      <w:r>
        <w:t>Strong written and oral communication skills</w:t>
      </w:r>
    </w:p>
    <w:p w14:paraId="13AA814E" w14:textId="77777777" w:rsidR="000549A0" w:rsidRDefault="000549A0" w:rsidP="000549A0">
      <w:pPr>
        <w:pStyle w:val="ListParagraph"/>
        <w:numPr>
          <w:ilvl w:val="0"/>
          <w:numId w:val="4"/>
        </w:numPr>
        <w:spacing w:after="0" w:line="240" w:lineRule="auto"/>
      </w:pPr>
      <w:r>
        <w:t>Ability to create compelling presentations</w:t>
      </w:r>
    </w:p>
    <w:p w14:paraId="0F2F3AF8" w14:textId="77777777" w:rsidR="000549A0" w:rsidRDefault="000549A0" w:rsidP="000549A0">
      <w:pPr>
        <w:pStyle w:val="ListParagraph"/>
        <w:numPr>
          <w:ilvl w:val="0"/>
          <w:numId w:val="4"/>
        </w:numPr>
        <w:spacing w:after="0" w:line="240" w:lineRule="auto"/>
      </w:pPr>
      <w:r>
        <w:t>Ability to conduct customer research</w:t>
      </w:r>
    </w:p>
    <w:p w14:paraId="21F60753" w14:textId="77777777" w:rsidR="000549A0" w:rsidRDefault="000549A0" w:rsidP="000549A0">
      <w:pPr>
        <w:pStyle w:val="ListParagraph"/>
        <w:numPr>
          <w:ilvl w:val="0"/>
          <w:numId w:val="4"/>
        </w:numPr>
        <w:spacing w:after="0" w:line="240" w:lineRule="auto"/>
      </w:pPr>
      <w:r>
        <w:t>Likes working in a team environment with operations leaders</w:t>
      </w:r>
    </w:p>
    <w:p w14:paraId="7683BCB6" w14:textId="77777777" w:rsidR="000549A0" w:rsidRDefault="000549A0" w:rsidP="000549A0">
      <w:pPr>
        <w:pStyle w:val="ListParagraph"/>
        <w:numPr>
          <w:ilvl w:val="0"/>
          <w:numId w:val="4"/>
        </w:numPr>
        <w:spacing w:after="0" w:line="240" w:lineRule="auto"/>
      </w:pPr>
      <w:r>
        <w:t xml:space="preserve">Microsoft Office Experience Required </w:t>
      </w:r>
    </w:p>
    <w:p w14:paraId="36EB8FD9" w14:textId="0957E860" w:rsidR="000549A0" w:rsidRDefault="000549A0" w:rsidP="000549A0">
      <w:pPr>
        <w:pStyle w:val="ListParagraph"/>
        <w:numPr>
          <w:ilvl w:val="0"/>
          <w:numId w:val="4"/>
        </w:numPr>
        <w:spacing w:after="0" w:line="240" w:lineRule="auto"/>
      </w:pPr>
      <w:r>
        <w:t xml:space="preserve">Bi-Lingual is a plus </w:t>
      </w:r>
      <w:r w:rsidR="00FD0186">
        <w:t>but not required</w:t>
      </w:r>
    </w:p>
    <w:p w14:paraId="14CEAA0C" w14:textId="114614FF" w:rsidR="00247968" w:rsidRDefault="00247968"/>
    <w:p w14:paraId="48A034B5" w14:textId="3B033F35" w:rsidR="00FD0186" w:rsidRPr="00FD0186" w:rsidRDefault="00FD0186">
      <w:pPr>
        <w:rPr>
          <w:b/>
          <w:bCs/>
        </w:rPr>
      </w:pPr>
      <w:r w:rsidRPr="00FD0186">
        <w:rPr>
          <w:b/>
          <w:bCs/>
        </w:rPr>
        <w:t>STANDARD REQUIR</w:t>
      </w:r>
      <w:r w:rsidR="00733D6B">
        <w:rPr>
          <w:b/>
          <w:bCs/>
        </w:rPr>
        <w:t>E</w:t>
      </w:r>
      <w:r w:rsidRPr="00FD0186">
        <w:rPr>
          <w:b/>
          <w:bCs/>
        </w:rPr>
        <w:t>MENTS</w:t>
      </w:r>
      <w:bookmarkStart w:id="0" w:name="_GoBack"/>
      <w:bookmarkEnd w:id="0"/>
    </w:p>
    <w:p w14:paraId="681AC291" w14:textId="2B37862B" w:rsidR="00FD0186" w:rsidRPr="009A1184" w:rsidRDefault="00FD0186" w:rsidP="00FD0186">
      <w:pPr>
        <w:pStyle w:val="ListParagraph"/>
        <w:numPr>
          <w:ilvl w:val="0"/>
          <w:numId w:val="2"/>
        </w:numPr>
        <w:spacing w:after="120" w:line="240" w:lineRule="auto"/>
        <w:jc w:val="both"/>
      </w:pPr>
      <w:r w:rsidRPr="009A1184">
        <w:t xml:space="preserve">Demonstrated commitment to safety as expressed in </w:t>
      </w:r>
      <w:r>
        <w:t>Freeman</w:t>
      </w:r>
      <w:r w:rsidRPr="009A1184">
        <w:t xml:space="preserve"> corporate value</w:t>
      </w:r>
    </w:p>
    <w:p w14:paraId="65A71CAD" w14:textId="77777777" w:rsidR="00FD0186" w:rsidRPr="009A1184" w:rsidRDefault="00FD0186" w:rsidP="00FD0186">
      <w:pPr>
        <w:pStyle w:val="ListParagraph"/>
        <w:numPr>
          <w:ilvl w:val="0"/>
          <w:numId w:val="2"/>
        </w:numPr>
        <w:spacing w:after="120" w:line="240" w:lineRule="auto"/>
        <w:jc w:val="both"/>
      </w:pPr>
      <w:r w:rsidRPr="009A1184">
        <w:t>Valid US issued driver’s license with a good driving record</w:t>
      </w:r>
    </w:p>
    <w:p w14:paraId="5703F72E" w14:textId="77777777" w:rsidR="00FD0186" w:rsidRPr="009A1184" w:rsidRDefault="00FD0186" w:rsidP="00FD0186">
      <w:pPr>
        <w:pStyle w:val="ListParagraph"/>
        <w:numPr>
          <w:ilvl w:val="0"/>
          <w:numId w:val="2"/>
        </w:numPr>
        <w:spacing w:after="120" w:line="240" w:lineRule="auto"/>
        <w:jc w:val="both"/>
      </w:pPr>
      <w:r w:rsidRPr="009A1184">
        <w:t>Ability to pass background and drug and alcohol tests</w:t>
      </w:r>
    </w:p>
    <w:p w14:paraId="4E2E93D9" w14:textId="77777777" w:rsidR="00FD0186" w:rsidRPr="009A1184" w:rsidRDefault="00FD0186" w:rsidP="00FD0186">
      <w:pPr>
        <w:pStyle w:val="ListParagraph"/>
        <w:numPr>
          <w:ilvl w:val="0"/>
          <w:numId w:val="2"/>
        </w:numPr>
        <w:spacing w:after="120" w:line="240" w:lineRule="auto"/>
        <w:jc w:val="both"/>
      </w:pPr>
      <w:r w:rsidRPr="009A1184">
        <w:lastRenderedPageBreak/>
        <w:t xml:space="preserve">Availability to work long hours, including nights, weekends, and holidays as required </w:t>
      </w:r>
    </w:p>
    <w:p w14:paraId="6BEADA80" w14:textId="77777777" w:rsidR="00FD0186" w:rsidRPr="009A1184" w:rsidRDefault="00FD0186" w:rsidP="00FD0186">
      <w:pPr>
        <w:pStyle w:val="ListParagraph"/>
        <w:numPr>
          <w:ilvl w:val="0"/>
          <w:numId w:val="2"/>
        </w:numPr>
        <w:spacing w:after="120" w:line="240" w:lineRule="auto"/>
        <w:jc w:val="both"/>
      </w:pPr>
      <w:r w:rsidRPr="009A1184">
        <w:t>Ability to work safely in all types of weather</w:t>
      </w:r>
    </w:p>
    <w:p w14:paraId="2BCD4535" w14:textId="27C3F9C5" w:rsidR="00FD0186" w:rsidRPr="009A1184" w:rsidRDefault="00FD0186" w:rsidP="00FD0186">
      <w:pPr>
        <w:pStyle w:val="ListParagraph"/>
        <w:numPr>
          <w:ilvl w:val="0"/>
          <w:numId w:val="2"/>
        </w:numPr>
        <w:spacing w:after="0"/>
      </w:pPr>
      <w:r w:rsidRPr="009A1184">
        <w:t xml:space="preserve">Timely and regular attendance is an expectation of performance for all </w:t>
      </w:r>
      <w:r>
        <w:t>Freeman</w:t>
      </w:r>
      <w:r w:rsidRPr="009A1184">
        <w:t xml:space="preserve"> employees. Employees will be held accountable for adhering to their workplace schedule.</w:t>
      </w:r>
    </w:p>
    <w:p w14:paraId="7CE4BA86" w14:textId="77777777" w:rsidR="00FD0186" w:rsidRPr="009A1184" w:rsidRDefault="00FD0186" w:rsidP="00FD0186">
      <w:pPr>
        <w:pStyle w:val="ListParagraph"/>
        <w:numPr>
          <w:ilvl w:val="0"/>
          <w:numId w:val="2"/>
        </w:numPr>
        <w:spacing w:after="0"/>
      </w:pPr>
      <w:r w:rsidRPr="009A1184">
        <w:t xml:space="preserve">Ability to read and interpret documents such as safety rules, operating and maintenance instructions, and procedure manuals. Ability to write routine reports and correspondence.  </w:t>
      </w:r>
    </w:p>
    <w:p w14:paraId="6DD49053" w14:textId="77777777" w:rsidR="00FD0186" w:rsidRPr="009A1184" w:rsidRDefault="00FD0186" w:rsidP="00FD0186">
      <w:pPr>
        <w:pStyle w:val="ListParagraph"/>
        <w:numPr>
          <w:ilvl w:val="0"/>
          <w:numId w:val="2"/>
        </w:numPr>
        <w:spacing w:after="0"/>
      </w:pPr>
      <w:r w:rsidRPr="009A1184">
        <w:t>Ability to speak effectively, in English, to customers or employees of organization.</w:t>
      </w:r>
    </w:p>
    <w:p w14:paraId="0EB1C4DB" w14:textId="77777777" w:rsidR="00FD0186" w:rsidRPr="009A1184" w:rsidRDefault="00FD0186" w:rsidP="00FD0186">
      <w:pPr>
        <w:pStyle w:val="ListParagraph"/>
        <w:numPr>
          <w:ilvl w:val="0"/>
          <w:numId w:val="2"/>
        </w:numPr>
        <w:spacing w:after="0"/>
      </w:pPr>
      <w:r w:rsidRPr="009A1184">
        <w:t>Ability to work independently and in a group or team environment</w:t>
      </w:r>
    </w:p>
    <w:p w14:paraId="54D9AD0B" w14:textId="77777777" w:rsidR="00FD0186" w:rsidRPr="009A1184" w:rsidRDefault="00FD0186" w:rsidP="00FD0186">
      <w:pPr>
        <w:pStyle w:val="ListParagraph"/>
        <w:numPr>
          <w:ilvl w:val="0"/>
          <w:numId w:val="2"/>
        </w:numPr>
        <w:spacing w:after="0"/>
      </w:pPr>
      <w:r w:rsidRPr="009A1184">
        <w:t xml:space="preserve">The employee must have the ability to lift and/or move more than </w:t>
      </w:r>
      <w:r>
        <w:t>25</w:t>
      </w:r>
      <w:r w:rsidRPr="009A1184">
        <w:t xml:space="preserve"> pounds</w:t>
      </w:r>
    </w:p>
    <w:p w14:paraId="3DD074A2" w14:textId="77777777" w:rsidR="00FD0186" w:rsidRPr="009A1184" w:rsidRDefault="00FD0186" w:rsidP="00FD0186">
      <w:pPr>
        <w:pStyle w:val="ListParagraph"/>
        <w:numPr>
          <w:ilvl w:val="0"/>
          <w:numId w:val="2"/>
        </w:numPr>
        <w:spacing w:after="0"/>
      </w:pPr>
      <w:r w:rsidRPr="009A1184">
        <w:t xml:space="preserve">Ability to solve practical problems and deal with a variety of concrete variables in situations where only limited standardization exists.  </w:t>
      </w:r>
    </w:p>
    <w:p w14:paraId="01174B70" w14:textId="77777777" w:rsidR="00FD0186" w:rsidRPr="009A1184" w:rsidRDefault="00FD0186" w:rsidP="00FD0186">
      <w:pPr>
        <w:pStyle w:val="ListParagraph"/>
        <w:numPr>
          <w:ilvl w:val="0"/>
          <w:numId w:val="2"/>
        </w:numPr>
        <w:spacing w:after="0"/>
      </w:pPr>
      <w:r w:rsidRPr="009A1184">
        <w:t>Ability to interpret a variety of instructions furnished in written, oral, diagram, or schedule form.</w:t>
      </w:r>
    </w:p>
    <w:p w14:paraId="75B5C055" w14:textId="77777777" w:rsidR="00FD0186" w:rsidRPr="009A1184" w:rsidRDefault="00FD0186" w:rsidP="00FD0186">
      <w:pPr>
        <w:pStyle w:val="ListParagraph"/>
        <w:numPr>
          <w:ilvl w:val="0"/>
          <w:numId w:val="2"/>
        </w:numPr>
        <w:spacing w:after="0"/>
      </w:pPr>
      <w:r w:rsidRPr="009A1184">
        <w:t>While performing the duties of this job, the employee is regularly required to stand; walk; use hands to finger, handle, or feel objects, tools, or controls; reach with hands and arms; and talk or hear.  The employee frequently is required to climb or balance.  The employee is occasionally required to sit and stoop, kneel, crouch, or crawl.</w:t>
      </w:r>
    </w:p>
    <w:p w14:paraId="58A06302" w14:textId="77777777" w:rsidR="00FD0186" w:rsidRPr="009A1184" w:rsidRDefault="00FD0186" w:rsidP="00FD0186">
      <w:pPr>
        <w:pStyle w:val="ListParagraph"/>
        <w:numPr>
          <w:ilvl w:val="0"/>
          <w:numId w:val="2"/>
        </w:numPr>
        <w:spacing w:after="0"/>
      </w:pPr>
      <w:r w:rsidRPr="009A1184">
        <w:t>Specific vision abilities required by this job include distance vision, peripheral vision, and depth perception.</w:t>
      </w:r>
    </w:p>
    <w:p w14:paraId="1C0318EC" w14:textId="77777777" w:rsidR="00FD0186" w:rsidRPr="009A1184" w:rsidRDefault="00FD0186" w:rsidP="00FD0186">
      <w:pPr>
        <w:pStyle w:val="ListParagraph"/>
        <w:spacing w:after="0"/>
      </w:pPr>
    </w:p>
    <w:p w14:paraId="3DDFDD5E" w14:textId="77777777" w:rsidR="00FD0186" w:rsidRDefault="00FD0186" w:rsidP="00FD0186">
      <w:pPr>
        <w:pStyle w:val="ListParagraph"/>
        <w:spacing w:after="0"/>
      </w:pPr>
    </w:p>
    <w:p w14:paraId="503C2B80" w14:textId="77777777" w:rsidR="00FD0186" w:rsidRDefault="00FD0186" w:rsidP="00FD0186">
      <w:pPr>
        <w:pStyle w:val="ListParagraph"/>
        <w:spacing w:after="0"/>
      </w:pPr>
    </w:p>
    <w:p w14:paraId="2F5DAADD" w14:textId="77777777" w:rsidR="00FD0186" w:rsidRDefault="00FD0186" w:rsidP="00FD0186"/>
    <w:p w14:paraId="3770A033" w14:textId="77777777" w:rsidR="00FD0186" w:rsidRPr="00FD6B5C" w:rsidRDefault="00FD0186" w:rsidP="00FD0186">
      <w:pPr>
        <w:spacing w:after="0" w:line="240" w:lineRule="auto"/>
        <w:jc w:val="center"/>
        <w:rPr>
          <w:b/>
        </w:rPr>
      </w:pPr>
      <w:r w:rsidRPr="00FD6B5C">
        <w:rPr>
          <w:b/>
        </w:rPr>
        <w:t xml:space="preserve">EMPLOYEE ACKNOWLEDGEMENT </w:t>
      </w:r>
    </w:p>
    <w:p w14:paraId="76BE9C0A" w14:textId="77777777" w:rsidR="00FD0186" w:rsidRDefault="00FD0186" w:rsidP="00FD0186">
      <w:pPr>
        <w:spacing w:after="0" w:line="240" w:lineRule="auto"/>
        <w:jc w:val="center"/>
      </w:pPr>
    </w:p>
    <w:p w14:paraId="097531D5" w14:textId="77777777" w:rsidR="00FD0186" w:rsidRPr="00D83B73" w:rsidRDefault="00FD0186" w:rsidP="00FD0186">
      <w:pPr>
        <w:spacing w:after="0" w:line="240" w:lineRule="auto"/>
        <w:rPr>
          <w:i/>
          <w:sz w:val="16"/>
          <w:szCs w:val="16"/>
        </w:rPr>
      </w:pPr>
      <w:r>
        <w:t>I, __________________________________________________________, Acknowledge Review of This</w:t>
      </w:r>
      <w:r>
        <w:tab/>
      </w:r>
      <w:r>
        <w:tab/>
      </w:r>
      <w:r>
        <w:tab/>
      </w:r>
      <w:r w:rsidRPr="00D83B73">
        <w:rPr>
          <w:i/>
        </w:rPr>
        <w:t xml:space="preserve">      </w:t>
      </w:r>
      <w:r w:rsidRPr="00D83B73">
        <w:rPr>
          <w:i/>
          <w:sz w:val="16"/>
          <w:szCs w:val="16"/>
        </w:rPr>
        <w:t xml:space="preserve">(Employee’s Name - PRINT Name) </w:t>
      </w:r>
    </w:p>
    <w:p w14:paraId="70057824" w14:textId="77777777" w:rsidR="00FD0186" w:rsidRDefault="00FD0186" w:rsidP="00FD0186">
      <w:pPr>
        <w:spacing w:after="0" w:line="240" w:lineRule="auto"/>
        <w:rPr>
          <w:sz w:val="16"/>
          <w:szCs w:val="16"/>
        </w:rPr>
      </w:pPr>
      <w:r>
        <w:t>Job Description.</w:t>
      </w:r>
    </w:p>
    <w:p w14:paraId="1CDEED06" w14:textId="77777777" w:rsidR="00FD0186" w:rsidRDefault="00FD0186" w:rsidP="00FD0186">
      <w:pPr>
        <w:spacing w:after="0" w:line="240" w:lineRule="auto"/>
        <w:jc w:val="center"/>
        <w:rPr>
          <w:sz w:val="16"/>
          <w:szCs w:val="16"/>
        </w:rPr>
      </w:pPr>
    </w:p>
    <w:p w14:paraId="2F37C10B" w14:textId="77777777" w:rsidR="00FD0186" w:rsidRDefault="00FD0186" w:rsidP="00FD0186">
      <w:pPr>
        <w:spacing w:after="0" w:line="240" w:lineRule="auto"/>
      </w:pPr>
      <w:r>
        <w:t xml:space="preserve">Employee’s Signature: _____________________________________________ Date: _______________ </w:t>
      </w:r>
    </w:p>
    <w:p w14:paraId="4CA8D78D" w14:textId="77777777" w:rsidR="00FD0186" w:rsidRDefault="00FD0186"/>
    <w:sectPr w:rsidR="00FD0186" w:rsidSect="00447383">
      <w:headerReference w:type="default" r:id="rId7"/>
      <w:footerReference w:type="default" r:id="rId8"/>
      <w:pgSz w:w="12240" w:h="15840"/>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8AEF" w14:textId="77777777" w:rsidR="00764A14" w:rsidRDefault="00764A14" w:rsidP="00447383">
      <w:pPr>
        <w:spacing w:after="0" w:line="240" w:lineRule="auto"/>
      </w:pPr>
      <w:r>
        <w:separator/>
      </w:r>
    </w:p>
  </w:endnote>
  <w:endnote w:type="continuationSeparator" w:id="0">
    <w:p w14:paraId="243F8ECE" w14:textId="77777777" w:rsidR="00764A14" w:rsidRDefault="00764A14" w:rsidP="004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459471"/>
      <w:docPartObj>
        <w:docPartGallery w:val="Page Numbers (Bottom of Page)"/>
        <w:docPartUnique/>
      </w:docPartObj>
    </w:sdtPr>
    <w:sdtEndPr/>
    <w:sdtContent>
      <w:sdt>
        <w:sdtPr>
          <w:rPr>
            <w:sz w:val="16"/>
            <w:szCs w:val="16"/>
          </w:rPr>
          <w:id w:val="22459472"/>
          <w:docPartObj>
            <w:docPartGallery w:val="Page Numbers (Top of Page)"/>
            <w:docPartUnique/>
          </w:docPartObj>
        </w:sdtPr>
        <w:sdtEndPr/>
        <w:sdtContent>
          <w:p w14:paraId="22C0FCB2" w14:textId="77777777" w:rsidR="00416AA8" w:rsidRPr="00447383" w:rsidRDefault="00416AA8" w:rsidP="00A95723">
            <w:pPr>
              <w:pStyle w:val="Footer"/>
              <w:pBdr>
                <w:top w:val="single" w:sz="8" w:space="1" w:color="C00000"/>
              </w:pBdr>
              <w:rPr>
                <w:sz w:val="16"/>
                <w:szCs w:val="16"/>
              </w:rPr>
            </w:pPr>
            <w:r>
              <w:rPr>
                <w:sz w:val="16"/>
                <w:szCs w:val="16"/>
              </w:rPr>
              <w:t>JMAC</w:t>
            </w:r>
            <w:r w:rsidRPr="00AB03EA">
              <w:rPr>
                <w:sz w:val="16"/>
                <w:szCs w:val="16"/>
              </w:rPr>
              <w:t xml:space="preserve"> </w:t>
            </w:r>
            <w:r>
              <w:rPr>
                <w:sz w:val="16"/>
                <w:szCs w:val="16"/>
              </w:rPr>
              <w:t>Office Manager</w:t>
            </w:r>
            <w:r w:rsidRPr="00AB03EA">
              <w:rPr>
                <w:sz w:val="16"/>
                <w:szCs w:val="16"/>
              </w:rPr>
              <w:t xml:space="preserve"> – Job Description</w:t>
            </w:r>
            <w:r w:rsidRPr="00AB03EA">
              <w:rPr>
                <w:sz w:val="16"/>
                <w:szCs w:val="16"/>
              </w:rPr>
              <w:tab/>
            </w:r>
            <w:r w:rsidRPr="00AB03EA">
              <w:rPr>
                <w:sz w:val="16"/>
                <w:szCs w:val="16"/>
              </w:rPr>
              <w:tab/>
              <w:t xml:space="preserve">Page </w:t>
            </w:r>
            <w:r w:rsidRPr="00AB03EA">
              <w:rPr>
                <w:b/>
                <w:sz w:val="16"/>
                <w:szCs w:val="16"/>
              </w:rPr>
              <w:fldChar w:fldCharType="begin"/>
            </w:r>
            <w:r w:rsidRPr="00AB03EA">
              <w:rPr>
                <w:b/>
                <w:sz w:val="16"/>
                <w:szCs w:val="16"/>
              </w:rPr>
              <w:instrText xml:space="preserve"> PAGE </w:instrText>
            </w:r>
            <w:r w:rsidRPr="00AB03EA">
              <w:rPr>
                <w:b/>
                <w:sz w:val="16"/>
                <w:szCs w:val="16"/>
              </w:rPr>
              <w:fldChar w:fldCharType="separate"/>
            </w:r>
            <w:r w:rsidR="004E2939">
              <w:rPr>
                <w:b/>
                <w:noProof/>
                <w:sz w:val="16"/>
                <w:szCs w:val="16"/>
              </w:rPr>
              <w:t>2</w:t>
            </w:r>
            <w:r w:rsidRPr="00AB03EA">
              <w:rPr>
                <w:b/>
                <w:sz w:val="16"/>
                <w:szCs w:val="16"/>
              </w:rPr>
              <w:fldChar w:fldCharType="end"/>
            </w:r>
            <w:r w:rsidRPr="00AB03EA">
              <w:rPr>
                <w:sz w:val="16"/>
                <w:szCs w:val="16"/>
              </w:rPr>
              <w:t xml:space="preserve"> of </w:t>
            </w:r>
            <w:r w:rsidRPr="00AB03EA">
              <w:rPr>
                <w:b/>
                <w:sz w:val="16"/>
                <w:szCs w:val="16"/>
              </w:rPr>
              <w:fldChar w:fldCharType="begin"/>
            </w:r>
            <w:r w:rsidRPr="00AB03EA">
              <w:rPr>
                <w:b/>
                <w:sz w:val="16"/>
                <w:szCs w:val="16"/>
              </w:rPr>
              <w:instrText xml:space="preserve"> NUMPAGES  </w:instrText>
            </w:r>
            <w:r w:rsidRPr="00AB03EA">
              <w:rPr>
                <w:b/>
                <w:sz w:val="16"/>
                <w:szCs w:val="16"/>
              </w:rPr>
              <w:fldChar w:fldCharType="separate"/>
            </w:r>
            <w:r w:rsidR="004E2939">
              <w:rPr>
                <w:b/>
                <w:noProof/>
                <w:sz w:val="16"/>
                <w:szCs w:val="16"/>
              </w:rPr>
              <w:t>2</w:t>
            </w:r>
            <w:r w:rsidRPr="00AB03EA">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1BFA" w14:textId="77777777" w:rsidR="00764A14" w:rsidRDefault="00764A14" w:rsidP="00447383">
      <w:pPr>
        <w:spacing w:after="0" w:line="240" w:lineRule="auto"/>
      </w:pPr>
      <w:r>
        <w:separator/>
      </w:r>
    </w:p>
  </w:footnote>
  <w:footnote w:type="continuationSeparator" w:id="0">
    <w:p w14:paraId="77EE1F6A" w14:textId="77777777" w:rsidR="00764A14" w:rsidRDefault="00764A14" w:rsidP="0044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32A5" w14:textId="5A3A59C9" w:rsidR="00416AA8" w:rsidRPr="0015745C" w:rsidRDefault="000549A0" w:rsidP="00FD0186">
    <w:pPr>
      <w:pStyle w:val="Title"/>
      <w:pBdr>
        <w:bottom w:val="single" w:sz="8" w:space="4" w:color="C00000"/>
      </w:pBdr>
      <w:jc w:val="center"/>
      <w:rPr>
        <w:rFonts w:asciiTheme="minorHAnsi" w:hAnsiTheme="minorHAnsi"/>
        <w:b/>
        <w:color w:val="auto"/>
        <w:sz w:val="36"/>
        <w:szCs w:val="36"/>
      </w:rPr>
    </w:pPr>
    <w:r>
      <w:rPr>
        <w:rFonts w:asciiTheme="minorHAnsi" w:hAnsiTheme="minorHAnsi"/>
        <w:b/>
        <w:color w:val="auto"/>
        <w:sz w:val="36"/>
        <w:szCs w:val="36"/>
      </w:rPr>
      <w:t>Business Development Manager</w:t>
    </w:r>
    <w:r w:rsidR="00FD0186">
      <w:rPr>
        <w:rFonts w:asciiTheme="minorHAnsi" w:hAnsiTheme="minorHAnsi"/>
        <w:b/>
        <w:color w:val="auto"/>
        <w:sz w:val="36"/>
        <w:szCs w:val="36"/>
      </w:rPr>
      <w:t>, Midland TX</w:t>
    </w:r>
  </w:p>
  <w:p w14:paraId="4AB9C785" w14:textId="77777777" w:rsidR="00416AA8" w:rsidRDefault="0041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3DD0"/>
    <w:multiLevelType w:val="hybridMultilevel"/>
    <w:tmpl w:val="1FC6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63A1"/>
    <w:multiLevelType w:val="multilevel"/>
    <w:tmpl w:val="B7140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E00C39"/>
    <w:multiLevelType w:val="hybridMultilevel"/>
    <w:tmpl w:val="254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C025D"/>
    <w:multiLevelType w:val="hybridMultilevel"/>
    <w:tmpl w:val="9822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72E60"/>
    <w:multiLevelType w:val="hybridMultilevel"/>
    <w:tmpl w:val="91AA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AA8"/>
    <w:rsid w:val="000549A0"/>
    <w:rsid w:val="00236DE1"/>
    <w:rsid w:val="00247968"/>
    <w:rsid w:val="0036504B"/>
    <w:rsid w:val="00416AA8"/>
    <w:rsid w:val="00447383"/>
    <w:rsid w:val="004E2939"/>
    <w:rsid w:val="00733D6B"/>
    <w:rsid w:val="00764A14"/>
    <w:rsid w:val="00807078"/>
    <w:rsid w:val="00855C74"/>
    <w:rsid w:val="009314C1"/>
    <w:rsid w:val="009D08E3"/>
    <w:rsid w:val="00A53076"/>
    <w:rsid w:val="00A95723"/>
    <w:rsid w:val="00D415E4"/>
    <w:rsid w:val="00FD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370CB"/>
  <w15:docId w15:val="{F8B3E90A-8A54-4B98-A7E4-FAD17C5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383"/>
  </w:style>
  <w:style w:type="paragraph" w:styleId="Footer">
    <w:name w:val="footer"/>
    <w:basedOn w:val="Normal"/>
    <w:link w:val="FooterChar"/>
    <w:uiPriority w:val="99"/>
    <w:unhideWhenUsed/>
    <w:rsid w:val="004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83"/>
  </w:style>
  <w:style w:type="paragraph" w:styleId="Title">
    <w:name w:val="Title"/>
    <w:basedOn w:val="Normal"/>
    <w:next w:val="Normal"/>
    <w:link w:val="TitleChar"/>
    <w:uiPriority w:val="10"/>
    <w:qFormat/>
    <w:rsid w:val="00447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3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E1"/>
    <w:rPr>
      <w:rFonts w:ascii="Tahoma" w:hAnsi="Tahoma" w:cs="Tahoma"/>
      <w:sz w:val="16"/>
      <w:szCs w:val="16"/>
    </w:rPr>
  </w:style>
  <w:style w:type="paragraph" w:styleId="ListParagraph">
    <w:name w:val="List Paragraph"/>
    <w:basedOn w:val="Normal"/>
    <w:uiPriority w:val="34"/>
    <w:qFormat/>
    <w:rsid w:val="00A5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JMAC%20-%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~JMAC - Job Description - Template</Template>
  <TotalTime>3</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dc:creator>
  <cp:lastModifiedBy>Luke Lordemann</cp:lastModifiedBy>
  <cp:revision>3</cp:revision>
  <dcterms:created xsi:type="dcterms:W3CDTF">2020-01-08T20:07:00Z</dcterms:created>
  <dcterms:modified xsi:type="dcterms:W3CDTF">2020-01-08T21:12:00Z</dcterms:modified>
</cp:coreProperties>
</file>