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1378" w14:textId="13984FB6" w:rsidR="00533EB6" w:rsidRPr="00EF5DFA" w:rsidRDefault="00533EB6" w:rsidP="00533EB6">
      <w:pPr>
        <w:spacing w:after="120"/>
        <w:rPr>
          <w:b/>
          <w:bCs/>
        </w:rPr>
      </w:pPr>
      <w:r w:rsidRPr="00EF5DFA">
        <w:rPr>
          <w:b/>
          <w:bCs/>
        </w:rPr>
        <w:t>Reports To:</w:t>
      </w:r>
      <w:r>
        <w:t xml:space="preserve"> Head Housekeeper</w:t>
      </w:r>
      <w:r w:rsidR="00EF1E4F">
        <w:t xml:space="preserve"> </w:t>
      </w:r>
      <w:r>
        <w:t>and/or Motel Manager</w:t>
      </w:r>
      <w:r w:rsidRPr="00EF5DFA">
        <w:br/>
      </w:r>
    </w:p>
    <w:p w14:paraId="607BB563" w14:textId="77777777" w:rsidR="00533EB6" w:rsidRPr="00EF5DFA" w:rsidRDefault="00533EB6" w:rsidP="00533EB6">
      <w:pPr>
        <w:spacing w:after="120"/>
        <w:rPr>
          <w:b/>
          <w:bCs/>
        </w:rPr>
      </w:pPr>
      <w:r w:rsidRPr="00EF5DFA">
        <w:rPr>
          <w:b/>
          <w:bCs/>
        </w:rPr>
        <w:t>SUMMARY</w:t>
      </w:r>
    </w:p>
    <w:p w14:paraId="04EA8C28" w14:textId="0F379525" w:rsidR="00533EB6" w:rsidRPr="00EF5DFA" w:rsidRDefault="00533EB6" w:rsidP="00533EB6">
      <w:pPr>
        <w:spacing w:after="120"/>
        <w:rPr>
          <w:rFonts w:eastAsia="Times New Roman" w:cs="Arial"/>
          <w:color w:val="333333"/>
        </w:rPr>
      </w:pPr>
      <w:r>
        <w:rPr>
          <w:rFonts w:ascii="Arial" w:hAnsi="Arial" w:cs="Arial"/>
          <w:color w:val="000000"/>
        </w:rPr>
        <w:t>T</w:t>
      </w:r>
      <w:r w:rsidRPr="005743FC">
        <w:rPr>
          <w:rFonts w:cs="Arial"/>
          <w:color w:val="000000"/>
        </w:rPr>
        <w:t>o be a successful housekeeper</w:t>
      </w:r>
      <w:r>
        <w:rPr>
          <w:rFonts w:cs="Arial"/>
          <w:color w:val="000000"/>
        </w:rPr>
        <w:t xml:space="preserve">, you must have the guest experience in the forefront of your mind at all times. Your position is to ensure the best quality of cleanliness as possible for our guests and all public areas. </w:t>
      </w:r>
      <w:r w:rsidR="00DE3264">
        <w:rPr>
          <w:rFonts w:cs="Arial"/>
          <w:color w:val="000000"/>
        </w:rPr>
        <w:t>This is a part-time position.</w:t>
      </w:r>
      <w:r>
        <w:rPr>
          <w:rFonts w:ascii="Arial" w:hAnsi="Arial" w:cs="Arial"/>
          <w:color w:val="000000"/>
        </w:rPr>
        <w:br/>
      </w:r>
    </w:p>
    <w:p w14:paraId="350F914E" w14:textId="77777777" w:rsidR="00533EB6" w:rsidRPr="00EF5DFA" w:rsidRDefault="00533EB6" w:rsidP="00533EB6">
      <w:pPr>
        <w:spacing w:after="120"/>
        <w:jc w:val="both"/>
        <w:rPr>
          <w:rFonts w:eastAsia="Times New Roman" w:cs="Arial"/>
          <w:b/>
          <w:color w:val="333333"/>
        </w:rPr>
      </w:pPr>
      <w:r w:rsidRPr="00EF5DFA">
        <w:rPr>
          <w:rFonts w:eastAsia="Times New Roman" w:cs="Arial"/>
          <w:b/>
          <w:color w:val="333333"/>
        </w:rPr>
        <w:t>Duties:</w:t>
      </w:r>
    </w:p>
    <w:p w14:paraId="31462EB6" w14:textId="77777777" w:rsidR="00533EB6" w:rsidRPr="004A1BC0" w:rsidRDefault="00533EB6" w:rsidP="00533EB6">
      <w:pPr>
        <w:pStyle w:val="ListParagraph"/>
        <w:numPr>
          <w:ilvl w:val="0"/>
          <w:numId w:val="3"/>
        </w:numPr>
        <w:spacing w:after="120"/>
        <w:jc w:val="both"/>
        <w:rPr>
          <w:rFonts w:eastAsia="Times New Roman" w:cs="Arial"/>
          <w:b/>
          <w:color w:val="333333"/>
        </w:rPr>
      </w:pPr>
      <w:r>
        <w:rPr>
          <w:rFonts w:eastAsia="Times New Roman" w:cs="Arial"/>
          <w:color w:val="333333"/>
        </w:rPr>
        <w:t>Clean  guest rooms and other property areas as they are assigned</w:t>
      </w:r>
    </w:p>
    <w:p w14:paraId="6C7AB9A2" w14:textId="77777777" w:rsidR="00533EB6" w:rsidRPr="006806FF" w:rsidRDefault="00533EB6" w:rsidP="00533EB6">
      <w:pPr>
        <w:pStyle w:val="ListParagraph"/>
        <w:numPr>
          <w:ilvl w:val="0"/>
          <w:numId w:val="3"/>
        </w:numPr>
        <w:spacing w:after="120"/>
        <w:jc w:val="both"/>
        <w:rPr>
          <w:rFonts w:eastAsia="Times New Roman" w:cs="Arial"/>
          <w:b/>
          <w:color w:val="333333"/>
        </w:rPr>
      </w:pPr>
      <w:r>
        <w:rPr>
          <w:rFonts w:eastAsia="Times New Roman" w:cs="Arial"/>
          <w:color w:val="333333"/>
        </w:rPr>
        <w:t>Clean room in a systematic fashion, following Room Check List</w:t>
      </w:r>
    </w:p>
    <w:p w14:paraId="3B305A90" w14:textId="77777777" w:rsidR="00533EB6" w:rsidRPr="006806FF" w:rsidRDefault="00533EB6" w:rsidP="00533EB6">
      <w:pPr>
        <w:pStyle w:val="ListParagraph"/>
        <w:numPr>
          <w:ilvl w:val="0"/>
          <w:numId w:val="3"/>
        </w:numPr>
        <w:spacing w:after="120"/>
        <w:jc w:val="both"/>
        <w:rPr>
          <w:rFonts w:eastAsia="Times New Roman" w:cs="Arial"/>
          <w:b/>
          <w:color w:val="333333"/>
        </w:rPr>
      </w:pPr>
      <w:r w:rsidRPr="006806FF">
        <w:rPr>
          <w:rFonts w:cs="Arial"/>
          <w:color w:val="000000"/>
        </w:rPr>
        <w:t>Enter guest rooms following procedures for gaining access and ensuring vacancy before entering</w:t>
      </w:r>
    </w:p>
    <w:p w14:paraId="490F1091" w14:textId="77777777" w:rsidR="00533EB6" w:rsidRPr="00337DDB" w:rsidRDefault="00533EB6" w:rsidP="00533EB6">
      <w:pPr>
        <w:pStyle w:val="ListParagraph"/>
        <w:numPr>
          <w:ilvl w:val="0"/>
          <w:numId w:val="3"/>
        </w:numPr>
        <w:spacing w:after="120"/>
        <w:rPr>
          <w:rFonts w:eastAsia="Times New Roman" w:cs="Arial"/>
          <w:b/>
          <w:color w:val="333333"/>
        </w:rPr>
      </w:pPr>
      <w:r>
        <w:rPr>
          <w:rFonts w:cs="Arial"/>
          <w:color w:val="000000"/>
        </w:rPr>
        <w:t>Duties</w:t>
      </w:r>
      <w:r w:rsidRPr="00503A62">
        <w:rPr>
          <w:rFonts w:cs="Arial"/>
          <w:color w:val="000000"/>
        </w:rPr>
        <w:t xml:space="preserve"> include sweeping, mopping, dusting,</w:t>
      </w:r>
      <w:r>
        <w:rPr>
          <w:rFonts w:cs="Arial"/>
          <w:color w:val="000000"/>
        </w:rPr>
        <w:t xml:space="preserve"> </w:t>
      </w:r>
      <w:r w:rsidRPr="00503A62">
        <w:rPr>
          <w:rFonts w:cs="Arial"/>
          <w:color w:val="000000"/>
        </w:rPr>
        <w:t>making beds, vacuuming and washing windows.</w:t>
      </w:r>
    </w:p>
    <w:p w14:paraId="61FB64BD" w14:textId="77777777" w:rsidR="00533EB6" w:rsidRPr="00503A62" w:rsidRDefault="00533EB6" w:rsidP="00533EB6">
      <w:pPr>
        <w:pStyle w:val="ListParagraph"/>
        <w:numPr>
          <w:ilvl w:val="0"/>
          <w:numId w:val="3"/>
        </w:numPr>
        <w:spacing w:after="120"/>
        <w:rPr>
          <w:rFonts w:eastAsia="Times New Roman" w:cs="Arial"/>
          <w:b/>
          <w:color w:val="333333"/>
        </w:rPr>
      </w:pPr>
      <w:r>
        <w:rPr>
          <w:rFonts w:cs="Arial"/>
          <w:color w:val="000000"/>
        </w:rPr>
        <w:t xml:space="preserve">All rooms must be disinfected, prior to new guest check in. </w:t>
      </w:r>
    </w:p>
    <w:p w14:paraId="04548D3E" w14:textId="77777777" w:rsidR="00533EB6" w:rsidRDefault="00533EB6" w:rsidP="00533EB6">
      <w:pPr>
        <w:pStyle w:val="ListParagraph"/>
        <w:numPr>
          <w:ilvl w:val="0"/>
          <w:numId w:val="3"/>
        </w:numPr>
        <w:spacing w:after="120"/>
        <w:jc w:val="both"/>
        <w:rPr>
          <w:rFonts w:eastAsia="Times New Roman" w:cs="Arial"/>
          <w:color w:val="333333"/>
        </w:rPr>
      </w:pPr>
      <w:r w:rsidRPr="000017E1">
        <w:rPr>
          <w:rFonts w:eastAsia="Times New Roman" w:cs="Arial"/>
          <w:color w:val="333333"/>
        </w:rPr>
        <w:t xml:space="preserve">Handle large amounts of laundry </w:t>
      </w:r>
      <w:r>
        <w:rPr>
          <w:rFonts w:eastAsia="Times New Roman" w:cs="Arial"/>
          <w:color w:val="333333"/>
        </w:rPr>
        <w:t>using</w:t>
      </w:r>
      <w:r w:rsidRPr="000017E1">
        <w:rPr>
          <w:rFonts w:eastAsia="Times New Roman" w:cs="Arial"/>
          <w:color w:val="333333"/>
        </w:rPr>
        <w:t xml:space="preserve"> industrial</w:t>
      </w:r>
      <w:r>
        <w:rPr>
          <w:rFonts w:eastAsia="Times New Roman" w:cs="Arial"/>
          <w:color w:val="333333"/>
        </w:rPr>
        <w:t>-</w:t>
      </w:r>
      <w:r w:rsidRPr="000017E1">
        <w:rPr>
          <w:rFonts w:eastAsia="Times New Roman" w:cs="Arial"/>
          <w:color w:val="333333"/>
        </w:rPr>
        <w:t>size washers and dryers</w:t>
      </w:r>
    </w:p>
    <w:p w14:paraId="3ABB2A30" w14:textId="77777777" w:rsidR="00533EB6" w:rsidRDefault="00533EB6" w:rsidP="00533EB6">
      <w:pPr>
        <w:pStyle w:val="ListParagraph"/>
        <w:numPr>
          <w:ilvl w:val="0"/>
          <w:numId w:val="3"/>
        </w:numPr>
        <w:spacing w:after="120"/>
        <w:jc w:val="both"/>
        <w:rPr>
          <w:rFonts w:eastAsia="Times New Roman" w:cs="Arial"/>
          <w:color w:val="333333"/>
        </w:rPr>
      </w:pPr>
      <w:r>
        <w:rPr>
          <w:rFonts w:eastAsia="Times New Roman" w:cs="Arial"/>
          <w:color w:val="333333"/>
        </w:rPr>
        <w:t>Work around and use chemical cleaning solutions</w:t>
      </w:r>
    </w:p>
    <w:p w14:paraId="394E42CA" w14:textId="77777777" w:rsidR="00533EB6" w:rsidRDefault="00533EB6" w:rsidP="00533EB6">
      <w:pPr>
        <w:pStyle w:val="ListParagraph"/>
        <w:numPr>
          <w:ilvl w:val="0"/>
          <w:numId w:val="3"/>
        </w:numPr>
        <w:spacing w:after="120"/>
        <w:jc w:val="both"/>
        <w:rPr>
          <w:rFonts w:eastAsia="Times New Roman" w:cs="Arial"/>
          <w:color w:val="333333"/>
        </w:rPr>
      </w:pPr>
      <w:r>
        <w:rPr>
          <w:rFonts w:eastAsia="Times New Roman" w:cs="Arial"/>
          <w:color w:val="333333"/>
        </w:rPr>
        <w:t>Discard  trash and waste properly in designated areas</w:t>
      </w:r>
    </w:p>
    <w:p w14:paraId="0A650093" w14:textId="77777777" w:rsidR="00533EB6" w:rsidRPr="007C16FF" w:rsidRDefault="00533EB6" w:rsidP="00533EB6">
      <w:pPr>
        <w:pStyle w:val="ListParagraph"/>
        <w:numPr>
          <w:ilvl w:val="0"/>
          <w:numId w:val="3"/>
        </w:numPr>
        <w:spacing w:after="120"/>
        <w:rPr>
          <w:rFonts w:eastAsia="Times New Roman" w:cs="Arial"/>
          <w:b/>
          <w:color w:val="333333"/>
        </w:rPr>
      </w:pPr>
      <w:r>
        <w:rPr>
          <w:rFonts w:eastAsia="Times New Roman" w:cs="Arial"/>
          <w:color w:val="333333"/>
        </w:rPr>
        <w:t>Work under the direction and policies of the employer</w:t>
      </w:r>
    </w:p>
    <w:p w14:paraId="5FD3BBED" w14:textId="77777777" w:rsidR="00533EB6" w:rsidRPr="006806FF" w:rsidRDefault="00533EB6" w:rsidP="00533EB6">
      <w:pPr>
        <w:pStyle w:val="ListParagraph"/>
        <w:numPr>
          <w:ilvl w:val="0"/>
          <w:numId w:val="3"/>
        </w:numPr>
        <w:spacing w:after="120"/>
        <w:rPr>
          <w:rFonts w:eastAsia="Times New Roman" w:cs="Arial"/>
          <w:b/>
          <w:color w:val="333333"/>
        </w:rPr>
      </w:pPr>
      <w:r>
        <w:rPr>
          <w:rFonts w:eastAsia="Times New Roman" w:cs="Arial"/>
          <w:color w:val="333333"/>
        </w:rPr>
        <w:t>Report any safety issues to Motel Manager to get resolved</w:t>
      </w:r>
    </w:p>
    <w:p w14:paraId="58DD5999" w14:textId="77777777" w:rsidR="00533EB6" w:rsidRPr="007C16FF" w:rsidRDefault="00533EB6" w:rsidP="00533EB6">
      <w:pPr>
        <w:pStyle w:val="ListParagraph"/>
        <w:numPr>
          <w:ilvl w:val="0"/>
          <w:numId w:val="3"/>
        </w:numPr>
        <w:spacing w:after="120"/>
        <w:rPr>
          <w:rFonts w:eastAsia="Times New Roman" w:cs="Arial"/>
          <w:color w:val="333333"/>
        </w:rPr>
      </w:pPr>
      <w:r>
        <w:rPr>
          <w:rFonts w:eastAsia="Times New Roman" w:cs="Arial"/>
          <w:color w:val="333333"/>
        </w:rPr>
        <w:t>Perform a</w:t>
      </w:r>
      <w:r w:rsidRPr="007A61EB">
        <w:rPr>
          <w:rFonts w:eastAsia="Times New Roman" w:cs="Arial"/>
          <w:color w:val="333333"/>
        </w:rPr>
        <w:t>l</w:t>
      </w:r>
      <w:r>
        <w:rPr>
          <w:rFonts w:eastAsia="Times New Roman" w:cs="Arial"/>
          <w:color w:val="333333"/>
        </w:rPr>
        <w:t>l other duties assigned by Head of Housekeeping, Front Desk Personal and Motel Manager</w:t>
      </w:r>
    </w:p>
    <w:p w14:paraId="3EC32F01" w14:textId="77777777" w:rsidR="00533EB6" w:rsidRPr="00EF5DFA" w:rsidRDefault="00533EB6" w:rsidP="00533EB6">
      <w:pPr>
        <w:pStyle w:val="ListParagraph"/>
        <w:spacing w:after="120"/>
        <w:jc w:val="both"/>
        <w:rPr>
          <w:rFonts w:eastAsia="Times New Roman" w:cs="Arial"/>
          <w:b/>
          <w:color w:val="333333"/>
        </w:rPr>
      </w:pPr>
    </w:p>
    <w:p w14:paraId="60EF0CD5" w14:textId="77777777" w:rsidR="00533EB6" w:rsidRDefault="00533EB6" w:rsidP="00533EB6">
      <w:pPr>
        <w:pStyle w:val="ListParagraph"/>
        <w:spacing w:after="120"/>
        <w:ind w:hanging="720"/>
        <w:jc w:val="both"/>
        <w:rPr>
          <w:rFonts w:eastAsia="Times New Roman" w:cs="Arial"/>
          <w:b/>
          <w:color w:val="333333"/>
        </w:rPr>
      </w:pPr>
      <w:r>
        <w:rPr>
          <w:rFonts w:eastAsia="Times New Roman" w:cs="Arial"/>
          <w:b/>
          <w:color w:val="333333"/>
        </w:rPr>
        <w:t>Requirements:</w:t>
      </w:r>
    </w:p>
    <w:p w14:paraId="4DCC2E8E" w14:textId="77777777" w:rsidR="00533EB6" w:rsidRPr="00004F9A" w:rsidRDefault="00533EB6" w:rsidP="00533EB6">
      <w:pPr>
        <w:pStyle w:val="ListParagraph"/>
        <w:numPr>
          <w:ilvl w:val="0"/>
          <w:numId w:val="4"/>
        </w:numPr>
        <w:spacing w:after="120"/>
        <w:jc w:val="both"/>
        <w:rPr>
          <w:rFonts w:eastAsia="Times New Roman" w:cs="Arial"/>
        </w:rPr>
      </w:pPr>
      <w:r w:rsidRPr="00004F9A">
        <w:rPr>
          <w:rFonts w:cs="Segoe UI"/>
        </w:rPr>
        <w:t>Ability to read, w</w:t>
      </w:r>
      <w:r>
        <w:rPr>
          <w:rFonts w:cs="Segoe UI"/>
        </w:rPr>
        <w:t>rite, and speak English clearly</w:t>
      </w:r>
    </w:p>
    <w:p w14:paraId="2D22DBFF" w14:textId="77777777" w:rsidR="00533EB6" w:rsidRPr="000017E1" w:rsidRDefault="00533EB6" w:rsidP="00533EB6">
      <w:pPr>
        <w:pStyle w:val="ListParagraph"/>
        <w:numPr>
          <w:ilvl w:val="0"/>
          <w:numId w:val="4"/>
        </w:numPr>
        <w:spacing w:after="120"/>
        <w:jc w:val="both"/>
        <w:rPr>
          <w:rFonts w:eastAsia="Times New Roman" w:cs="Arial"/>
          <w:color w:val="333333"/>
        </w:rPr>
      </w:pPr>
      <w:r w:rsidRPr="000017E1">
        <w:rPr>
          <w:rFonts w:eastAsia="Times New Roman" w:cs="Arial"/>
          <w:color w:val="333333"/>
        </w:rPr>
        <w:t>Must be self-motivated and able to complete his/her tasks with little or no supervision</w:t>
      </w:r>
    </w:p>
    <w:p w14:paraId="2D5E9A62" w14:textId="77777777" w:rsidR="00533EB6" w:rsidRPr="000017E1" w:rsidRDefault="00533EB6" w:rsidP="00533EB6">
      <w:pPr>
        <w:pStyle w:val="ListParagraph"/>
        <w:numPr>
          <w:ilvl w:val="0"/>
          <w:numId w:val="4"/>
        </w:numPr>
        <w:spacing w:after="120"/>
        <w:jc w:val="both"/>
        <w:rPr>
          <w:rFonts w:eastAsia="Times New Roman" w:cs="Arial"/>
          <w:color w:val="333333"/>
        </w:rPr>
      </w:pPr>
      <w:r w:rsidRPr="000017E1">
        <w:rPr>
          <w:rFonts w:eastAsia="Times New Roman" w:cs="Arial"/>
          <w:color w:val="333333"/>
        </w:rPr>
        <w:t>Have an understanding of basic cleanliness and order to ensure proper service</w:t>
      </w:r>
    </w:p>
    <w:p w14:paraId="215565CA" w14:textId="77777777" w:rsidR="00533EB6" w:rsidRPr="000017E1" w:rsidRDefault="00533EB6" w:rsidP="00533EB6">
      <w:pPr>
        <w:pStyle w:val="ListParagraph"/>
        <w:numPr>
          <w:ilvl w:val="0"/>
          <w:numId w:val="4"/>
        </w:numPr>
        <w:spacing w:after="120"/>
        <w:jc w:val="both"/>
        <w:rPr>
          <w:rFonts w:eastAsia="Times New Roman" w:cs="Arial"/>
          <w:color w:val="333333"/>
        </w:rPr>
      </w:pPr>
      <w:r w:rsidRPr="000017E1">
        <w:rPr>
          <w:rFonts w:eastAsia="Times New Roman" w:cs="Arial"/>
          <w:color w:val="333333"/>
        </w:rPr>
        <w:t>Must be able to stand for long periods of time</w:t>
      </w:r>
      <w:r>
        <w:rPr>
          <w:rFonts w:eastAsia="Times New Roman" w:cs="Arial"/>
          <w:color w:val="333333"/>
        </w:rPr>
        <w:t xml:space="preserve"> and lift at least 50 lbs</w:t>
      </w:r>
    </w:p>
    <w:p w14:paraId="642EB519" w14:textId="77777777" w:rsidR="00533EB6" w:rsidRPr="000017E1" w:rsidRDefault="00533EB6" w:rsidP="00533EB6">
      <w:pPr>
        <w:pStyle w:val="ListParagraph"/>
        <w:numPr>
          <w:ilvl w:val="0"/>
          <w:numId w:val="4"/>
        </w:numPr>
        <w:spacing w:after="120"/>
        <w:jc w:val="both"/>
        <w:rPr>
          <w:rFonts w:eastAsia="Times New Roman" w:cs="Arial"/>
          <w:color w:val="333333"/>
        </w:rPr>
      </w:pPr>
      <w:r w:rsidRPr="000017E1">
        <w:rPr>
          <w:rFonts w:cs="Arial"/>
          <w:color w:val="000000"/>
        </w:rPr>
        <w:t>Must be able kneel, crouch and/or crawl during cleaning process</w:t>
      </w:r>
    </w:p>
    <w:p w14:paraId="6EE65B31" w14:textId="77777777" w:rsidR="00533EB6" w:rsidRPr="005743FC" w:rsidRDefault="00533EB6" w:rsidP="00533EB6">
      <w:pPr>
        <w:pStyle w:val="ListParagraph"/>
        <w:numPr>
          <w:ilvl w:val="0"/>
          <w:numId w:val="4"/>
        </w:numPr>
        <w:spacing w:after="120"/>
        <w:jc w:val="both"/>
        <w:rPr>
          <w:rFonts w:eastAsia="Times New Roman" w:cs="Arial"/>
          <w:color w:val="333333"/>
        </w:rPr>
      </w:pPr>
      <w:r>
        <w:rPr>
          <w:rFonts w:cs="Arial"/>
          <w:color w:val="000000"/>
        </w:rPr>
        <w:t>Understand how</w:t>
      </w:r>
      <w:r w:rsidRPr="000017E1">
        <w:rPr>
          <w:rFonts w:cs="Arial"/>
          <w:color w:val="000000"/>
        </w:rPr>
        <w:t xml:space="preserve"> to properly use cleaning equipment</w:t>
      </w:r>
      <w:r>
        <w:rPr>
          <w:rFonts w:cs="Arial"/>
          <w:color w:val="000000"/>
        </w:rPr>
        <w:t>.</w:t>
      </w:r>
    </w:p>
    <w:p w14:paraId="16456236" w14:textId="77777777" w:rsidR="00533EB6" w:rsidRPr="005743FC" w:rsidRDefault="00533EB6" w:rsidP="00533EB6">
      <w:pPr>
        <w:pStyle w:val="ListParagraph"/>
        <w:numPr>
          <w:ilvl w:val="0"/>
          <w:numId w:val="4"/>
        </w:numPr>
        <w:spacing w:after="120"/>
        <w:jc w:val="both"/>
        <w:rPr>
          <w:rFonts w:eastAsia="Times New Roman" w:cs="Arial"/>
          <w:color w:val="333333"/>
        </w:rPr>
      </w:pPr>
      <w:r>
        <w:rPr>
          <w:rFonts w:cs="Arial"/>
          <w:color w:val="000000"/>
        </w:rPr>
        <w:t>W</w:t>
      </w:r>
      <w:r w:rsidRPr="005743FC">
        <w:rPr>
          <w:rFonts w:eastAsia="Times New Roman" w:cs="Arial"/>
          <w:color w:val="333333"/>
        </w:rPr>
        <w:t>illing to work in adverse weather conditions as we are an outside entry facility</w:t>
      </w:r>
    </w:p>
    <w:p w14:paraId="7ED56B62" w14:textId="77777777" w:rsidR="00247968" w:rsidRPr="00EF1E4F" w:rsidRDefault="00533EB6" w:rsidP="00533EB6">
      <w:pPr>
        <w:pStyle w:val="ListParagraph"/>
        <w:numPr>
          <w:ilvl w:val="0"/>
          <w:numId w:val="4"/>
        </w:numPr>
        <w:spacing w:after="120"/>
        <w:jc w:val="both"/>
      </w:pPr>
      <w:r w:rsidRPr="00EF1E4F">
        <w:rPr>
          <w:rFonts w:eastAsia="Times New Roman" w:cs="Arial"/>
          <w:color w:val="333333"/>
        </w:rPr>
        <w:t>Willing to work extra hours to ensure the tasks are completed</w:t>
      </w:r>
    </w:p>
    <w:p w14:paraId="5C859087" w14:textId="77777777" w:rsidR="00EF1E4F" w:rsidRPr="00EF1E4F" w:rsidRDefault="00EF1E4F" w:rsidP="00EF1E4F">
      <w:pPr>
        <w:spacing w:after="120"/>
        <w:jc w:val="both"/>
      </w:pPr>
      <w:r w:rsidRPr="00EF1E4F">
        <w:rPr>
          <w:b/>
          <w:bCs/>
        </w:rPr>
        <w:t>Standard Requirements</w:t>
      </w:r>
    </w:p>
    <w:p w14:paraId="0B0663B0" w14:textId="77777777" w:rsidR="00EF1E4F" w:rsidRPr="00EF1E4F" w:rsidRDefault="00EF1E4F" w:rsidP="00EF1E4F">
      <w:pPr>
        <w:numPr>
          <w:ilvl w:val="0"/>
          <w:numId w:val="2"/>
        </w:numPr>
        <w:spacing w:after="0" w:line="240" w:lineRule="auto"/>
        <w:jc w:val="both"/>
      </w:pPr>
      <w:r w:rsidRPr="00EF1E4F">
        <w:t xml:space="preserve">Demonstrated commitment to safety as expressed in JMAC Resources corporate value </w:t>
      </w:r>
      <w:r w:rsidRPr="00EF1E4F">
        <w:rPr>
          <w:i/>
        </w:rPr>
        <w:t>People First, Safety Always</w:t>
      </w:r>
    </w:p>
    <w:p w14:paraId="03139392" w14:textId="77777777" w:rsidR="00831EE0" w:rsidRDefault="00831EE0" w:rsidP="00831EE0">
      <w:pPr>
        <w:pStyle w:val="ListParagraph"/>
        <w:numPr>
          <w:ilvl w:val="0"/>
          <w:numId w:val="2"/>
        </w:numPr>
        <w:spacing w:after="0"/>
      </w:pPr>
      <w:r>
        <w:t>Timely and regular attendance is an expectation of performance for all JMAC Energy Services employees. Employees will be held accountable for adhering to their workplace schedule.</w:t>
      </w:r>
    </w:p>
    <w:p w14:paraId="0F2B05D9" w14:textId="77777777" w:rsidR="00EF1E4F" w:rsidRPr="00EF1E4F" w:rsidRDefault="00EF1E4F" w:rsidP="00EF1E4F">
      <w:pPr>
        <w:numPr>
          <w:ilvl w:val="0"/>
          <w:numId w:val="2"/>
        </w:numPr>
        <w:spacing w:after="0" w:line="240" w:lineRule="auto"/>
        <w:jc w:val="both"/>
        <w:rPr>
          <w:i/>
        </w:rPr>
      </w:pPr>
      <w:r w:rsidRPr="00EF1E4F">
        <w:lastRenderedPageBreak/>
        <w:t>Demonstrated ability to work as a member of a team</w:t>
      </w:r>
    </w:p>
    <w:p w14:paraId="008BFE13" w14:textId="77777777" w:rsidR="00EF1E4F" w:rsidRPr="00EF1E4F" w:rsidRDefault="00EF1E4F" w:rsidP="00EF1E4F">
      <w:pPr>
        <w:numPr>
          <w:ilvl w:val="0"/>
          <w:numId w:val="2"/>
        </w:numPr>
        <w:spacing w:after="0" w:line="240" w:lineRule="auto"/>
        <w:jc w:val="both"/>
        <w:rPr>
          <w:i/>
        </w:rPr>
      </w:pPr>
      <w:r w:rsidRPr="00EF1E4F">
        <w:t>Demonstrated ability to work to a high standard of quality and efficiency to meet customer expectations, timelines, and company project goals</w:t>
      </w:r>
    </w:p>
    <w:p w14:paraId="159EC0C6" w14:textId="77777777" w:rsidR="00EF1E4F" w:rsidRPr="00EF1E4F" w:rsidRDefault="00EF1E4F" w:rsidP="00EF1E4F">
      <w:pPr>
        <w:numPr>
          <w:ilvl w:val="0"/>
          <w:numId w:val="2"/>
        </w:numPr>
        <w:spacing w:after="0" w:line="240" w:lineRule="auto"/>
        <w:jc w:val="both"/>
        <w:rPr>
          <w:i/>
        </w:rPr>
      </w:pPr>
      <w:r w:rsidRPr="00EF1E4F">
        <w:t>Ability to communicate and interact both verbally and in written form</w:t>
      </w:r>
    </w:p>
    <w:p w14:paraId="0656234F" w14:textId="77777777" w:rsidR="00EF1E4F" w:rsidRPr="00EF1E4F" w:rsidRDefault="00EF1E4F" w:rsidP="00EF1E4F">
      <w:pPr>
        <w:numPr>
          <w:ilvl w:val="0"/>
          <w:numId w:val="2"/>
        </w:numPr>
        <w:spacing w:after="0" w:line="240" w:lineRule="auto"/>
        <w:jc w:val="both"/>
        <w:rPr>
          <w:i/>
        </w:rPr>
      </w:pPr>
      <w:r w:rsidRPr="00EF1E4F">
        <w:t>Good problem solving ability</w:t>
      </w:r>
    </w:p>
    <w:p w14:paraId="31952F3B" w14:textId="77777777" w:rsidR="00EF1E4F" w:rsidRPr="00EF1E4F" w:rsidRDefault="00EF1E4F" w:rsidP="00EF1E4F">
      <w:pPr>
        <w:numPr>
          <w:ilvl w:val="0"/>
          <w:numId w:val="2"/>
        </w:numPr>
        <w:spacing w:after="0" w:line="240" w:lineRule="auto"/>
        <w:jc w:val="both"/>
      </w:pPr>
      <w:r w:rsidRPr="00EF1E4F">
        <w:t>Flexibility to work overtime hours</w:t>
      </w:r>
    </w:p>
    <w:p w14:paraId="4341BBFE" w14:textId="77777777" w:rsidR="00EF1E4F" w:rsidRPr="00EF1E4F" w:rsidRDefault="00EF1E4F" w:rsidP="00EF1E4F">
      <w:pPr>
        <w:numPr>
          <w:ilvl w:val="0"/>
          <w:numId w:val="2"/>
        </w:numPr>
        <w:spacing w:after="0" w:line="240" w:lineRule="auto"/>
        <w:jc w:val="both"/>
      </w:pPr>
      <w:r w:rsidRPr="00EF1E4F">
        <w:t>Valid US issued driver’s license with a good driving record</w:t>
      </w:r>
    </w:p>
    <w:p w14:paraId="4BD5E164" w14:textId="77777777" w:rsidR="00EF1E4F" w:rsidRPr="00EF1E4F" w:rsidRDefault="00EF1E4F" w:rsidP="00EF1E4F">
      <w:pPr>
        <w:numPr>
          <w:ilvl w:val="0"/>
          <w:numId w:val="2"/>
        </w:numPr>
        <w:spacing w:after="0" w:line="240" w:lineRule="auto"/>
        <w:jc w:val="both"/>
      </w:pPr>
      <w:r w:rsidRPr="00EF1E4F">
        <w:t>Ability to pass background and drug and alcohol tests</w:t>
      </w:r>
    </w:p>
    <w:p w14:paraId="6734A0E1" w14:textId="6CDB4FBE" w:rsidR="00EF1E4F" w:rsidRDefault="00EF1E4F" w:rsidP="00EF1E4F">
      <w:pPr>
        <w:spacing w:after="120"/>
        <w:jc w:val="both"/>
      </w:pPr>
    </w:p>
    <w:p w14:paraId="7186F6EC" w14:textId="77777777" w:rsidR="00DE3264" w:rsidRDefault="00DE3264" w:rsidP="00DE3264"/>
    <w:p w14:paraId="61BBBEDB" w14:textId="77777777" w:rsidR="00DE3264" w:rsidRPr="00FD6B5C" w:rsidRDefault="00DE3264" w:rsidP="00DE3264">
      <w:pPr>
        <w:spacing w:after="0" w:line="240" w:lineRule="auto"/>
        <w:jc w:val="center"/>
        <w:rPr>
          <w:b/>
        </w:rPr>
      </w:pPr>
      <w:r w:rsidRPr="00FD6B5C">
        <w:rPr>
          <w:b/>
        </w:rPr>
        <w:t xml:space="preserve">EMPLOYEE ACKNOWLEDGEMENT </w:t>
      </w:r>
    </w:p>
    <w:p w14:paraId="7A95D2F6" w14:textId="77777777" w:rsidR="00DE3264" w:rsidRDefault="00DE3264" w:rsidP="00DE3264">
      <w:pPr>
        <w:spacing w:after="0" w:line="240" w:lineRule="auto"/>
        <w:jc w:val="center"/>
      </w:pPr>
    </w:p>
    <w:p w14:paraId="60CB2DC9" w14:textId="77777777" w:rsidR="00DE3264" w:rsidRPr="00D83B73" w:rsidRDefault="00DE3264" w:rsidP="00DE3264">
      <w:pPr>
        <w:spacing w:after="0" w:line="240" w:lineRule="auto"/>
        <w:rPr>
          <w:i/>
          <w:sz w:val="16"/>
          <w:szCs w:val="16"/>
        </w:rPr>
      </w:pPr>
      <w:r>
        <w:t>I, __________________________________________________________, Acknowledge Review of This</w:t>
      </w:r>
      <w:r>
        <w:tab/>
      </w:r>
      <w:r>
        <w:tab/>
      </w:r>
      <w:r>
        <w:tab/>
      </w:r>
      <w:r w:rsidRPr="00D83B73">
        <w:rPr>
          <w:i/>
        </w:rPr>
        <w:t xml:space="preserve">      </w:t>
      </w:r>
      <w:r w:rsidRPr="00D83B73">
        <w:rPr>
          <w:i/>
          <w:sz w:val="16"/>
          <w:szCs w:val="16"/>
        </w:rPr>
        <w:t xml:space="preserve">(Employee’s Name - PRINT Name) </w:t>
      </w:r>
    </w:p>
    <w:p w14:paraId="6DA87320" w14:textId="77777777" w:rsidR="00DE3264" w:rsidRDefault="00DE3264" w:rsidP="00DE3264">
      <w:pPr>
        <w:spacing w:after="0" w:line="240" w:lineRule="auto"/>
        <w:rPr>
          <w:sz w:val="16"/>
          <w:szCs w:val="16"/>
        </w:rPr>
      </w:pPr>
      <w:r>
        <w:t>Job Description.</w:t>
      </w:r>
    </w:p>
    <w:p w14:paraId="72557D2C" w14:textId="77777777" w:rsidR="00DE3264" w:rsidRDefault="00DE3264" w:rsidP="00DE3264">
      <w:pPr>
        <w:spacing w:after="0" w:line="240" w:lineRule="auto"/>
        <w:jc w:val="center"/>
        <w:rPr>
          <w:sz w:val="16"/>
          <w:szCs w:val="16"/>
        </w:rPr>
      </w:pPr>
    </w:p>
    <w:p w14:paraId="54AFE636" w14:textId="77777777" w:rsidR="00DE3264" w:rsidRDefault="00DE3264" w:rsidP="00DE3264">
      <w:pPr>
        <w:spacing w:after="0" w:line="240" w:lineRule="auto"/>
      </w:pPr>
      <w:r>
        <w:t xml:space="preserve">Employee’s Signature: _____________________________________________ Date: _______________ </w:t>
      </w:r>
    </w:p>
    <w:p w14:paraId="7B1F8EBD" w14:textId="77777777" w:rsidR="00DE3264" w:rsidRDefault="00DE3264" w:rsidP="00DE3264">
      <w:pPr>
        <w:pStyle w:val="ListParagraph"/>
        <w:spacing w:after="0"/>
      </w:pPr>
    </w:p>
    <w:p w14:paraId="348F1E37" w14:textId="77777777" w:rsidR="00DE3264" w:rsidRPr="00533EB6" w:rsidRDefault="00DE3264" w:rsidP="00EF1E4F">
      <w:pPr>
        <w:spacing w:after="120"/>
        <w:jc w:val="both"/>
      </w:pPr>
    </w:p>
    <w:sectPr w:rsidR="00DE3264" w:rsidRPr="00533EB6" w:rsidSect="00EF1E4F">
      <w:headerReference w:type="even" r:id="rId7"/>
      <w:headerReference w:type="default" r:id="rId8"/>
      <w:footerReference w:type="even" r:id="rId9"/>
      <w:footerReference w:type="default" r:id="rId10"/>
      <w:headerReference w:type="first" r:id="rId11"/>
      <w:footerReference w:type="first" r:id="rId12"/>
      <w:pgSz w:w="12240" w:h="15840"/>
      <w:pgMar w:top="2160" w:right="1440" w:bottom="135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F9BB1" w14:textId="77777777" w:rsidR="004434BB" w:rsidRDefault="004434BB" w:rsidP="00447383">
      <w:pPr>
        <w:spacing w:after="0" w:line="240" w:lineRule="auto"/>
      </w:pPr>
      <w:r>
        <w:separator/>
      </w:r>
    </w:p>
  </w:endnote>
  <w:endnote w:type="continuationSeparator" w:id="0">
    <w:p w14:paraId="2B5F21DD" w14:textId="77777777" w:rsidR="004434BB" w:rsidRDefault="004434BB"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E31B" w14:textId="77777777" w:rsidR="00533EB6" w:rsidRDefault="00533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40AF5922" w14:textId="77777777" w:rsidR="009D7063" w:rsidRPr="00447383" w:rsidRDefault="009D7063" w:rsidP="00A95723">
            <w:pPr>
              <w:pStyle w:val="Footer"/>
              <w:pBdr>
                <w:top w:val="single" w:sz="8" w:space="1" w:color="C00000"/>
              </w:pBdr>
              <w:rPr>
                <w:sz w:val="16"/>
                <w:szCs w:val="16"/>
              </w:rPr>
            </w:pPr>
            <w:r>
              <w:rPr>
                <w:sz w:val="16"/>
                <w:szCs w:val="16"/>
              </w:rPr>
              <w:t xml:space="preserve">Prairie Suites </w:t>
            </w:r>
            <w:r w:rsidR="00533EB6">
              <w:rPr>
                <w:sz w:val="16"/>
                <w:szCs w:val="16"/>
              </w:rPr>
              <w:t>House Keeper</w:t>
            </w:r>
            <w:r w:rsidRPr="00AB03EA">
              <w:rPr>
                <w:sz w:val="16"/>
                <w:szCs w:val="16"/>
              </w:rPr>
              <w:t xml:space="preserve"> – Job Description</w:t>
            </w:r>
            <w:r w:rsidRPr="00AB03EA">
              <w:rPr>
                <w:sz w:val="16"/>
                <w:szCs w:val="16"/>
              </w:rPr>
              <w:tab/>
            </w:r>
            <w:r w:rsidRPr="00AB03EA">
              <w:rPr>
                <w:sz w:val="16"/>
                <w:szCs w:val="16"/>
              </w:rPr>
              <w:tab/>
              <w:t xml:space="preserve">Page </w:t>
            </w:r>
            <w:r w:rsidR="00F45239" w:rsidRPr="00AB03EA">
              <w:rPr>
                <w:b/>
                <w:sz w:val="16"/>
                <w:szCs w:val="16"/>
              </w:rPr>
              <w:fldChar w:fldCharType="begin"/>
            </w:r>
            <w:r w:rsidRPr="00AB03EA">
              <w:rPr>
                <w:b/>
                <w:sz w:val="16"/>
                <w:szCs w:val="16"/>
              </w:rPr>
              <w:instrText xml:space="preserve"> PAGE </w:instrText>
            </w:r>
            <w:r w:rsidR="00F45239" w:rsidRPr="00AB03EA">
              <w:rPr>
                <w:b/>
                <w:sz w:val="16"/>
                <w:szCs w:val="16"/>
              </w:rPr>
              <w:fldChar w:fldCharType="separate"/>
            </w:r>
            <w:r w:rsidR="00EF1E4F">
              <w:rPr>
                <w:b/>
                <w:noProof/>
                <w:sz w:val="16"/>
                <w:szCs w:val="16"/>
              </w:rPr>
              <w:t>2</w:t>
            </w:r>
            <w:r w:rsidR="00F45239" w:rsidRPr="00AB03EA">
              <w:rPr>
                <w:b/>
                <w:sz w:val="16"/>
                <w:szCs w:val="16"/>
              </w:rPr>
              <w:fldChar w:fldCharType="end"/>
            </w:r>
            <w:r w:rsidRPr="00AB03EA">
              <w:rPr>
                <w:sz w:val="16"/>
                <w:szCs w:val="16"/>
              </w:rPr>
              <w:t xml:space="preserve"> of </w:t>
            </w:r>
            <w:r w:rsidR="00F45239" w:rsidRPr="00AB03EA">
              <w:rPr>
                <w:b/>
                <w:sz w:val="16"/>
                <w:szCs w:val="16"/>
              </w:rPr>
              <w:fldChar w:fldCharType="begin"/>
            </w:r>
            <w:r w:rsidRPr="00AB03EA">
              <w:rPr>
                <w:b/>
                <w:sz w:val="16"/>
                <w:szCs w:val="16"/>
              </w:rPr>
              <w:instrText xml:space="preserve"> NUMPAGES  </w:instrText>
            </w:r>
            <w:r w:rsidR="00F45239" w:rsidRPr="00AB03EA">
              <w:rPr>
                <w:b/>
                <w:sz w:val="16"/>
                <w:szCs w:val="16"/>
              </w:rPr>
              <w:fldChar w:fldCharType="separate"/>
            </w:r>
            <w:r w:rsidR="00EF1E4F">
              <w:rPr>
                <w:b/>
                <w:noProof/>
                <w:sz w:val="16"/>
                <w:szCs w:val="16"/>
              </w:rPr>
              <w:t>2</w:t>
            </w:r>
            <w:r w:rsidR="00F45239" w:rsidRPr="00AB03EA">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2D46" w14:textId="77777777" w:rsidR="00533EB6" w:rsidRDefault="0053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CB2A0" w14:textId="77777777" w:rsidR="004434BB" w:rsidRDefault="004434BB" w:rsidP="00447383">
      <w:pPr>
        <w:spacing w:after="0" w:line="240" w:lineRule="auto"/>
      </w:pPr>
      <w:r>
        <w:separator/>
      </w:r>
    </w:p>
  </w:footnote>
  <w:footnote w:type="continuationSeparator" w:id="0">
    <w:p w14:paraId="192C088D" w14:textId="77777777" w:rsidR="004434BB" w:rsidRDefault="004434BB"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3E3AC" w14:textId="77777777" w:rsidR="00533EB6" w:rsidRDefault="00533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5A7F" w14:textId="1512F50F" w:rsidR="009D7063" w:rsidRPr="0015745C" w:rsidRDefault="000804A5" w:rsidP="00A95723">
    <w:pPr>
      <w:pStyle w:val="Title"/>
      <w:pBdr>
        <w:bottom w:val="single" w:sz="8" w:space="4" w:color="C00000"/>
      </w:pBdr>
      <w:ind w:firstLine="3600"/>
      <w:rPr>
        <w:rFonts w:asciiTheme="minorHAnsi" w:hAnsiTheme="minorHAnsi"/>
        <w:b/>
        <w:color w:val="auto"/>
        <w:sz w:val="36"/>
        <w:szCs w:val="36"/>
      </w:rPr>
    </w:pPr>
    <w:r>
      <w:rPr>
        <w:rFonts w:asciiTheme="minorHAnsi" w:hAnsiTheme="minorHAnsi"/>
        <w:b/>
        <w:noProof/>
        <w:color w:val="auto"/>
        <w:sz w:val="36"/>
        <w:szCs w:val="36"/>
      </w:rPr>
      <w:pict w14:anchorId="1CBD68C3">
        <v:shapetype id="_x0000_t202" coordsize="21600,21600" o:spt="202" path="m,l,21600r21600,l21600,xe">
          <v:stroke joinstyle="miter"/>
          <v:path gradientshapeok="t" o:connecttype="rect"/>
        </v:shapetype>
        <v:shape id="_x0000_s4097" type="#_x0000_t202" style="position:absolute;left:0;text-align:left;margin-left:-12.75pt;margin-top:-48.3pt;width:174.5pt;height:72.85pt;z-index:251658240" stroked="f">
          <v:textbox>
            <w:txbxContent>
              <w:p w14:paraId="2968C720" w14:textId="77777777" w:rsidR="009D7063" w:rsidRDefault="009D7063">
                <w:r w:rsidRPr="001448E4">
                  <w:rPr>
                    <w:noProof/>
                  </w:rPr>
                  <w:drawing>
                    <wp:inline distT="0" distB="0" distL="0" distR="0" wp14:anchorId="18ADAC14" wp14:editId="59AF4572">
                      <wp:extent cx="1951563" cy="843883"/>
                      <wp:effectExtent l="19050" t="0" r="0" b="0"/>
                      <wp:docPr id="5" name="Picture 1" descr="C:\Users\Sharon\Documents\logo-drop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Documents\logo-dropshadow.png"/>
                              <pic:cNvPicPr>
                                <a:picLocks noChangeAspect="1" noChangeArrowheads="1"/>
                              </pic:cNvPicPr>
                            </pic:nvPicPr>
                            <pic:blipFill>
                              <a:blip r:embed="rId1"/>
                              <a:stretch>
                                <a:fillRect/>
                              </a:stretch>
                            </pic:blipFill>
                            <pic:spPr bwMode="auto">
                              <a:xfrm>
                                <a:off x="0" y="0"/>
                                <a:ext cx="1951563" cy="843883"/>
                              </a:xfrm>
                              <a:prstGeom prst="rect">
                                <a:avLst/>
                              </a:prstGeom>
                              <a:noFill/>
                              <a:ln w="9525">
                                <a:noFill/>
                                <a:miter lim="800000"/>
                                <a:headEnd/>
                                <a:tailEnd/>
                              </a:ln>
                            </pic:spPr>
                          </pic:pic>
                        </a:graphicData>
                      </a:graphic>
                    </wp:inline>
                  </w:drawing>
                </w:r>
              </w:p>
            </w:txbxContent>
          </v:textbox>
        </v:shape>
      </w:pict>
    </w:r>
    <w:r w:rsidR="00533EB6">
      <w:rPr>
        <w:rFonts w:asciiTheme="minorHAnsi" w:hAnsiTheme="minorHAnsi"/>
        <w:b/>
        <w:color w:val="auto"/>
        <w:sz w:val="36"/>
        <w:szCs w:val="36"/>
      </w:rPr>
      <w:t xml:space="preserve">          </w:t>
    </w:r>
    <w:bookmarkStart w:id="0" w:name="_GoBack"/>
    <w:bookmarkEnd w:id="0"/>
    <w:r w:rsidR="00533EB6">
      <w:rPr>
        <w:rFonts w:asciiTheme="minorHAnsi" w:hAnsiTheme="minorHAnsi"/>
        <w:b/>
        <w:color w:val="auto"/>
        <w:sz w:val="36"/>
        <w:szCs w:val="36"/>
      </w:rPr>
      <w:t xml:space="preserve">  Housekeeper</w:t>
    </w:r>
    <w:r>
      <w:rPr>
        <w:rFonts w:asciiTheme="minorHAnsi" w:hAnsiTheme="minorHAnsi"/>
        <w:b/>
        <w:color w:val="auto"/>
        <w:sz w:val="36"/>
        <w:szCs w:val="36"/>
      </w:rPr>
      <w:t xml:space="preserve"> – Part-time</w:t>
    </w:r>
  </w:p>
  <w:p w14:paraId="47B19613" w14:textId="77777777" w:rsidR="009D7063" w:rsidRDefault="009D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9C6B" w14:textId="77777777" w:rsidR="00533EB6" w:rsidRDefault="00533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A3F"/>
    <w:multiLevelType w:val="hybridMultilevel"/>
    <w:tmpl w:val="A10E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511E6"/>
    <w:multiLevelType w:val="hybridMultilevel"/>
    <w:tmpl w:val="9E4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efaultTabStop w:val="720"/>
  <w:drawingGridHorizontalSpacing w:val="110"/>
  <w:displayHorizontalDrawingGridEvery w:val="2"/>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49A8"/>
    <w:rsid w:val="000804A5"/>
    <w:rsid w:val="000C3275"/>
    <w:rsid w:val="001448E4"/>
    <w:rsid w:val="001C49A8"/>
    <w:rsid w:val="00236DE1"/>
    <w:rsid w:val="00247968"/>
    <w:rsid w:val="004207A6"/>
    <w:rsid w:val="00427193"/>
    <w:rsid w:val="004434BB"/>
    <w:rsid w:val="00447383"/>
    <w:rsid w:val="00533EB6"/>
    <w:rsid w:val="005E61E7"/>
    <w:rsid w:val="00650D49"/>
    <w:rsid w:val="00831EE0"/>
    <w:rsid w:val="009D7063"/>
    <w:rsid w:val="00A95723"/>
    <w:rsid w:val="00D64254"/>
    <w:rsid w:val="00DE3264"/>
    <w:rsid w:val="00EF1E4F"/>
    <w:rsid w:val="00F4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colormenu v:ext="edit" strokecolor="none"/>
    </o:shapedefaults>
    <o:shapelayout v:ext="edit">
      <o:idmap v:ext="edit" data="1"/>
    </o:shapelayout>
  </w:shapeDefaults>
  <w:decimalSymbol w:val="."/>
  <w:listSeparator w:val=","/>
  <w14:docId w14:val="30FBDAED"/>
  <w15:docId w15:val="{09622274-EFF0-4AD4-AFD7-3005516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1C4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JMAC%20-%20Job%20Description%20-%20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~JMAC - Job Description - Template</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Patti Weigel</cp:lastModifiedBy>
  <cp:revision>2</cp:revision>
  <dcterms:created xsi:type="dcterms:W3CDTF">2019-07-17T17:21:00Z</dcterms:created>
  <dcterms:modified xsi:type="dcterms:W3CDTF">2019-07-17T17:21:00Z</dcterms:modified>
</cp:coreProperties>
</file>