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5C2B" w14:textId="22B8F3FB" w:rsidR="00E62690" w:rsidRDefault="00E62690" w:rsidP="00E62690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</w:r>
      <w:r w:rsidR="00723AB5">
        <w:t>General</w:t>
      </w:r>
      <w:r w:rsidR="00C242F7">
        <w:t xml:space="preserve"> Manager</w:t>
      </w:r>
    </w:p>
    <w:p w14:paraId="72A0CB2A" w14:textId="77777777" w:rsidR="00E62690" w:rsidRDefault="00E62690" w:rsidP="00E62690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 xml:space="preserve"> Monday – Friday 5:00am-8:00pm with Saturdays 6:00am-2:00pm</w:t>
      </w:r>
    </w:p>
    <w:p w14:paraId="1D9EF987" w14:textId="77777777" w:rsidR="00E62690" w:rsidRDefault="00E62690" w:rsidP="00E62690">
      <w:pPr>
        <w:spacing w:after="120" w:line="240" w:lineRule="auto"/>
      </w:pPr>
    </w:p>
    <w:p w14:paraId="76D77FD7" w14:textId="77777777" w:rsidR="00E62690" w:rsidRDefault="00E62690" w:rsidP="00E62690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4450461A" w14:textId="7A355745" w:rsidR="00E62690" w:rsidRDefault="00E62690" w:rsidP="00E62690">
      <w:pPr>
        <w:spacing w:after="120" w:line="240" w:lineRule="auto"/>
        <w:jc w:val="both"/>
      </w:pPr>
      <w:r>
        <w:t xml:space="preserve">The Dispatch position </w:t>
      </w:r>
      <w:proofErr w:type="gramStart"/>
      <w:r>
        <w:t>is loc</w:t>
      </w:r>
      <w:bookmarkStart w:id="0" w:name="_GoBack"/>
      <w:bookmarkEnd w:id="0"/>
      <w:r>
        <w:t>ated in</w:t>
      </w:r>
      <w:proofErr w:type="gramEnd"/>
      <w:r>
        <w:t xml:space="preserve"> Bismarck, ND. Hours are Monday-Friday.  Hours can range from 5:00am to 8:00pm (or times within these hours of operation).  This position is subject to seasonal lay-off.  Reports to </w:t>
      </w:r>
      <w:r w:rsidR="00170E8A">
        <w:t>Operations Manager</w:t>
      </w:r>
    </w:p>
    <w:p w14:paraId="569E3BF8" w14:textId="77777777" w:rsidR="00E62690" w:rsidRDefault="00E62690" w:rsidP="00E62690">
      <w:pPr>
        <w:spacing w:after="120" w:line="240" w:lineRule="auto"/>
        <w:jc w:val="both"/>
      </w:pPr>
    </w:p>
    <w:p w14:paraId="0F6F81D9" w14:textId="77777777" w:rsidR="00E62690" w:rsidRDefault="00E62690" w:rsidP="00E62690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2B037F36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Confers with plant production and yard personnel to establish delivery schedules according to factors such as truck capacities, distances to delivery site, and unloading time.</w:t>
      </w:r>
    </w:p>
    <w:p w14:paraId="23DFF948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Determine types or amounts of equipment, vehicles, materials, or personnel required according to work orders or specifications.</w:t>
      </w:r>
    </w:p>
    <w:p w14:paraId="3C60DD39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Prepares delivery tickets, and related shipping documents and assigns drivers for scheduled deliveries.</w:t>
      </w:r>
    </w:p>
    <w:p w14:paraId="6A916113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Schedule and dispatch workers, work crews, equipment, or service vehicles to appropriate locations according to customer requests, specifications, or needs, using radios or telephones.</w:t>
      </w:r>
    </w:p>
    <w:p w14:paraId="290D2405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Advise personnel about traffic problems such as construction areas, accidents, congestion, weather conditions, and other hazards.</w:t>
      </w:r>
    </w:p>
    <w:p w14:paraId="396514BF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Maintains contact with drivers to expedite deliveries.</w:t>
      </w:r>
    </w:p>
    <w:p w14:paraId="3B7CBFEB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Monitor personnel or equipment locations and utilization to coordinate service and schedules.</w:t>
      </w:r>
    </w:p>
    <w:p w14:paraId="6B961DD7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Takes all phone calls for ready mix concrete and construction material orders.</w:t>
      </w:r>
    </w:p>
    <w:p w14:paraId="1E9A96C7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Relay work orders, messages, and information to or from work crews, supervisors, and field inspectors using telephones or two-way radios.</w:t>
      </w:r>
    </w:p>
    <w:p w14:paraId="5EBA08BB" w14:textId="2536AE3B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Handles all walk</w:t>
      </w:r>
      <w:r w:rsidR="00170E8A">
        <w:t>-</w:t>
      </w:r>
      <w:r>
        <w:t>in customers.</w:t>
      </w:r>
    </w:p>
    <w:p w14:paraId="3EE41140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Receives cash payments for shipments from drivers and prepares reports of cash and charge sales.</w:t>
      </w:r>
    </w:p>
    <w:p w14:paraId="37ACE941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Record and maintain files and records of customer requests, work or services performed, charges, expenses, inventory, and other dispatch information.</w:t>
      </w:r>
    </w:p>
    <w:p w14:paraId="7EBF2B43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Data entry duties as assigned</w:t>
      </w:r>
    </w:p>
    <w:p w14:paraId="1A52858E" w14:textId="77777777" w:rsidR="00C242F7" w:rsidRDefault="00C242F7" w:rsidP="00C242F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Other duties as assigned.</w:t>
      </w:r>
    </w:p>
    <w:p w14:paraId="70AFC064" w14:textId="77777777" w:rsidR="00E62690" w:rsidRDefault="00E62690" w:rsidP="00C242F7">
      <w:pPr>
        <w:spacing w:after="120" w:line="240" w:lineRule="auto"/>
        <w:ind w:left="360"/>
      </w:pPr>
    </w:p>
    <w:p w14:paraId="21749E30" w14:textId="4C6EEF9F" w:rsidR="00E62690" w:rsidRDefault="00C242F7" w:rsidP="00E62690">
      <w:pPr>
        <w:spacing w:after="120" w:line="240" w:lineRule="auto"/>
        <w:jc w:val="both"/>
      </w:pPr>
      <w:r>
        <w:rPr>
          <w:b/>
          <w:bCs/>
        </w:rPr>
        <w:t xml:space="preserve">JOB SPECIFIC </w:t>
      </w:r>
      <w:r w:rsidR="00E62690">
        <w:rPr>
          <w:b/>
          <w:bCs/>
        </w:rPr>
        <w:t>REQUIREMENTS</w:t>
      </w:r>
    </w:p>
    <w:p w14:paraId="7CB1D901" w14:textId="3DC6E52D" w:rsidR="00C242F7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jc w:val="both"/>
      </w:pPr>
      <w:r>
        <w:t>Previous dispatch and customer service experience in the equipment rental</w:t>
      </w:r>
      <w:r w:rsidR="00170E8A">
        <w:t xml:space="preserve"> </w:t>
      </w:r>
      <w:r>
        <w:t>/construction industry and/or related field preferred</w:t>
      </w:r>
    </w:p>
    <w:p w14:paraId="4DDEF7E5" w14:textId="77777777" w:rsidR="00C242F7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jc w:val="both"/>
      </w:pPr>
      <w:r w:rsidRPr="0015745C">
        <w:t>Proficient i</w:t>
      </w:r>
      <w:r>
        <w:t>n Microsoft Office applications (including Outlook, Excel, and Word)</w:t>
      </w:r>
    </w:p>
    <w:p w14:paraId="7DD8E1D5" w14:textId="77777777" w:rsidR="00C242F7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jc w:val="both"/>
      </w:pPr>
      <w:r w:rsidRPr="000A3B70">
        <w:lastRenderedPageBreak/>
        <w:t xml:space="preserve">Display a professional and courteous attitude to co-workers, supervisors, and the general public </w:t>
      </w:r>
      <w:proofErr w:type="gramStart"/>
      <w:r w:rsidRPr="000A3B70">
        <w:t>at all times</w:t>
      </w:r>
      <w:proofErr w:type="gramEnd"/>
      <w:r w:rsidRPr="000A3B70">
        <w:t>.</w:t>
      </w:r>
    </w:p>
    <w:p w14:paraId="045C99D3" w14:textId="77777777" w:rsidR="00C242F7" w:rsidRPr="00510CEE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rPr>
          <w:i/>
        </w:rPr>
      </w:pPr>
      <w:r w:rsidRPr="00510CEE">
        <w:t>Demonstrated ability to work to a high standard of quality and efficiency to meet customer expectations, timelines, and company project goals</w:t>
      </w:r>
    </w:p>
    <w:p w14:paraId="6F85E76D" w14:textId="77777777" w:rsidR="00C242F7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jc w:val="both"/>
      </w:pPr>
      <w:r>
        <w:t>Must possess excellent verbal communication</w:t>
      </w:r>
      <w:r w:rsidRPr="0015745C">
        <w:t xml:space="preserve"> </w:t>
      </w:r>
      <w:r>
        <w:t>both in person and on phone</w:t>
      </w:r>
      <w:r w:rsidRPr="0015745C">
        <w:t xml:space="preserve"> </w:t>
      </w:r>
    </w:p>
    <w:p w14:paraId="7F0C2E24" w14:textId="77777777" w:rsidR="00C242F7" w:rsidRPr="0015745C" w:rsidRDefault="00C242F7" w:rsidP="00C242F7">
      <w:pPr>
        <w:pStyle w:val="ListParagraph"/>
        <w:numPr>
          <w:ilvl w:val="0"/>
          <w:numId w:val="6"/>
        </w:numPr>
        <w:spacing w:after="0"/>
        <w:contextualSpacing w:val="0"/>
        <w:jc w:val="both"/>
      </w:pPr>
      <w:r>
        <w:t>Demonstrated effective organizational skills, with strong attention to detail.</w:t>
      </w:r>
    </w:p>
    <w:p w14:paraId="750878C8" w14:textId="4DC9E936" w:rsidR="00247968" w:rsidRDefault="00C242F7" w:rsidP="00C242F7">
      <w:pPr>
        <w:pStyle w:val="ListParagraph"/>
        <w:numPr>
          <w:ilvl w:val="0"/>
          <w:numId w:val="6"/>
        </w:numPr>
        <w:spacing w:after="120" w:line="240" w:lineRule="auto"/>
        <w:jc w:val="both"/>
      </w:pPr>
      <w:r>
        <w:t>Ability to stand or sit for l</w:t>
      </w:r>
      <w:r w:rsidR="009F055C">
        <w:t xml:space="preserve">ong periods </w:t>
      </w:r>
    </w:p>
    <w:p w14:paraId="01F5407B" w14:textId="77777777" w:rsidR="00C242F7" w:rsidRDefault="00C242F7" w:rsidP="00C242F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08719F2A" w14:textId="105758C5" w:rsidR="00C242F7" w:rsidRDefault="00C242F7" w:rsidP="00C242F7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09F3B9A5" w14:textId="5E322010" w:rsidR="00C242F7" w:rsidRDefault="00C242F7" w:rsidP="00C242F7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 xml:space="preserve">Demonstrated commitment to safety as expressed in JMAC </w:t>
      </w:r>
      <w:r w:rsidR="00170E8A">
        <w:t>Resour</w:t>
      </w:r>
      <w:r>
        <w:t xml:space="preserve">ces corporate value </w:t>
      </w:r>
      <w:r>
        <w:rPr>
          <w:i/>
        </w:rPr>
        <w:t>People First, Safety Always</w:t>
      </w:r>
    </w:p>
    <w:p w14:paraId="6625A8EF" w14:textId="77777777" w:rsidR="00C242F7" w:rsidRDefault="00C242F7" w:rsidP="00C242F7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>Valid US issued driver’s license with a good driving record</w:t>
      </w:r>
    </w:p>
    <w:p w14:paraId="4DCEC94B" w14:textId="77777777" w:rsidR="00C242F7" w:rsidRDefault="00C242F7" w:rsidP="00C242F7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>Ability to pass background and drug and alcohol tests</w:t>
      </w:r>
    </w:p>
    <w:p w14:paraId="110D0E60" w14:textId="77777777" w:rsidR="00C242F7" w:rsidRDefault="00C242F7" w:rsidP="00C242F7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3CED4155" w14:textId="77777777" w:rsidR="00C242F7" w:rsidRDefault="00C242F7" w:rsidP="00C242F7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>Ability to work safely in all types of weather</w:t>
      </w:r>
    </w:p>
    <w:p w14:paraId="74F02627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3BF4A2ED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331B2235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Ability to speak effectively, in English, to customers or employees of organization.</w:t>
      </w:r>
    </w:p>
    <w:p w14:paraId="32FC295D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Ability to work independently and in a group or team environment</w:t>
      </w:r>
    </w:p>
    <w:p w14:paraId="0ECBB406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The employee must have the ability to lift and/or move more than 50 pounds</w:t>
      </w:r>
    </w:p>
    <w:p w14:paraId="37C5F87C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40DA90A0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Ability to interpret a variety of instructions furnished in written, oral, diagram, or schedule form.</w:t>
      </w:r>
    </w:p>
    <w:p w14:paraId="1BEB3354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291CD1E4" w14:textId="77777777" w:rsidR="00C242F7" w:rsidRDefault="00C242F7" w:rsidP="00C242F7">
      <w:pPr>
        <w:pStyle w:val="ListParagraph"/>
        <w:numPr>
          <w:ilvl w:val="0"/>
          <w:numId w:val="7"/>
        </w:numPr>
        <w:spacing w:after="0"/>
      </w:pPr>
      <w:r>
        <w:t>Specific vision abilities required by this job include distance vision, peripheral vision, and depth perception.</w:t>
      </w:r>
    </w:p>
    <w:p w14:paraId="51ACF065" w14:textId="77777777" w:rsidR="00C242F7" w:rsidRDefault="00C242F7" w:rsidP="00C242F7">
      <w:pPr>
        <w:pStyle w:val="ListParagraph"/>
        <w:spacing w:after="0"/>
      </w:pPr>
    </w:p>
    <w:p w14:paraId="18CC12AD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45510DB6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616A79E4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5A21C8D8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2114C511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0097DC81" w14:textId="77777777" w:rsidR="00C242F7" w:rsidRDefault="00C242F7" w:rsidP="00C242F7">
      <w:pPr>
        <w:spacing w:after="0" w:line="240" w:lineRule="auto"/>
        <w:jc w:val="center"/>
        <w:rPr>
          <w:b/>
        </w:rPr>
      </w:pPr>
    </w:p>
    <w:p w14:paraId="05F31B1C" w14:textId="34D8EA0E" w:rsidR="00C242F7" w:rsidRPr="00FD6B5C" w:rsidRDefault="00C242F7" w:rsidP="00C242F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EM</w:t>
      </w:r>
      <w:r w:rsidRPr="00FD6B5C">
        <w:rPr>
          <w:b/>
        </w:rPr>
        <w:t>PLOYEE ACKNOWLEDGEMENT</w:t>
      </w:r>
    </w:p>
    <w:p w14:paraId="5A63B2C6" w14:textId="77777777" w:rsidR="00C242F7" w:rsidRDefault="00C242F7" w:rsidP="00C242F7">
      <w:pPr>
        <w:spacing w:after="0" w:line="240" w:lineRule="auto"/>
        <w:jc w:val="center"/>
      </w:pPr>
    </w:p>
    <w:p w14:paraId="3DCE3936" w14:textId="77777777" w:rsidR="00C242F7" w:rsidRPr="00D83B73" w:rsidRDefault="00C242F7" w:rsidP="00C242F7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2B7599F2" w14:textId="77777777" w:rsidR="00C242F7" w:rsidRDefault="00C242F7" w:rsidP="00C242F7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599F9DC6" w14:textId="77777777" w:rsidR="00C242F7" w:rsidRDefault="00C242F7" w:rsidP="00C242F7">
      <w:pPr>
        <w:spacing w:after="0" w:line="240" w:lineRule="auto"/>
        <w:jc w:val="center"/>
        <w:rPr>
          <w:sz w:val="16"/>
          <w:szCs w:val="16"/>
        </w:rPr>
      </w:pPr>
    </w:p>
    <w:p w14:paraId="5B748BFF" w14:textId="77777777" w:rsidR="00C242F7" w:rsidRDefault="00C242F7" w:rsidP="00C242F7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212B9207" w14:textId="77777777" w:rsidR="00C242F7" w:rsidRDefault="00C242F7" w:rsidP="00C242F7">
      <w:pPr>
        <w:pStyle w:val="ListParagraph"/>
        <w:spacing w:after="0"/>
      </w:pPr>
    </w:p>
    <w:p w14:paraId="1F8DC899" w14:textId="77777777" w:rsidR="00C242F7" w:rsidRPr="00562941" w:rsidRDefault="00C242F7" w:rsidP="00C242F7">
      <w:pPr>
        <w:pStyle w:val="ListParagraph"/>
        <w:spacing w:after="120" w:line="240" w:lineRule="auto"/>
        <w:jc w:val="both"/>
      </w:pPr>
    </w:p>
    <w:p w14:paraId="56049269" w14:textId="77777777" w:rsidR="00C242F7" w:rsidRDefault="00C242F7" w:rsidP="00C242F7">
      <w:pPr>
        <w:pStyle w:val="ListParagraph"/>
        <w:spacing w:after="120" w:line="240" w:lineRule="auto"/>
        <w:ind w:left="2160"/>
        <w:jc w:val="both"/>
      </w:pPr>
    </w:p>
    <w:sectPr w:rsidR="00C242F7" w:rsidSect="0044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C7BA" w14:textId="77777777" w:rsidR="003D7EC5" w:rsidRDefault="003D7EC5" w:rsidP="00447383">
      <w:pPr>
        <w:spacing w:after="0" w:line="240" w:lineRule="auto"/>
      </w:pPr>
      <w:r>
        <w:separator/>
      </w:r>
    </w:p>
  </w:endnote>
  <w:endnote w:type="continuationSeparator" w:id="0">
    <w:p w14:paraId="5651A496" w14:textId="77777777" w:rsidR="003D7EC5" w:rsidRDefault="003D7EC5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292F" w14:textId="77777777" w:rsidR="00C242F7" w:rsidRDefault="00C2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2BDE1263" w14:textId="10A345FC" w:rsidR="00447383" w:rsidRPr="00447383" w:rsidRDefault="00A9572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9F055C">
              <w:rPr>
                <w:sz w:val="16"/>
                <w:szCs w:val="16"/>
              </w:rPr>
              <w:t>Bismarck Ready Mix Dispatch</w:t>
            </w:r>
            <w:r w:rsidR="00C242F7">
              <w:rPr>
                <w:sz w:val="16"/>
                <w:szCs w:val="16"/>
              </w:rPr>
              <w:t>er</w:t>
            </w:r>
            <w:r w:rsidR="00447383" w:rsidRPr="00AB03EA">
              <w:rPr>
                <w:sz w:val="16"/>
                <w:szCs w:val="16"/>
              </w:rPr>
              <w:t>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C75E6C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C75E6C" w:rsidRPr="00AB03EA">
              <w:rPr>
                <w:b/>
                <w:sz w:val="16"/>
                <w:szCs w:val="16"/>
              </w:rPr>
              <w:fldChar w:fldCharType="separate"/>
            </w:r>
            <w:r w:rsidR="009F055C">
              <w:rPr>
                <w:b/>
                <w:noProof/>
                <w:sz w:val="16"/>
                <w:szCs w:val="16"/>
              </w:rPr>
              <w:t>1</w:t>
            </w:r>
            <w:r w:rsidR="00C75E6C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C75E6C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C75E6C" w:rsidRPr="00AB03EA">
              <w:rPr>
                <w:b/>
                <w:sz w:val="16"/>
                <w:szCs w:val="16"/>
              </w:rPr>
              <w:fldChar w:fldCharType="separate"/>
            </w:r>
            <w:r w:rsidR="009F055C">
              <w:rPr>
                <w:b/>
                <w:noProof/>
                <w:sz w:val="16"/>
                <w:szCs w:val="16"/>
              </w:rPr>
              <w:t>1</w:t>
            </w:r>
            <w:r w:rsidR="00C75E6C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F770" w14:textId="77777777" w:rsidR="00C242F7" w:rsidRDefault="00C2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8B03" w14:textId="77777777" w:rsidR="003D7EC5" w:rsidRDefault="003D7EC5" w:rsidP="00447383">
      <w:pPr>
        <w:spacing w:after="0" w:line="240" w:lineRule="auto"/>
      </w:pPr>
      <w:r>
        <w:separator/>
      </w:r>
    </w:p>
  </w:footnote>
  <w:footnote w:type="continuationSeparator" w:id="0">
    <w:p w14:paraId="11E95203" w14:textId="77777777" w:rsidR="003D7EC5" w:rsidRDefault="003D7EC5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FB99" w14:textId="77777777" w:rsidR="00C242F7" w:rsidRDefault="00C2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3710" w14:textId="18C70D1B" w:rsidR="00447383" w:rsidRPr="0015745C" w:rsidRDefault="00A95723" w:rsidP="009F055C">
    <w:pPr>
      <w:pStyle w:val="Title"/>
      <w:pBdr>
        <w:bottom w:val="single" w:sz="8" w:space="4" w:color="C00000"/>
      </w:pBdr>
      <w:ind w:firstLine="324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64896" behindDoc="0" locked="0" layoutInCell="1" allowOverlap="1" wp14:anchorId="4DE3A3F8" wp14:editId="31164DAB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2F7">
      <w:rPr>
        <w:rFonts w:asciiTheme="minorHAnsi" w:hAnsiTheme="minorHAnsi"/>
        <w:b/>
        <w:color w:val="auto"/>
        <w:sz w:val="36"/>
        <w:szCs w:val="36"/>
      </w:rPr>
      <w:t xml:space="preserve">             </w:t>
    </w:r>
    <w:r w:rsidR="009F055C">
      <w:rPr>
        <w:rFonts w:asciiTheme="minorHAnsi" w:hAnsiTheme="minorHAnsi"/>
        <w:b/>
        <w:color w:val="auto"/>
        <w:sz w:val="36"/>
        <w:szCs w:val="36"/>
      </w:rPr>
      <w:t xml:space="preserve">Bismarck </w:t>
    </w:r>
    <w:r w:rsidR="00E62690">
      <w:rPr>
        <w:rFonts w:asciiTheme="minorHAnsi" w:hAnsiTheme="minorHAnsi"/>
        <w:b/>
        <w:color w:val="auto"/>
        <w:sz w:val="36"/>
        <w:szCs w:val="36"/>
      </w:rPr>
      <w:t>Ready Mix Dispatch</w:t>
    </w:r>
    <w:r w:rsidR="00C242F7">
      <w:rPr>
        <w:rFonts w:asciiTheme="minorHAnsi" w:hAnsiTheme="minorHAnsi"/>
        <w:b/>
        <w:color w:val="auto"/>
        <w:sz w:val="36"/>
        <w:szCs w:val="36"/>
      </w:rPr>
      <w:t>er</w:t>
    </w:r>
  </w:p>
  <w:p w14:paraId="6EF16967" w14:textId="77777777" w:rsidR="00447383" w:rsidRDefault="00447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29F3" w14:textId="77777777" w:rsidR="00C242F7" w:rsidRDefault="00C24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86C"/>
    <w:multiLevelType w:val="hybridMultilevel"/>
    <w:tmpl w:val="1270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E63A1"/>
    <w:multiLevelType w:val="multilevel"/>
    <w:tmpl w:val="FDB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06687"/>
    <w:multiLevelType w:val="hybridMultilevel"/>
    <w:tmpl w:val="17B01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AD95630"/>
    <w:multiLevelType w:val="hybridMultilevel"/>
    <w:tmpl w:val="7B82A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55C"/>
    <w:rsid w:val="00170E8A"/>
    <w:rsid w:val="00236DE1"/>
    <w:rsid w:val="00247968"/>
    <w:rsid w:val="003D7EC5"/>
    <w:rsid w:val="00447383"/>
    <w:rsid w:val="00723AB5"/>
    <w:rsid w:val="009F055C"/>
    <w:rsid w:val="00A95723"/>
    <w:rsid w:val="00C242F7"/>
    <w:rsid w:val="00C75E6C"/>
    <w:rsid w:val="00E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DDFAE32"/>
  <w15:docId w15:val="{0CA8ABF2-1F65-4337-BA43-8939974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4</cp:revision>
  <dcterms:created xsi:type="dcterms:W3CDTF">2019-03-06T23:19:00Z</dcterms:created>
  <dcterms:modified xsi:type="dcterms:W3CDTF">2020-02-24T17:20:00Z</dcterms:modified>
</cp:coreProperties>
</file>