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27" w:rsidRDefault="00567827" w:rsidP="00567827">
      <w:pPr>
        <w:spacing w:after="120" w:line="240" w:lineRule="auto"/>
      </w:pPr>
      <w:r>
        <w:rPr>
          <w:b/>
          <w:bCs/>
        </w:rPr>
        <w:t>Reports To:</w:t>
      </w:r>
      <w:r>
        <w:t xml:space="preserve"> </w:t>
      </w:r>
      <w:r>
        <w:tab/>
      </w:r>
      <w:r w:rsidR="00D177F1">
        <w:t>C</w:t>
      </w:r>
      <w:r w:rsidR="007128C5">
        <w:t>rushing</w:t>
      </w:r>
      <w:r w:rsidR="00D177F1">
        <w:t xml:space="preserve"> Foreman</w:t>
      </w:r>
    </w:p>
    <w:p w:rsidR="00567827" w:rsidRDefault="00567827" w:rsidP="00567827">
      <w:pPr>
        <w:spacing w:after="120" w:line="240" w:lineRule="auto"/>
      </w:pPr>
      <w:r>
        <w:rPr>
          <w:b/>
        </w:rPr>
        <w:t>Hours:</w:t>
      </w:r>
      <w:r>
        <w:rPr>
          <w:b/>
        </w:rPr>
        <w:tab/>
      </w:r>
      <w:r>
        <w:rPr>
          <w:b/>
        </w:rPr>
        <w:tab/>
      </w:r>
      <w:r w:rsidR="00D177F1">
        <w:t>40+ hours per week</w:t>
      </w:r>
    </w:p>
    <w:p w:rsidR="00567827" w:rsidRDefault="00567827" w:rsidP="00567827">
      <w:pPr>
        <w:spacing w:after="120" w:line="240" w:lineRule="auto"/>
      </w:pPr>
    </w:p>
    <w:p w:rsidR="00567827" w:rsidRDefault="00567827" w:rsidP="00567827">
      <w:pPr>
        <w:spacing w:after="120" w:line="240" w:lineRule="auto"/>
        <w:rPr>
          <w:b/>
          <w:bCs/>
        </w:rPr>
      </w:pPr>
      <w:r>
        <w:rPr>
          <w:b/>
          <w:bCs/>
        </w:rPr>
        <w:t>SUMMARY</w:t>
      </w:r>
    </w:p>
    <w:p w:rsidR="009268B0" w:rsidRDefault="009268B0" w:rsidP="00567827">
      <w:pPr>
        <w:spacing w:after="120" w:line="240" w:lineRule="auto"/>
        <w:jc w:val="both"/>
      </w:pPr>
      <w:r>
        <w:t>JMAC Resources is a heavy civil construction company serving general and oilfield service needs since 1972.   Known for high quality work, customer service, and timely completion of projects, we are growing and looking for qualified candidates to add to our team.</w:t>
      </w:r>
    </w:p>
    <w:p w:rsidR="00567827" w:rsidRDefault="009268B0" w:rsidP="00567827">
      <w:pPr>
        <w:spacing w:after="120" w:line="240" w:lineRule="auto"/>
        <w:jc w:val="both"/>
      </w:pPr>
      <w:r>
        <w:t xml:space="preserve">A JMAC Resources </w:t>
      </w:r>
      <w:r w:rsidR="00567827">
        <w:t>Laborer is an entry-level position</w:t>
      </w:r>
      <w:r>
        <w:t xml:space="preserve">.  Laborers will typically work with crews including heavy equipment operators to support and complete projects.   </w:t>
      </w:r>
    </w:p>
    <w:p w:rsidR="00567827" w:rsidRDefault="00567827" w:rsidP="00567827">
      <w:pPr>
        <w:spacing w:after="120" w:line="240" w:lineRule="auto"/>
        <w:jc w:val="both"/>
      </w:pPr>
    </w:p>
    <w:p w:rsidR="00567827" w:rsidRDefault="00567827" w:rsidP="00567827">
      <w:pPr>
        <w:spacing w:after="120" w:line="240" w:lineRule="auto"/>
        <w:jc w:val="both"/>
        <w:rPr>
          <w:b/>
        </w:rPr>
      </w:pPr>
      <w:r>
        <w:rPr>
          <w:b/>
        </w:rPr>
        <w:t>DUTIES</w:t>
      </w:r>
    </w:p>
    <w:p w:rsidR="009268B0" w:rsidRDefault="009268B0" w:rsidP="00170086">
      <w:pPr>
        <w:numPr>
          <w:ilvl w:val="0"/>
          <w:numId w:val="1"/>
        </w:numPr>
        <w:spacing w:after="0" w:line="240" w:lineRule="auto"/>
      </w:pPr>
      <w:r>
        <w:t xml:space="preserve">Perform all assigned duties with a commitment to safe operations according with our </w:t>
      </w:r>
      <w:r w:rsidRPr="009268B0">
        <w:rPr>
          <w:i/>
        </w:rPr>
        <w:t>People First, Safety Always</w:t>
      </w:r>
      <w:r>
        <w:t xml:space="preserve"> company value.</w:t>
      </w:r>
    </w:p>
    <w:p w:rsidR="009268B0" w:rsidRDefault="009268B0" w:rsidP="00170086">
      <w:pPr>
        <w:numPr>
          <w:ilvl w:val="0"/>
          <w:numId w:val="1"/>
        </w:numPr>
        <w:spacing w:after="0" w:line="240" w:lineRule="auto"/>
      </w:pPr>
      <w:r>
        <w:t>Perform duties requiring physical labor including lifting, pulling, pushing heavy objects.</w:t>
      </w:r>
    </w:p>
    <w:p w:rsidR="00567827" w:rsidRDefault="009268B0" w:rsidP="00170086">
      <w:pPr>
        <w:numPr>
          <w:ilvl w:val="0"/>
          <w:numId w:val="1"/>
        </w:numPr>
        <w:spacing w:after="0" w:line="240" w:lineRule="auto"/>
      </w:pPr>
      <w:r>
        <w:t xml:space="preserve">Perform tasks such as transporting parts and supplies, </w:t>
      </w:r>
      <w:r w:rsidR="004E4560">
        <w:t xml:space="preserve">removing or installing </w:t>
      </w:r>
      <w:r>
        <w:t xml:space="preserve">fencing, </w:t>
      </w:r>
      <w:r w:rsidR="004E4560">
        <w:t xml:space="preserve">assist crews in laying in ground pipeline, manage pumps and lay flat hose, </w:t>
      </w:r>
      <w:r>
        <w:t>site work such as removing trees and brush,</w:t>
      </w:r>
      <w:r w:rsidR="004E4560">
        <w:t xml:space="preserve"> </w:t>
      </w:r>
      <w:r w:rsidR="00A85277">
        <w:t>and being</w:t>
      </w:r>
      <w:r>
        <w:t xml:space="preserve"> a spotter for equipment operators</w:t>
      </w:r>
      <w:r w:rsidR="004E4560">
        <w:t>.</w:t>
      </w:r>
    </w:p>
    <w:p w:rsidR="007653CB" w:rsidRDefault="007653CB" w:rsidP="00170086">
      <w:pPr>
        <w:numPr>
          <w:ilvl w:val="0"/>
          <w:numId w:val="1"/>
        </w:numPr>
        <w:spacing w:after="0" w:line="240" w:lineRule="auto"/>
      </w:pPr>
      <w:r>
        <w:t>Transport parts and supplies to the jobsite from a storage site or the nearest town duties as assigned</w:t>
      </w:r>
      <w:r w:rsidR="004E4560">
        <w:t>.</w:t>
      </w:r>
    </w:p>
    <w:p w:rsidR="004E4560" w:rsidRDefault="004E4560" w:rsidP="00170086">
      <w:pPr>
        <w:numPr>
          <w:ilvl w:val="0"/>
          <w:numId w:val="1"/>
        </w:numPr>
        <w:spacing w:after="0" w:line="240" w:lineRule="auto"/>
      </w:pPr>
      <w:r>
        <w:t>Other general labor duties</w:t>
      </w:r>
      <w:r w:rsidR="006D5AA9">
        <w:t xml:space="preserve"> as assigned</w:t>
      </w:r>
    </w:p>
    <w:p w:rsidR="00567827" w:rsidRDefault="00567827" w:rsidP="00170086">
      <w:pPr>
        <w:spacing w:after="0" w:line="240" w:lineRule="auto"/>
        <w:ind w:left="720"/>
      </w:pPr>
    </w:p>
    <w:p w:rsidR="00567827" w:rsidRDefault="00567827" w:rsidP="00567827">
      <w:pPr>
        <w:spacing w:after="120" w:line="240" w:lineRule="auto"/>
        <w:jc w:val="both"/>
      </w:pPr>
      <w:r>
        <w:rPr>
          <w:b/>
          <w:bCs/>
        </w:rPr>
        <w:t>REQUIREMENTS</w:t>
      </w:r>
    </w:p>
    <w:p w:rsidR="004E4560" w:rsidRDefault="004E4560" w:rsidP="004E4560">
      <w:pPr>
        <w:numPr>
          <w:ilvl w:val="0"/>
          <w:numId w:val="1"/>
        </w:numPr>
        <w:spacing w:after="0" w:line="240" w:lineRule="auto"/>
      </w:pPr>
      <w:r>
        <w:t>Demonstrated commitment to safety</w:t>
      </w:r>
    </w:p>
    <w:p w:rsidR="006D5AA9" w:rsidRDefault="006D5AA9" w:rsidP="004E4560">
      <w:pPr>
        <w:numPr>
          <w:ilvl w:val="0"/>
          <w:numId w:val="1"/>
        </w:numPr>
        <w:spacing w:after="0" w:line="240" w:lineRule="auto"/>
      </w:pPr>
      <w:r>
        <w:t>Commitment to performing quality work and to working efficiently</w:t>
      </w:r>
    </w:p>
    <w:p w:rsidR="004E4560" w:rsidRDefault="004E4560" w:rsidP="004E4560">
      <w:pPr>
        <w:numPr>
          <w:ilvl w:val="0"/>
          <w:numId w:val="1"/>
        </w:numPr>
        <w:spacing w:after="0" w:line="240" w:lineRule="auto"/>
      </w:pPr>
      <w:r>
        <w:t>Ability to use small tools such as hand tools, chainsaw, axe, etc safety and effectively</w:t>
      </w:r>
    </w:p>
    <w:p w:rsidR="006D5AA9" w:rsidRDefault="006D5AA9" w:rsidP="006D5AA9">
      <w:pPr>
        <w:numPr>
          <w:ilvl w:val="0"/>
          <w:numId w:val="1"/>
        </w:numPr>
        <w:spacing w:after="0" w:line="240" w:lineRule="auto"/>
      </w:pPr>
      <w:r>
        <w:t>Ability to work well as a member of a team and independently</w:t>
      </w:r>
    </w:p>
    <w:p w:rsidR="00F229B1" w:rsidRDefault="00F229B1" w:rsidP="00F229B1">
      <w:pPr>
        <w:numPr>
          <w:ilvl w:val="0"/>
          <w:numId w:val="1"/>
        </w:numPr>
        <w:spacing w:after="0" w:line="240" w:lineRule="auto"/>
      </w:pPr>
      <w:r>
        <w:t xml:space="preserve">Ability to communicate effectively </w:t>
      </w:r>
    </w:p>
    <w:p w:rsidR="006D5AA9" w:rsidRDefault="006D5AA9" w:rsidP="006D5AA9">
      <w:pPr>
        <w:numPr>
          <w:ilvl w:val="0"/>
          <w:numId w:val="1"/>
        </w:numPr>
        <w:spacing w:after="0" w:line="240" w:lineRule="auto"/>
      </w:pPr>
      <w:r>
        <w:t xml:space="preserve">Ability to interpret directions, plans, and specifications for projects  </w:t>
      </w:r>
    </w:p>
    <w:p w:rsidR="00F229B1" w:rsidRDefault="00F229B1" w:rsidP="006D5AA9">
      <w:pPr>
        <w:numPr>
          <w:ilvl w:val="0"/>
          <w:numId w:val="1"/>
        </w:numPr>
        <w:spacing w:after="0" w:line="240" w:lineRule="auto"/>
      </w:pPr>
      <w:r>
        <w:t>Ability to problem solve as needed in order to obtain desired results</w:t>
      </w:r>
    </w:p>
    <w:p w:rsidR="004E4560" w:rsidRDefault="004E4560" w:rsidP="004E4560">
      <w:pPr>
        <w:numPr>
          <w:ilvl w:val="0"/>
          <w:numId w:val="1"/>
        </w:numPr>
        <w:spacing w:after="0" w:line="240" w:lineRule="auto"/>
      </w:pPr>
      <w:r>
        <w:t>Ab</w:t>
      </w:r>
      <w:r w:rsidR="00F229B1">
        <w:t>ility</w:t>
      </w:r>
      <w:r>
        <w:t xml:space="preserve"> to read and understand company policies and procedures</w:t>
      </w:r>
    </w:p>
    <w:p w:rsidR="006D5AA9" w:rsidRDefault="00F229B1" w:rsidP="004E4560">
      <w:pPr>
        <w:numPr>
          <w:ilvl w:val="0"/>
          <w:numId w:val="1"/>
        </w:numPr>
        <w:spacing w:after="0" w:line="240" w:lineRule="auto"/>
      </w:pPr>
      <w:r>
        <w:t xml:space="preserve">Ability to </w:t>
      </w:r>
      <w:r w:rsidR="00170086">
        <w:t xml:space="preserve">lift up to </w:t>
      </w:r>
      <w:r w:rsidR="004E4560">
        <w:t>75</w:t>
      </w:r>
      <w:r w:rsidR="00170086">
        <w:t xml:space="preserve"> pounds </w:t>
      </w:r>
    </w:p>
    <w:p w:rsidR="00170086" w:rsidRDefault="00F229B1" w:rsidP="004E4560">
      <w:pPr>
        <w:numPr>
          <w:ilvl w:val="0"/>
          <w:numId w:val="1"/>
        </w:numPr>
        <w:spacing w:after="0" w:line="240" w:lineRule="auto"/>
      </w:pPr>
      <w:r>
        <w:t>Ability to</w:t>
      </w:r>
      <w:r w:rsidR="00170086">
        <w:t xml:space="preserve"> work </w:t>
      </w:r>
      <w:r w:rsidR="002D7D21">
        <w:t xml:space="preserve"> outside in the elements</w:t>
      </w:r>
    </w:p>
    <w:p w:rsidR="00567827" w:rsidRDefault="00170086" w:rsidP="004E4560">
      <w:pPr>
        <w:numPr>
          <w:ilvl w:val="0"/>
          <w:numId w:val="1"/>
        </w:numPr>
        <w:spacing w:after="0" w:line="240" w:lineRule="auto"/>
      </w:pPr>
      <w:r>
        <w:t xml:space="preserve">Be available to </w:t>
      </w:r>
      <w:r w:rsidR="002D7D21">
        <w:t>work overtime and nights if needed</w:t>
      </w:r>
    </w:p>
    <w:p w:rsidR="00F229B1" w:rsidRDefault="00F229B1" w:rsidP="004E4560">
      <w:pPr>
        <w:numPr>
          <w:ilvl w:val="0"/>
          <w:numId w:val="1"/>
        </w:numPr>
        <w:spacing w:after="0" w:line="240" w:lineRule="auto"/>
      </w:pPr>
      <w:r>
        <w:t>Possess a valid driver’s license</w:t>
      </w:r>
    </w:p>
    <w:p w:rsidR="00247968" w:rsidRDefault="009268B0" w:rsidP="004E4560">
      <w:pPr>
        <w:numPr>
          <w:ilvl w:val="0"/>
          <w:numId w:val="1"/>
        </w:numPr>
        <w:spacing w:after="0" w:line="240" w:lineRule="auto"/>
      </w:pPr>
      <w:r>
        <w:t>Qualified candidates must be able to pass drug, alcohol and background checks</w:t>
      </w:r>
    </w:p>
    <w:sectPr w:rsidR="00247968" w:rsidSect="00447383">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2A" w:rsidRDefault="004C602A" w:rsidP="00447383">
      <w:pPr>
        <w:spacing w:after="0" w:line="240" w:lineRule="auto"/>
      </w:pPr>
      <w:r>
        <w:separator/>
      </w:r>
    </w:p>
  </w:endnote>
  <w:endnote w:type="continuationSeparator" w:id="0">
    <w:p w:rsidR="004C602A" w:rsidRDefault="004C602A" w:rsidP="00447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C5" w:rsidRDefault="007128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2459471"/>
      <w:docPartObj>
        <w:docPartGallery w:val="Page Numbers (Bottom of Page)"/>
        <w:docPartUnique/>
      </w:docPartObj>
    </w:sdtPr>
    <w:sdtContent>
      <w:sdt>
        <w:sdtPr>
          <w:rPr>
            <w:sz w:val="16"/>
            <w:szCs w:val="16"/>
          </w:rPr>
          <w:id w:val="22459472"/>
          <w:docPartObj>
            <w:docPartGallery w:val="Page Numbers (Top of Page)"/>
            <w:docPartUnique/>
          </w:docPartObj>
        </w:sdtPr>
        <w:sdtContent>
          <w:p w:rsidR="004E4560" w:rsidRPr="00447383" w:rsidRDefault="004E4560" w:rsidP="00A95723">
            <w:pPr>
              <w:pStyle w:val="Footer"/>
              <w:pBdr>
                <w:top w:val="single" w:sz="8" w:space="1" w:color="C00000"/>
              </w:pBdr>
              <w:rPr>
                <w:sz w:val="16"/>
                <w:szCs w:val="16"/>
              </w:rPr>
            </w:pPr>
            <w:r>
              <w:rPr>
                <w:sz w:val="16"/>
                <w:szCs w:val="16"/>
              </w:rPr>
              <w:t>JMAC</w:t>
            </w:r>
            <w:r w:rsidR="007128C5">
              <w:rPr>
                <w:sz w:val="16"/>
                <w:szCs w:val="16"/>
              </w:rPr>
              <w:t xml:space="preserve"> Crushing</w:t>
            </w:r>
            <w:r>
              <w:rPr>
                <w:sz w:val="16"/>
                <w:szCs w:val="16"/>
              </w:rPr>
              <w:t xml:space="preserve"> Laborer </w:t>
            </w:r>
            <w:r w:rsidRPr="00AB03EA">
              <w:rPr>
                <w:sz w:val="16"/>
                <w:szCs w:val="16"/>
              </w:rPr>
              <w:t>– Job Description</w:t>
            </w:r>
            <w:r w:rsidRPr="00AB03EA">
              <w:rPr>
                <w:sz w:val="16"/>
                <w:szCs w:val="16"/>
              </w:rPr>
              <w:tab/>
            </w:r>
            <w:r w:rsidRPr="00AB03EA">
              <w:rPr>
                <w:sz w:val="16"/>
                <w:szCs w:val="16"/>
              </w:rPr>
              <w:tab/>
              <w:t xml:space="preserve">Page </w:t>
            </w:r>
            <w:r w:rsidR="002144C8" w:rsidRPr="00AB03EA">
              <w:rPr>
                <w:b/>
                <w:sz w:val="16"/>
                <w:szCs w:val="16"/>
              </w:rPr>
              <w:fldChar w:fldCharType="begin"/>
            </w:r>
            <w:r w:rsidRPr="00AB03EA">
              <w:rPr>
                <w:b/>
                <w:sz w:val="16"/>
                <w:szCs w:val="16"/>
              </w:rPr>
              <w:instrText xml:space="preserve"> PAGE </w:instrText>
            </w:r>
            <w:r w:rsidR="002144C8" w:rsidRPr="00AB03EA">
              <w:rPr>
                <w:b/>
                <w:sz w:val="16"/>
                <w:szCs w:val="16"/>
              </w:rPr>
              <w:fldChar w:fldCharType="separate"/>
            </w:r>
            <w:r w:rsidR="00A52947">
              <w:rPr>
                <w:b/>
                <w:noProof/>
                <w:sz w:val="16"/>
                <w:szCs w:val="16"/>
              </w:rPr>
              <w:t>1</w:t>
            </w:r>
            <w:r w:rsidR="002144C8" w:rsidRPr="00AB03EA">
              <w:rPr>
                <w:b/>
                <w:sz w:val="16"/>
                <w:szCs w:val="16"/>
              </w:rPr>
              <w:fldChar w:fldCharType="end"/>
            </w:r>
            <w:r w:rsidRPr="00AB03EA">
              <w:rPr>
                <w:sz w:val="16"/>
                <w:szCs w:val="16"/>
              </w:rPr>
              <w:t xml:space="preserve"> of </w:t>
            </w:r>
            <w:r w:rsidR="002144C8" w:rsidRPr="00AB03EA">
              <w:rPr>
                <w:b/>
                <w:sz w:val="16"/>
                <w:szCs w:val="16"/>
              </w:rPr>
              <w:fldChar w:fldCharType="begin"/>
            </w:r>
            <w:r w:rsidRPr="00AB03EA">
              <w:rPr>
                <w:b/>
                <w:sz w:val="16"/>
                <w:szCs w:val="16"/>
              </w:rPr>
              <w:instrText xml:space="preserve"> NUMPAGES  </w:instrText>
            </w:r>
            <w:r w:rsidR="002144C8" w:rsidRPr="00AB03EA">
              <w:rPr>
                <w:b/>
                <w:sz w:val="16"/>
                <w:szCs w:val="16"/>
              </w:rPr>
              <w:fldChar w:fldCharType="separate"/>
            </w:r>
            <w:r w:rsidR="00A52947">
              <w:rPr>
                <w:b/>
                <w:noProof/>
                <w:sz w:val="16"/>
                <w:szCs w:val="16"/>
              </w:rPr>
              <w:t>1</w:t>
            </w:r>
            <w:r w:rsidR="002144C8" w:rsidRPr="00AB03EA">
              <w:rPr>
                <w:b/>
                <w:sz w:val="16"/>
                <w:szCs w:val="16"/>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C5" w:rsidRDefault="00712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2A" w:rsidRDefault="004C602A" w:rsidP="00447383">
      <w:pPr>
        <w:spacing w:after="0" w:line="240" w:lineRule="auto"/>
      </w:pPr>
      <w:r>
        <w:separator/>
      </w:r>
    </w:p>
  </w:footnote>
  <w:footnote w:type="continuationSeparator" w:id="0">
    <w:p w:rsidR="004C602A" w:rsidRDefault="004C602A" w:rsidP="00447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C5" w:rsidRDefault="007128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60" w:rsidRPr="00567827" w:rsidRDefault="004E4560" w:rsidP="00A95723">
    <w:pPr>
      <w:pStyle w:val="Title"/>
      <w:pBdr>
        <w:bottom w:val="single" w:sz="8" w:space="4" w:color="C00000"/>
      </w:pBdr>
      <w:ind w:firstLine="3600"/>
      <w:rPr>
        <w:rFonts w:asciiTheme="minorHAnsi" w:hAnsiTheme="minorHAnsi"/>
        <w:b/>
        <w:color w:val="auto"/>
        <w:sz w:val="34"/>
        <w:szCs w:val="34"/>
      </w:rPr>
    </w:pPr>
    <w:r w:rsidRPr="00567827">
      <w:rPr>
        <w:rFonts w:asciiTheme="minorHAnsi" w:hAnsiTheme="minorHAnsi"/>
        <w:b/>
        <w:noProof/>
        <w:color w:val="auto"/>
        <w:sz w:val="34"/>
        <w:szCs w:val="34"/>
      </w:rPr>
      <w:drawing>
        <wp:anchor distT="0" distB="0" distL="114300" distR="114300" simplePos="0" relativeHeight="251657214" behindDoc="0" locked="0" layoutInCell="1" allowOverlap="1">
          <wp:simplePos x="0" y="0"/>
          <wp:positionH relativeFrom="column">
            <wp:posOffset>-182880</wp:posOffset>
          </wp:positionH>
          <wp:positionV relativeFrom="paragraph">
            <wp:posOffset>-591820</wp:posOffset>
          </wp:positionV>
          <wp:extent cx="2086610" cy="1010920"/>
          <wp:effectExtent l="0" t="0" r="0" b="0"/>
          <wp:wrapSquare wrapText="bothSides"/>
          <wp:docPr id="9" name="Picture 0" descr="JMAC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Ccmyk.png"/>
                  <pic:cNvPicPr/>
                </pic:nvPicPr>
                <pic:blipFill>
                  <a:blip r:embed="rId1" cstate="print"/>
                  <a:srcRect t="8444" b="17248"/>
                  <a:stretch>
                    <a:fillRect/>
                  </a:stretch>
                </pic:blipFill>
                <pic:spPr>
                  <a:xfrm>
                    <a:off x="0" y="0"/>
                    <a:ext cx="2086610" cy="1010920"/>
                  </a:xfrm>
                  <a:prstGeom prst="rect">
                    <a:avLst/>
                  </a:prstGeom>
                </pic:spPr>
              </pic:pic>
            </a:graphicData>
          </a:graphic>
        </wp:anchor>
      </w:drawing>
    </w:r>
    <w:r w:rsidR="007128C5">
      <w:rPr>
        <w:rFonts w:asciiTheme="minorHAnsi" w:hAnsiTheme="minorHAnsi"/>
        <w:b/>
        <w:color w:val="auto"/>
        <w:sz w:val="34"/>
        <w:szCs w:val="34"/>
      </w:rPr>
      <w:t xml:space="preserve">          </w:t>
    </w:r>
    <w:r w:rsidR="00A52947">
      <w:rPr>
        <w:rFonts w:asciiTheme="minorHAnsi" w:hAnsiTheme="minorHAnsi"/>
        <w:b/>
        <w:color w:val="auto"/>
        <w:sz w:val="34"/>
        <w:szCs w:val="34"/>
      </w:rPr>
      <w:t xml:space="preserve">            </w:t>
    </w:r>
    <w:r w:rsidR="007128C5">
      <w:rPr>
        <w:rFonts w:asciiTheme="minorHAnsi" w:hAnsiTheme="minorHAnsi"/>
        <w:b/>
        <w:color w:val="auto"/>
        <w:sz w:val="34"/>
        <w:szCs w:val="34"/>
      </w:rPr>
      <w:t xml:space="preserve">   Crushing </w:t>
    </w:r>
    <w:r w:rsidRPr="00567827">
      <w:rPr>
        <w:rFonts w:asciiTheme="minorHAnsi" w:hAnsiTheme="minorHAnsi"/>
        <w:b/>
        <w:color w:val="auto"/>
        <w:sz w:val="34"/>
        <w:szCs w:val="34"/>
      </w:rPr>
      <w:t xml:space="preserve">Laborer </w:t>
    </w:r>
  </w:p>
  <w:p w:rsidR="004E4560" w:rsidRDefault="004E45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C5" w:rsidRDefault="00712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7582"/>
    <w:multiLevelType w:val="hybridMultilevel"/>
    <w:tmpl w:val="9456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E63A1"/>
    <w:multiLevelType w:val="multilevel"/>
    <w:tmpl w:val="B7140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E00C39"/>
    <w:multiLevelType w:val="hybridMultilevel"/>
    <w:tmpl w:val="254EAB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7D0D56"/>
    <w:multiLevelType w:val="multilevel"/>
    <w:tmpl w:val="7E8C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7653CB"/>
    <w:rsid w:val="0003620C"/>
    <w:rsid w:val="00141FEC"/>
    <w:rsid w:val="00170086"/>
    <w:rsid w:val="002144C8"/>
    <w:rsid w:val="00236DE1"/>
    <w:rsid w:val="00247968"/>
    <w:rsid w:val="002D7D21"/>
    <w:rsid w:val="003A6875"/>
    <w:rsid w:val="00447383"/>
    <w:rsid w:val="004C602A"/>
    <w:rsid w:val="004E4560"/>
    <w:rsid w:val="00567827"/>
    <w:rsid w:val="006D5AA9"/>
    <w:rsid w:val="007128C5"/>
    <w:rsid w:val="007653CB"/>
    <w:rsid w:val="009268B0"/>
    <w:rsid w:val="00957491"/>
    <w:rsid w:val="00A52947"/>
    <w:rsid w:val="00A85277"/>
    <w:rsid w:val="00A95723"/>
    <w:rsid w:val="00AA6901"/>
    <w:rsid w:val="00D14F35"/>
    <w:rsid w:val="00D177F1"/>
    <w:rsid w:val="00E1362B"/>
    <w:rsid w:val="00E951FC"/>
    <w:rsid w:val="00F22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383"/>
  </w:style>
  <w:style w:type="paragraph" w:styleId="Footer">
    <w:name w:val="footer"/>
    <w:basedOn w:val="Normal"/>
    <w:link w:val="FooterChar"/>
    <w:uiPriority w:val="99"/>
    <w:unhideWhenUsed/>
    <w:rsid w:val="004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83"/>
  </w:style>
  <w:style w:type="paragraph" w:styleId="Title">
    <w:name w:val="Title"/>
    <w:basedOn w:val="Normal"/>
    <w:next w:val="Normal"/>
    <w:link w:val="TitleChar"/>
    <w:uiPriority w:val="10"/>
    <w:qFormat/>
    <w:rsid w:val="00447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3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E1"/>
    <w:rPr>
      <w:rFonts w:ascii="Tahoma" w:hAnsi="Tahoma" w:cs="Tahoma"/>
      <w:sz w:val="16"/>
      <w:szCs w:val="16"/>
    </w:rPr>
  </w:style>
  <w:style w:type="paragraph" w:styleId="ListParagraph">
    <w:name w:val="List Paragraph"/>
    <w:basedOn w:val="Normal"/>
    <w:uiPriority w:val="34"/>
    <w:qFormat/>
    <w:rsid w:val="00567827"/>
    <w:pPr>
      <w:ind w:left="720"/>
      <w:contextualSpacing/>
    </w:pPr>
  </w:style>
</w:styles>
</file>

<file path=word/webSettings.xml><?xml version="1.0" encoding="utf-8"?>
<w:webSettings xmlns:r="http://schemas.openxmlformats.org/officeDocument/2006/relationships" xmlns:w="http://schemas.openxmlformats.org/wordprocessingml/2006/main">
  <w:divs>
    <w:div w:id="571045129">
      <w:bodyDiv w:val="1"/>
      <w:marLeft w:val="0"/>
      <w:marRight w:val="0"/>
      <w:marTop w:val="0"/>
      <w:marBottom w:val="0"/>
      <w:divBdr>
        <w:top w:val="none" w:sz="0" w:space="0" w:color="auto"/>
        <w:left w:val="none" w:sz="0" w:space="0" w:color="auto"/>
        <w:bottom w:val="none" w:sz="0" w:space="0" w:color="auto"/>
        <w:right w:val="none" w:sz="0" w:space="0" w:color="auto"/>
      </w:divBdr>
    </w:div>
    <w:div w:id="20697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JMAC%20-%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~JMAC - Job Description - Template</Template>
  <TotalTime>1</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dc:creator>
  <cp:lastModifiedBy>pattiw</cp:lastModifiedBy>
  <cp:revision>3</cp:revision>
  <dcterms:created xsi:type="dcterms:W3CDTF">2017-05-16T21:48:00Z</dcterms:created>
  <dcterms:modified xsi:type="dcterms:W3CDTF">2017-05-16T21:48:00Z</dcterms:modified>
</cp:coreProperties>
</file>