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031B" w14:textId="13714A2D" w:rsidR="00092E0A" w:rsidRDefault="00092E0A" w:rsidP="00092E0A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</w:r>
      <w:r w:rsidR="002B1FAE">
        <w:t>Lay Flat Division Manager</w:t>
      </w:r>
    </w:p>
    <w:p w14:paraId="74340EA1" w14:textId="289352D3" w:rsidR="00092E0A" w:rsidRDefault="00092E0A" w:rsidP="00092E0A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="002B1FAE">
        <w:t>Varies - Monday- Saturday 630am-630pm</w:t>
      </w:r>
    </w:p>
    <w:p w14:paraId="0C221EF1" w14:textId="77777777" w:rsidR="00092E0A" w:rsidRDefault="00092E0A" w:rsidP="00092E0A">
      <w:pPr>
        <w:spacing w:after="120" w:line="240" w:lineRule="auto"/>
      </w:pPr>
    </w:p>
    <w:p w14:paraId="1409BF1F" w14:textId="77777777" w:rsidR="00092E0A" w:rsidRDefault="00092E0A" w:rsidP="00092E0A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54F5CB3F" w14:textId="7C0A0E81" w:rsidR="00092E0A" w:rsidRDefault="00092E0A" w:rsidP="00092E0A">
      <w:pPr>
        <w:spacing w:after="120" w:line="240" w:lineRule="auto"/>
        <w:jc w:val="both"/>
      </w:pPr>
      <w:r>
        <w:t xml:space="preserve">The </w:t>
      </w:r>
      <w:r w:rsidR="002B1FAE">
        <w:t xml:space="preserve">Lay Flat </w:t>
      </w:r>
      <w:r>
        <w:t>Equipment Operator reports to</w:t>
      </w:r>
      <w:r w:rsidR="002B1FAE">
        <w:t xml:space="preserve"> the immediate supervisor and the Lay Flat Division Manager</w:t>
      </w:r>
      <w:r>
        <w:t xml:space="preserve">.  </w:t>
      </w:r>
      <w:proofErr w:type="spellStart"/>
      <w:r>
        <w:t>He/She</w:t>
      </w:r>
      <w:proofErr w:type="spellEnd"/>
      <w:r>
        <w:t xml:space="preserve"> must have </w:t>
      </w:r>
      <w:r w:rsidR="002B1FAE">
        <w:t>1-2 plus years of experience operating mainly a skid steer, but also tele-handlers, loaders, and excavators.</w:t>
      </w:r>
    </w:p>
    <w:p w14:paraId="7483188F" w14:textId="77777777" w:rsidR="00092E0A" w:rsidRDefault="00092E0A" w:rsidP="00092E0A">
      <w:pPr>
        <w:spacing w:after="120" w:line="240" w:lineRule="auto"/>
        <w:jc w:val="both"/>
      </w:pPr>
    </w:p>
    <w:p w14:paraId="64521CA2" w14:textId="77777777" w:rsidR="00092E0A" w:rsidRDefault="00092E0A" w:rsidP="00092E0A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3D216844" w14:textId="77777777" w:rsidR="00092E0A" w:rsidRDefault="00092E0A" w:rsidP="00092E0A">
      <w:pPr>
        <w:numPr>
          <w:ilvl w:val="0"/>
          <w:numId w:val="1"/>
        </w:numPr>
        <w:spacing w:after="120" w:line="240" w:lineRule="auto"/>
      </w:pPr>
      <w:r>
        <w:t>Adhere to the company’s safety and health policy</w:t>
      </w:r>
    </w:p>
    <w:p w14:paraId="45A9C461" w14:textId="724FD55C" w:rsidR="00092E0A" w:rsidRDefault="00092E0A" w:rsidP="00092E0A">
      <w:pPr>
        <w:numPr>
          <w:ilvl w:val="0"/>
          <w:numId w:val="1"/>
        </w:numPr>
        <w:spacing w:after="120" w:line="240" w:lineRule="auto"/>
      </w:pPr>
      <w:r>
        <w:t>Operate the equipment</w:t>
      </w:r>
      <w:r w:rsidR="002B1FAE">
        <w:t xml:space="preserve"> </w:t>
      </w:r>
      <w:r>
        <w:t>in a safe and productive manner</w:t>
      </w:r>
    </w:p>
    <w:p w14:paraId="1CDFA89D" w14:textId="5A9F09B8" w:rsidR="00092E0A" w:rsidRDefault="002B1FAE" w:rsidP="00092E0A">
      <w:pPr>
        <w:numPr>
          <w:ilvl w:val="0"/>
          <w:numId w:val="1"/>
        </w:numPr>
        <w:spacing w:after="120" w:line="240" w:lineRule="auto"/>
      </w:pPr>
      <w:r>
        <w:t>Deploy and pick up lay flat hose in the field</w:t>
      </w:r>
    </w:p>
    <w:p w14:paraId="4B544DAD" w14:textId="77777777" w:rsidR="00092E0A" w:rsidRDefault="00092E0A" w:rsidP="00092E0A">
      <w:pPr>
        <w:numPr>
          <w:ilvl w:val="0"/>
          <w:numId w:val="1"/>
        </w:numPr>
        <w:spacing w:after="120" w:line="240" w:lineRule="auto"/>
      </w:pPr>
      <w:r>
        <w:t>Follow directions from immediate supervisor</w:t>
      </w:r>
    </w:p>
    <w:p w14:paraId="7C34B9FD" w14:textId="77777777" w:rsidR="00092E0A" w:rsidRDefault="00092E0A" w:rsidP="00092E0A">
      <w:pPr>
        <w:numPr>
          <w:ilvl w:val="0"/>
          <w:numId w:val="1"/>
        </w:numPr>
        <w:spacing w:after="120" w:line="240" w:lineRule="auto"/>
      </w:pPr>
      <w:r>
        <w:t>Perform the daily maintenance requirements on the equipment</w:t>
      </w:r>
    </w:p>
    <w:p w14:paraId="0DD01E71" w14:textId="77777777" w:rsidR="00092E0A" w:rsidRDefault="00092E0A" w:rsidP="00092E0A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14:paraId="042C8E86" w14:textId="332FDBB5" w:rsidR="00092E0A" w:rsidRDefault="00092E0A" w:rsidP="00092E0A">
      <w:pPr>
        <w:numPr>
          <w:ilvl w:val="0"/>
          <w:numId w:val="1"/>
        </w:numPr>
        <w:spacing w:after="120" w:line="240" w:lineRule="auto"/>
      </w:pPr>
      <w:r>
        <w:t>Perform other duties as assigned</w:t>
      </w:r>
    </w:p>
    <w:p w14:paraId="4E0C8E70" w14:textId="54F9E04C" w:rsidR="008F0180" w:rsidRDefault="008F0180" w:rsidP="00092E0A">
      <w:pPr>
        <w:numPr>
          <w:ilvl w:val="0"/>
          <w:numId w:val="1"/>
        </w:numPr>
        <w:spacing w:after="120" w:line="240" w:lineRule="auto"/>
      </w:pPr>
      <w:r>
        <w:t>Able to work long hours and overtime</w:t>
      </w:r>
    </w:p>
    <w:p w14:paraId="3C646A5F" w14:textId="77777777" w:rsidR="00092E0A" w:rsidRDefault="00092E0A" w:rsidP="00092E0A">
      <w:pPr>
        <w:spacing w:after="120" w:line="240" w:lineRule="auto"/>
        <w:ind w:left="720"/>
      </w:pPr>
    </w:p>
    <w:p w14:paraId="7351811F" w14:textId="77777777" w:rsidR="00092E0A" w:rsidRDefault="00092E0A" w:rsidP="00092E0A">
      <w:pPr>
        <w:spacing w:after="120" w:line="240" w:lineRule="auto"/>
        <w:jc w:val="both"/>
      </w:pPr>
      <w:r>
        <w:rPr>
          <w:b/>
          <w:bCs/>
        </w:rPr>
        <w:t>REQUIREMENTS</w:t>
      </w:r>
    </w:p>
    <w:p w14:paraId="18D36E76" w14:textId="2575F294" w:rsidR="00092E0A" w:rsidRDefault="00092E0A" w:rsidP="00092E0A">
      <w:pPr>
        <w:pStyle w:val="ListParagraph"/>
        <w:numPr>
          <w:ilvl w:val="0"/>
          <w:numId w:val="2"/>
        </w:numPr>
        <w:spacing w:after="120" w:line="240" w:lineRule="auto"/>
        <w:jc w:val="both"/>
      </w:pPr>
      <w:proofErr w:type="gramStart"/>
      <w:r>
        <w:t>1</w:t>
      </w:r>
      <w:r w:rsidR="002B1FAE">
        <w:t>-2</w:t>
      </w:r>
      <w:r>
        <w:t xml:space="preserve"> year</w:t>
      </w:r>
      <w:proofErr w:type="gramEnd"/>
      <w:r>
        <w:t xml:space="preserve"> experience operating equipment</w:t>
      </w:r>
      <w:r w:rsidR="002B1FAE">
        <w:t xml:space="preserve"> </w:t>
      </w:r>
    </w:p>
    <w:p w14:paraId="02416370" w14:textId="2C10AB7B" w:rsidR="001655AC" w:rsidRDefault="001655AC" w:rsidP="001655AC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Valid Driver’s License with clean driving record</w:t>
      </w:r>
      <w:r w:rsidR="002B1FAE">
        <w:t xml:space="preserve"> (Class A preferred) </w:t>
      </w:r>
    </w:p>
    <w:p w14:paraId="21906681" w14:textId="52B21A28" w:rsidR="00092E0A" w:rsidRDefault="002B1FAE" w:rsidP="00092E0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Experience driving</w:t>
      </w:r>
      <w:r w:rsidR="008F0180">
        <w:t>/pulling long trailers</w:t>
      </w:r>
    </w:p>
    <w:p w14:paraId="3BB919CA" w14:textId="19F60048" w:rsidR="00092E0A" w:rsidRDefault="008F0180" w:rsidP="00092E0A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of water transfer operations (preferred)</w:t>
      </w:r>
    </w:p>
    <w:p w14:paraId="471F2A55" w14:textId="5043474A" w:rsidR="00092E0A" w:rsidRDefault="001655AC" w:rsidP="001655AC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of the operation of various piece</w:t>
      </w:r>
      <w:r w:rsidR="008F0180">
        <w:t>s of</w:t>
      </w:r>
      <w:r>
        <w:t xml:space="preserve"> equipment specifically in running </w:t>
      </w:r>
      <w:r w:rsidR="008F0180">
        <w:t>skid steer</w:t>
      </w:r>
      <w:r>
        <w:t xml:space="preserve">, </w:t>
      </w:r>
      <w:r w:rsidR="008F0180">
        <w:t xml:space="preserve">tele-handler, </w:t>
      </w:r>
      <w:r>
        <w:t>excavator, and loader</w:t>
      </w:r>
    </w:p>
    <w:p w14:paraId="11A7D174" w14:textId="77777777" w:rsidR="00247968" w:rsidRDefault="00247968"/>
    <w:sectPr w:rsidR="00247968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D748" w14:textId="77777777" w:rsidR="002E161E" w:rsidRDefault="002E161E" w:rsidP="00447383">
      <w:pPr>
        <w:spacing w:after="0" w:line="240" w:lineRule="auto"/>
      </w:pPr>
      <w:r>
        <w:separator/>
      </w:r>
    </w:p>
  </w:endnote>
  <w:endnote w:type="continuationSeparator" w:id="0">
    <w:p w14:paraId="4F1AAAD1" w14:textId="77777777" w:rsidR="002E161E" w:rsidRDefault="002E161E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394D7FE1" w14:textId="77777777" w:rsidR="00447383" w:rsidRPr="00447383" w:rsidRDefault="00236DE1" w:rsidP="00236DE1">
            <w:pPr>
              <w:pStyle w:val="Footer"/>
              <w:pBdr>
                <w:top w:val="single" w:sz="8" w:space="1" w:color="00B05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WDW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092E0A">
              <w:rPr>
                <w:sz w:val="16"/>
                <w:szCs w:val="16"/>
              </w:rPr>
              <w:t>Mainline Water Heavy Equipment Operator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F70EF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F70EF3" w:rsidRPr="00AB03EA">
              <w:rPr>
                <w:b/>
                <w:sz w:val="16"/>
                <w:szCs w:val="16"/>
              </w:rPr>
              <w:fldChar w:fldCharType="separate"/>
            </w:r>
            <w:r w:rsidR="001655AC">
              <w:rPr>
                <w:b/>
                <w:noProof/>
                <w:sz w:val="16"/>
                <w:szCs w:val="16"/>
              </w:rPr>
              <w:t>1</w:t>
            </w:r>
            <w:r w:rsidR="00F70EF3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F70EF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F70EF3" w:rsidRPr="00AB03EA">
              <w:rPr>
                <w:b/>
                <w:sz w:val="16"/>
                <w:szCs w:val="16"/>
              </w:rPr>
              <w:fldChar w:fldCharType="separate"/>
            </w:r>
            <w:r w:rsidR="001655AC">
              <w:rPr>
                <w:b/>
                <w:noProof/>
                <w:sz w:val="16"/>
                <w:szCs w:val="16"/>
              </w:rPr>
              <w:t>1</w:t>
            </w:r>
            <w:r w:rsidR="00F70EF3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A924" w14:textId="77777777" w:rsidR="002E161E" w:rsidRDefault="002E161E" w:rsidP="00447383">
      <w:pPr>
        <w:spacing w:after="0" w:line="240" w:lineRule="auto"/>
      </w:pPr>
      <w:r>
        <w:separator/>
      </w:r>
    </w:p>
  </w:footnote>
  <w:footnote w:type="continuationSeparator" w:id="0">
    <w:p w14:paraId="64EB9D36" w14:textId="77777777" w:rsidR="002E161E" w:rsidRDefault="002E161E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EC8E" w14:textId="7EC9F7A1" w:rsidR="00447383" w:rsidRPr="00092E0A" w:rsidRDefault="00236DE1" w:rsidP="00092E0A">
    <w:pPr>
      <w:pStyle w:val="Title"/>
      <w:pBdr>
        <w:bottom w:val="single" w:sz="8" w:space="4" w:color="00B050"/>
      </w:pBdr>
      <w:ind w:firstLine="2880"/>
      <w:rPr>
        <w:rFonts w:asciiTheme="minorHAnsi" w:hAnsiTheme="minorHAnsi"/>
        <w:b/>
        <w:color w:val="auto"/>
        <w:sz w:val="34"/>
        <w:szCs w:val="34"/>
      </w:rPr>
    </w:pPr>
    <w:r w:rsidRPr="00092E0A">
      <w:rPr>
        <w:rFonts w:asciiTheme="minorHAnsi" w:hAnsiTheme="minorHAnsi"/>
        <w:b/>
        <w:noProof/>
        <w:color w:val="auto"/>
        <w:sz w:val="34"/>
        <w:szCs w:val="34"/>
      </w:rPr>
      <w:drawing>
        <wp:anchor distT="0" distB="0" distL="114300" distR="114300" simplePos="0" relativeHeight="251679232" behindDoc="0" locked="0" layoutInCell="1" allowOverlap="1" wp14:anchorId="22839948" wp14:editId="2D9C35A0">
          <wp:simplePos x="0" y="0"/>
          <wp:positionH relativeFrom="column">
            <wp:posOffset>19050</wp:posOffset>
          </wp:positionH>
          <wp:positionV relativeFrom="paragraph">
            <wp:posOffset>-516890</wp:posOffset>
          </wp:positionV>
          <wp:extent cx="1609725" cy="795655"/>
          <wp:effectExtent l="19050" t="0" r="9525" b="0"/>
          <wp:wrapSquare wrapText="bothSides"/>
          <wp:docPr id="8" name="Picture 0" descr="WDW logo-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W logo-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180">
      <w:rPr>
        <w:rFonts w:asciiTheme="minorHAnsi" w:hAnsiTheme="minorHAnsi"/>
        <w:b/>
        <w:color w:val="auto"/>
        <w:sz w:val="34"/>
        <w:szCs w:val="34"/>
      </w:rPr>
      <w:t>Lay Flat/Water Transfer</w:t>
    </w:r>
    <w:r w:rsidR="00092E0A" w:rsidRPr="00092E0A">
      <w:rPr>
        <w:rFonts w:asciiTheme="minorHAnsi" w:hAnsiTheme="minorHAnsi"/>
        <w:b/>
        <w:color w:val="auto"/>
        <w:sz w:val="34"/>
        <w:szCs w:val="34"/>
      </w:rPr>
      <w:t xml:space="preserve"> Equipment Operator</w:t>
    </w:r>
  </w:p>
  <w:p w14:paraId="4802DC73" w14:textId="77777777" w:rsidR="00447383" w:rsidRDefault="0044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5AC"/>
    <w:rsid w:val="00092E0A"/>
    <w:rsid w:val="001655AC"/>
    <w:rsid w:val="00236DE1"/>
    <w:rsid w:val="00247968"/>
    <w:rsid w:val="002B1FAE"/>
    <w:rsid w:val="002E161E"/>
    <w:rsid w:val="003F73DA"/>
    <w:rsid w:val="00447383"/>
    <w:rsid w:val="008F0180"/>
    <w:rsid w:val="00EB0E89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1F303"/>
  <w15:docId w15:val="{94FD414F-45D3-48B2-BAEE-FC119FFC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WDW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~WDW - Job Description - Template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Michelle  Bisenius</cp:lastModifiedBy>
  <cp:revision>2</cp:revision>
  <dcterms:created xsi:type="dcterms:W3CDTF">2021-06-21T17:06:00Z</dcterms:created>
  <dcterms:modified xsi:type="dcterms:W3CDTF">2021-06-21T17:06:00Z</dcterms:modified>
</cp:coreProperties>
</file>