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B" w:rsidRPr="0015745C" w:rsidRDefault="00FB267B" w:rsidP="00FB267B">
      <w:pPr>
        <w:spacing w:after="120" w:line="240" w:lineRule="auto"/>
      </w:pPr>
      <w:r>
        <w:rPr>
          <w:b/>
          <w:bCs/>
        </w:rPr>
        <w:t>Reports To:</w:t>
      </w:r>
      <w:r w:rsidRPr="0015745C">
        <w:t xml:space="preserve"> </w:t>
      </w:r>
      <w:r w:rsidRPr="0015745C">
        <w:tab/>
        <w:t>Administrative Manager</w:t>
      </w:r>
    </w:p>
    <w:p w:rsidR="00FB267B" w:rsidRPr="0015745C" w:rsidRDefault="00FB267B" w:rsidP="00FB267B">
      <w:pPr>
        <w:spacing w:after="120" w:line="240" w:lineRule="auto"/>
      </w:pPr>
      <w:r w:rsidRPr="0015745C">
        <w:rPr>
          <w:b/>
        </w:rPr>
        <w:t>Hours:</w:t>
      </w:r>
      <w:r w:rsidRPr="0015745C">
        <w:rPr>
          <w:b/>
        </w:rPr>
        <w:tab/>
      </w:r>
      <w:r w:rsidRPr="0015745C">
        <w:rPr>
          <w:b/>
        </w:rPr>
        <w:tab/>
      </w:r>
      <w:r w:rsidRPr="0015745C">
        <w:t xml:space="preserve"> Monday – Friday / 8:00 p.m. – 5:00 p.m.</w:t>
      </w:r>
    </w:p>
    <w:p w:rsidR="00FB267B" w:rsidRPr="0015745C" w:rsidRDefault="00FB267B" w:rsidP="00FB267B">
      <w:pPr>
        <w:spacing w:after="120" w:line="240" w:lineRule="auto"/>
      </w:pPr>
    </w:p>
    <w:p w:rsidR="00FB267B" w:rsidRPr="0015745C" w:rsidRDefault="00FB267B" w:rsidP="00FB267B">
      <w:pPr>
        <w:spacing w:after="120" w:line="240" w:lineRule="auto"/>
        <w:rPr>
          <w:b/>
          <w:bCs/>
        </w:rPr>
      </w:pPr>
      <w:r w:rsidRPr="0015745C">
        <w:rPr>
          <w:b/>
          <w:bCs/>
        </w:rPr>
        <w:t>SUMMARY</w:t>
      </w:r>
    </w:p>
    <w:p w:rsidR="00FB267B" w:rsidRPr="0015745C" w:rsidRDefault="00FB267B" w:rsidP="00FB267B">
      <w:pPr>
        <w:spacing w:after="120" w:line="240" w:lineRule="auto"/>
        <w:jc w:val="both"/>
      </w:pPr>
      <w:r>
        <w:t xml:space="preserve">The Truck Mechanic is responsible for performing the required maintenance and repairs on the construction fleet, which includes ready-mix trucks, ready-mix pumps, tractors, trailers, </w:t>
      </w:r>
      <w:proofErr w:type="spellStart"/>
      <w:r>
        <w:t>skidsteers</w:t>
      </w:r>
      <w:proofErr w:type="spellEnd"/>
      <w:r>
        <w:t>, and front-end loaders.  Most work will be completed in a shop setting.  Some service work may take place in the field.  Previous experience with ready-mix trucks is preferred.</w:t>
      </w:r>
    </w:p>
    <w:p w:rsidR="00FB267B" w:rsidRPr="0015745C" w:rsidRDefault="00FB267B" w:rsidP="00FB267B">
      <w:pPr>
        <w:spacing w:after="120" w:line="240" w:lineRule="auto"/>
        <w:jc w:val="both"/>
      </w:pPr>
    </w:p>
    <w:p w:rsidR="00FB267B" w:rsidRPr="0015745C" w:rsidRDefault="00FB267B" w:rsidP="00FB267B">
      <w:pPr>
        <w:spacing w:after="120" w:line="240" w:lineRule="auto"/>
        <w:jc w:val="both"/>
        <w:rPr>
          <w:b/>
        </w:rPr>
      </w:pPr>
      <w:r w:rsidRPr="0015745C">
        <w:rPr>
          <w:b/>
        </w:rPr>
        <w:t>DUTIES</w:t>
      </w:r>
    </w:p>
    <w:p w:rsidR="00FB267B" w:rsidRPr="0015745C" w:rsidRDefault="00FB267B" w:rsidP="00FB267B">
      <w:pPr>
        <w:numPr>
          <w:ilvl w:val="0"/>
          <w:numId w:val="2"/>
        </w:numPr>
        <w:spacing w:after="120" w:line="240" w:lineRule="auto"/>
      </w:pPr>
      <w:r>
        <w:t>Adhere to the Company’s safety and health policy</w:t>
      </w:r>
    </w:p>
    <w:p w:rsidR="00FB267B" w:rsidRPr="0015745C" w:rsidRDefault="00FB267B" w:rsidP="00FB267B">
      <w:pPr>
        <w:numPr>
          <w:ilvl w:val="0"/>
          <w:numId w:val="2"/>
        </w:numPr>
        <w:spacing w:after="120" w:line="240" w:lineRule="auto"/>
      </w:pPr>
      <w:r>
        <w:t>Operate the Mechanic’s Truck in a safe and productive manner</w:t>
      </w:r>
    </w:p>
    <w:p w:rsidR="00FB267B" w:rsidRPr="0015745C" w:rsidRDefault="00FB267B" w:rsidP="00FB267B">
      <w:pPr>
        <w:numPr>
          <w:ilvl w:val="0"/>
          <w:numId w:val="2"/>
        </w:numPr>
        <w:spacing w:after="120" w:line="240" w:lineRule="auto"/>
      </w:pPr>
      <w:r>
        <w:t>Trouble shoot electrical problems</w:t>
      </w:r>
    </w:p>
    <w:p w:rsidR="00FB267B" w:rsidRPr="0015745C" w:rsidRDefault="00FB267B" w:rsidP="00FB267B">
      <w:pPr>
        <w:numPr>
          <w:ilvl w:val="0"/>
          <w:numId w:val="2"/>
        </w:numPr>
        <w:spacing w:after="120" w:line="240" w:lineRule="auto"/>
      </w:pPr>
      <w:r>
        <w:t>Ability to overhaul breaks and suspension</w:t>
      </w:r>
    </w:p>
    <w:p w:rsidR="00FB267B" w:rsidRPr="0015745C" w:rsidRDefault="00FB267B" w:rsidP="00FB267B">
      <w:pPr>
        <w:numPr>
          <w:ilvl w:val="0"/>
          <w:numId w:val="2"/>
        </w:numPr>
        <w:spacing w:after="120" w:line="240" w:lineRule="auto"/>
      </w:pPr>
      <w:r>
        <w:t>Perform DOT inspections</w:t>
      </w:r>
    </w:p>
    <w:p w:rsidR="00FB267B" w:rsidRPr="0015745C" w:rsidRDefault="00FB267B" w:rsidP="00FB267B">
      <w:pPr>
        <w:numPr>
          <w:ilvl w:val="0"/>
          <w:numId w:val="2"/>
        </w:numPr>
        <w:spacing w:after="120" w:line="240" w:lineRule="auto"/>
      </w:pPr>
      <w:r>
        <w:t>Troubleshoot air system problems on tractors and trailers</w:t>
      </w:r>
    </w:p>
    <w:p w:rsidR="00FB267B" w:rsidRPr="0015745C" w:rsidRDefault="00FB267B" w:rsidP="00FB267B">
      <w:pPr>
        <w:numPr>
          <w:ilvl w:val="0"/>
          <w:numId w:val="2"/>
        </w:numPr>
        <w:spacing w:after="120" w:line="240" w:lineRule="auto"/>
      </w:pPr>
      <w:r>
        <w:t>Identify improper alignment on trucks</w:t>
      </w:r>
    </w:p>
    <w:p w:rsidR="00FB267B" w:rsidRPr="0015745C" w:rsidRDefault="006F1D1A" w:rsidP="00FB267B">
      <w:pPr>
        <w:numPr>
          <w:ilvl w:val="0"/>
          <w:numId w:val="2"/>
        </w:numPr>
        <w:spacing w:after="120" w:line="240" w:lineRule="auto"/>
      </w:pPr>
      <w:r>
        <w:t>Matching up tires on trucks and trailers</w:t>
      </w:r>
    </w:p>
    <w:p w:rsidR="00FB267B" w:rsidRDefault="006F1D1A" w:rsidP="00FB267B">
      <w:pPr>
        <w:numPr>
          <w:ilvl w:val="0"/>
          <w:numId w:val="2"/>
        </w:numPr>
        <w:spacing w:after="120" w:line="240" w:lineRule="auto"/>
      </w:pPr>
      <w:r>
        <w:t>Basic repairs and maintenance on equipment fleet</w:t>
      </w:r>
    </w:p>
    <w:p w:rsidR="006F1D1A" w:rsidRDefault="006F1D1A" w:rsidP="00FB267B">
      <w:pPr>
        <w:numPr>
          <w:ilvl w:val="0"/>
          <w:numId w:val="2"/>
        </w:numPr>
        <w:spacing w:after="120" w:line="240" w:lineRule="auto"/>
      </w:pPr>
      <w:r>
        <w:t>Ensure that each piece of equipment is properly serviced and ready to be placed back at production at the start of the next shift</w:t>
      </w:r>
    </w:p>
    <w:p w:rsidR="006F1D1A" w:rsidRDefault="006F1D1A" w:rsidP="00FB267B">
      <w:pPr>
        <w:numPr>
          <w:ilvl w:val="0"/>
          <w:numId w:val="2"/>
        </w:numPr>
        <w:spacing w:after="120" w:line="240" w:lineRule="auto"/>
      </w:pPr>
      <w:r>
        <w:t>Follow directions from immediate supervisor</w:t>
      </w:r>
    </w:p>
    <w:p w:rsidR="006F1D1A" w:rsidRPr="0015745C" w:rsidRDefault="006F1D1A" w:rsidP="00FB267B">
      <w:pPr>
        <w:numPr>
          <w:ilvl w:val="0"/>
          <w:numId w:val="2"/>
        </w:numPr>
        <w:spacing w:after="120" w:line="240" w:lineRule="auto"/>
      </w:pPr>
      <w:r>
        <w:t>Work together as a team to complete the task</w:t>
      </w:r>
    </w:p>
    <w:p w:rsidR="00FB267B" w:rsidRPr="0015745C" w:rsidRDefault="00FB267B" w:rsidP="0067529C">
      <w:pPr>
        <w:spacing w:before="280" w:after="60" w:line="240" w:lineRule="auto"/>
        <w:jc w:val="both"/>
      </w:pPr>
      <w:r w:rsidRPr="0015745C">
        <w:rPr>
          <w:b/>
          <w:bCs/>
        </w:rPr>
        <w:t>REQUIREMENTS</w:t>
      </w:r>
    </w:p>
    <w:p w:rsidR="00FB267B" w:rsidRPr="0015745C" w:rsidRDefault="006F1D1A" w:rsidP="00FB267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Must own tools to perform the required tasks</w:t>
      </w:r>
    </w:p>
    <w:p w:rsidR="00FB267B" w:rsidRPr="0015745C" w:rsidRDefault="006F1D1A" w:rsidP="00FB267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Valid Class A or Class B Driver’s license preferred, with clean driving record</w:t>
      </w:r>
    </w:p>
    <w:p w:rsidR="00FB267B" w:rsidRPr="0015745C" w:rsidRDefault="006F1D1A" w:rsidP="00FB267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Must have excellent written and oral communication skills</w:t>
      </w:r>
    </w:p>
    <w:p w:rsidR="00FB267B" w:rsidRPr="0015745C" w:rsidRDefault="006F1D1A" w:rsidP="00FB267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Have the ability to schedule</w:t>
      </w:r>
      <w:r w:rsidR="0067529C">
        <w:t xml:space="preserve"> and coordinate work effectively</w:t>
      </w:r>
    </w:p>
    <w:p w:rsidR="00FB267B" w:rsidRPr="0015745C" w:rsidRDefault="0067529C" w:rsidP="00FB267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Must be able to work independently with limited supervision</w:t>
      </w:r>
    </w:p>
    <w:p w:rsidR="00247968" w:rsidRDefault="0067529C" w:rsidP="0067529C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Knowledge of the operation of ready-mix trucks is preferred</w:t>
      </w:r>
    </w:p>
    <w:sectPr w:rsidR="00247968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0C" w:rsidRDefault="003D550C" w:rsidP="00447383">
      <w:pPr>
        <w:spacing w:after="0" w:line="240" w:lineRule="auto"/>
      </w:pPr>
      <w:r>
        <w:separator/>
      </w:r>
    </w:p>
  </w:endnote>
  <w:endnote w:type="continuationSeparator" w:id="0">
    <w:p w:rsidR="003D550C" w:rsidRDefault="003D550C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Content>
          <w:p w:rsidR="006F1D1A" w:rsidRPr="00447383" w:rsidRDefault="006F1D1A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 w:rsidR="0067529C">
              <w:rPr>
                <w:sz w:val="16"/>
                <w:szCs w:val="16"/>
              </w:rPr>
              <w:t>Ready Mix Shop Mechanic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Pr="00AB03EA">
              <w:rPr>
                <w:b/>
                <w:sz w:val="16"/>
                <w:szCs w:val="16"/>
              </w:rPr>
              <w:fldChar w:fldCharType="separate"/>
            </w:r>
            <w:r w:rsidR="0067529C">
              <w:rPr>
                <w:b/>
                <w:noProof/>
                <w:sz w:val="16"/>
                <w:szCs w:val="16"/>
              </w:rPr>
              <w:t>1</w:t>
            </w:r>
            <w:r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Pr="00AB03EA">
              <w:rPr>
                <w:b/>
                <w:sz w:val="16"/>
                <w:szCs w:val="16"/>
              </w:rPr>
              <w:fldChar w:fldCharType="separate"/>
            </w:r>
            <w:r w:rsidR="0067529C">
              <w:rPr>
                <w:b/>
                <w:noProof/>
                <w:sz w:val="16"/>
                <w:szCs w:val="16"/>
              </w:rPr>
              <w:t>1</w:t>
            </w:r>
            <w:r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0C" w:rsidRDefault="003D550C" w:rsidP="00447383">
      <w:pPr>
        <w:spacing w:after="0" w:line="240" w:lineRule="auto"/>
      </w:pPr>
      <w:r>
        <w:separator/>
      </w:r>
    </w:p>
  </w:footnote>
  <w:footnote w:type="continuationSeparator" w:id="0">
    <w:p w:rsidR="003D550C" w:rsidRDefault="003D550C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1A" w:rsidRPr="0015745C" w:rsidRDefault="006F1D1A" w:rsidP="00A95723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721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color w:val="auto"/>
        <w:sz w:val="36"/>
        <w:szCs w:val="36"/>
      </w:rPr>
      <w:t xml:space="preserve">Ready Mix Shop Mechanic </w:t>
    </w:r>
    <w:r>
      <w:rPr>
        <w:rFonts w:asciiTheme="minorHAnsi" w:hAnsiTheme="minorHAnsi"/>
        <w:b/>
        <w:color w:val="auto"/>
        <w:sz w:val="36"/>
        <w:szCs w:val="36"/>
      </w:rPr>
      <w:br/>
    </w:r>
    <w:r w:rsidRPr="00FB267B">
      <w:rPr>
        <w:rFonts w:asciiTheme="minorHAnsi" w:hAnsiTheme="minorHAnsi"/>
        <w:b/>
        <w:color w:val="auto"/>
        <w:sz w:val="32"/>
        <w:szCs w:val="36"/>
      </w:rPr>
      <w:t xml:space="preserve">                                        </w:t>
    </w:r>
    <w:r>
      <w:rPr>
        <w:rFonts w:asciiTheme="minorHAnsi" w:hAnsiTheme="minorHAnsi"/>
        <w:b/>
        <w:color w:val="auto"/>
        <w:sz w:val="32"/>
        <w:szCs w:val="36"/>
      </w:rPr>
      <w:t xml:space="preserve">       </w:t>
    </w:r>
    <w:r w:rsidRPr="00FB267B">
      <w:rPr>
        <w:rFonts w:asciiTheme="minorHAnsi" w:hAnsiTheme="minorHAnsi"/>
        <w:b/>
        <w:color w:val="auto"/>
        <w:sz w:val="32"/>
        <w:szCs w:val="36"/>
      </w:rPr>
      <w:t>(Truck Mechanic)</w:t>
    </w:r>
  </w:p>
  <w:p w:rsidR="006F1D1A" w:rsidRDefault="006F1D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0DDD"/>
    <w:rsid w:val="00236DE1"/>
    <w:rsid w:val="00247968"/>
    <w:rsid w:val="003D550C"/>
    <w:rsid w:val="00447383"/>
    <w:rsid w:val="00636D89"/>
    <w:rsid w:val="0067529C"/>
    <w:rsid w:val="006F1D1A"/>
    <w:rsid w:val="008C0DDD"/>
    <w:rsid w:val="00A95723"/>
    <w:rsid w:val="00FB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</Template>
  <TotalTime>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jennifert</cp:lastModifiedBy>
  <cp:revision>2</cp:revision>
  <dcterms:created xsi:type="dcterms:W3CDTF">2015-08-12T16:03:00Z</dcterms:created>
  <dcterms:modified xsi:type="dcterms:W3CDTF">2015-08-12T16:28:00Z</dcterms:modified>
</cp:coreProperties>
</file>