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DCC9" w14:textId="66740969" w:rsidR="00A224C6" w:rsidRDefault="00A224C6" w:rsidP="00A224C6">
      <w:pPr>
        <w:spacing w:after="120" w:line="240" w:lineRule="auto"/>
      </w:pPr>
      <w:r>
        <w:rPr>
          <w:b/>
          <w:bCs/>
        </w:rPr>
        <w:t>Reports To:</w:t>
      </w:r>
      <w:r>
        <w:t xml:space="preserve"> </w:t>
      </w:r>
      <w:r>
        <w:tab/>
      </w:r>
      <w:r w:rsidR="001706FF">
        <w:t>Forman</w:t>
      </w:r>
    </w:p>
    <w:p w14:paraId="147EFEF0" w14:textId="41D33949" w:rsidR="00A224C6" w:rsidRDefault="00A224C6" w:rsidP="00A224C6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 w:rsidR="001706FF">
        <w:t>40+ hours per week</w:t>
      </w:r>
    </w:p>
    <w:p w14:paraId="6706F0A9" w14:textId="77777777" w:rsidR="00A224C6" w:rsidRDefault="00A224C6" w:rsidP="00A224C6">
      <w:pPr>
        <w:spacing w:after="120" w:line="240" w:lineRule="auto"/>
      </w:pPr>
    </w:p>
    <w:p w14:paraId="104B7B6F" w14:textId="77777777" w:rsidR="00A224C6" w:rsidRDefault="00A224C6" w:rsidP="00A224C6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14:paraId="1972BEEC" w14:textId="4F73BA08" w:rsidR="00A224C6" w:rsidRDefault="001706FF" w:rsidP="00A224C6">
      <w:pPr>
        <w:spacing w:after="120" w:line="240" w:lineRule="auto"/>
        <w:jc w:val="both"/>
      </w:pPr>
      <w:r>
        <w:t>Reporting to the Foreman, the Loader Operator is responsible for the safe and efficient operation of the Loader. This position operates loaders equipped with front-mounted hydraulically powered bucket or scoop which is used to transport aggregate or other materials, feed hoppers or chutes, and/or stock pile aggregates.</w:t>
      </w:r>
    </w:p>
    <w:p w14:paraId="62132F7C" w14:textId="77777777" w:rsidR="00A224C6" w:rsidRDefault="00A224C6" w:rsidP="00A224C6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14:paraId="416D082C" w14:textId="77777777" w:rsidR="001706FF" w:rsidRDefault="001706FF" w:rsidP="001706FF">
      <w:pPr>
        <w:pStyle w:val="ListParagraph"/>
        <w:numPr>
          <w:ilvl w:val="0"/>
          <w:numId w:val="5"/>
        </w:numPr>
        <w:spacing w:after="120" w:line="360" w:lineRule="auto"/>
      </w:pPr>
      <w:r>
        <w:t>Operate the Loader and other heavy equipment in a safe and appropriate manner.</w:t>
      </w:r>
    </w:p>
    <w:p w14:paraId="0EDF4AEA" w14:textId="0B6272FC" w:rsidR="001706FF" w:rsidRDefault="001706FF" w:rsidP="001706FF">
      <w:pPr>
        <w:pStyle w:val="ListParagraph"/>
        <w:numPr>
          <w:ilvl w:val="0"/>
          <w:numId w:val="5"/>
        </w:numPr>
        <w:spacing w:after="120" w:line="360" w:lineRule="auto"/>
      </w:pPr>
      <w:r>
        <w:t>Perform daily maintenance and safety checks of equipment.</w:t>
      </w:r>
    </w:p>
    <w:p w14:paraId="2749BF10" w14:textId="5F75FB8D" w:rsidR="001706FF" w:rsidRDefault="001706FF" w:rsidP="001706FF">
      <w:pPr>
        <w:pStyle w:val="ListParagraph"/>
        <w:numPr>
          <w:ilvl w:val="0"/>
          <w:numId w:val="5"/>
        </w:numPr>
        <w:spacing w:after="120" w:line="360" w:lineRule="auto"/>
      </w:pPr>
      <w:r>
        <w:t>Understand and follow directions from supervisors as to required work area.</w:t>
      </w:r>
    </w:p>
    <w:p w14:paraId="7B4D7C5E" w14:textId="4BE47982" w:rsidR="001706FF" w:rsidRDefault="001706FF" w:rsidP="005F2AD0">
      <w:pPr>
        <w:pStyle w:val="ListParagraph"/>
        <w:numPr>
          <w:ilvl w:val="0"/>
          <w:numId w:val="5"/>
        </w:numPr>
        <w:spacing w:after="120" w:line="360" w:lineRule="auto"/>
      </w:pPr>
      <w:r>
        <w:t>Operate Loader controls to lower and tilt bucket and drive forward to force bucket into bulk</w:t>
      </w:r>
      <w:r>
        <w:t xml:space="preserve"> </w:t>
      </w:r>
      <w:r>
        <w:t>material; Move lever to raise and tilt bucket when filled, or to dump material.</w:t>
      </w:r>
    </w:p>
    <w:p w14:paraId="66A91E87" w14:textId="5B5479C1" w:rsidR="001706FF" w:rsidRDefault="001706FF" w:rsidP="001706FF">
      <w:pPr>
        <w:pStyle w:val="ListParagraph"/>
        <w:numPr>
          <w:ilvl w:val="0"/>
          <w:numId w:val="5"/>
        </w:numPr>
        <w:spacing w:after="120" w:line="360" w:lineRule="auto"/>
      </w:pPr>
      <w:r>
        <w:t>Ensure a sound understanding of the issues involving ground disturbance.</w:t>
      </w:r>
    </w:p>
    <w:p w14:paraId="3A1BDF1D" w14:textId="730DBB0A" w:rsidR="001706FF" w:rsidRDefault="001706FF" w:rsidP="007748E5">
      <w:pPr>
        <w:pStyle w:val="ListParagraph"/>
        <w:numPr>
          <w:ilvl w:val="0"/>
          <w:numId w:val="5"/>
        </w:numPr>
        <w:spacing w:after="120" w:line="360" w:lineRule="auto"/>
      </w:pPr>
      <w:r>
        <w:t xml:space="preserve">Operate Loader on public or private roadways, maintaining proper awareness of </w:t>
      </w:r>
      <w:proofErr w:type="gramStart"/>
      <w:r>
        <w:t>ones</w:t>
      </w:r>
      <w:proofErr w:type="gramEnd"/>
      <w:r>
        <w:t xml:space="preserve"> </w:t>
      </w:r>
      <w:r>
        <w:t>surroundings.</w:t>
      </w:r>
    </w:p>
    <w:p w14:paraId="5A4B3D04" w14:textId="0C8CE59D" w:rsidR="001706FF" w:rsidRDefault="001706FF" w:rsidP="001706FF">
      <w:pPr>
        <w:pStyle w:val="ListParagraph"/>
        <w:numPr>
          <w:ilvl w:val="0"/>
          <w:numId w:val="5"/>
        </w:numPr>
        <w:spacing w:after="120" w:line="360" w:lineRule="auto"/>
      </w:pPr>
      <w:r>
        <w:t>Perform routine cleaning and maintenance to ensure smooth operation of the Loader.</w:t>
      </w:r>
    </w:p>
    <w:p w14:paraId="0C396623" w14:textId="051F70E1" w:rsidR="00A224C6" w:rsidRDefault="001706FF" w:rsidP="001706FF">
      <w:pPr>
        <w:pStyle w:val="ListParagraph"/>
        <w:numPr>
          <w:ilvl w:val="0"/>
          <w:numId w:val="5"/>
        </w:numPr>
        <w:spacing w:after="120" w:line="360" w:lineRule="auto"/>
      </w:pPr>
      <w:r>
        <w:t>Operate other heavy equipment and other construction related duties as required</w:t>
      </w:r>
    </w:p>
    <w:p w14:paraId="11100D28" w14:textId="77777777" w:rsidR="00A224C6" w:rsidRDefault="00A224C6" w:rsidP="00A224C6">
      <w:pPr>
        <w:spacing w:after="120" w:line="240" w:lineRule="auto"/>
        <w:jc w:val="both"/>
      </w:pPr>
      <w:r>
        <w:rPr>
          <w:b/>
          <w:bCs/>
        </w:rPr>
        <w:t>REQUIREMENTS</w:t>
      </w:r>
    </w:p>
    <w:p w14:paraId="7E0BB1DC" w14:textId="77777777" w:rsidR="001706FF" w:rsidRDefault="001706FF" w:rsidP="00A224C6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High School Diploma or G.E.D. preferred</w:t>
      </w:r>
    </w:p>
    <w:p w14:paraId="2FD5731A" w14:textId="63423582" w:rsidR="00A224C6" w:rsidRDefault="005242B5" w:rsidP="00A224C6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Vocational studies diploma in the operation of heavy machines (asset)</w:t>
      </w:r>
    </w:p>
    <w:p w14:paraId="2AAD6F6F" w14:textId="77777777" w:rsidR="00A224C6" w:rsidRDefault="005242B5" w:rsidP="00A224C6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One year of experience preferred</w:t>
      </w:r>
    </w:p>
    <w:p w14:paraId="58E0503E" w14:textId="77777777" w:rsidR="001706FF" w:rsidRDefault="001706FF" w:rsidP="00393C68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Knowledge road construction materials, road construction processes and industry requirements.</w:t>
      </w:r>
    </w:p>
    <w:p w14:paraId="30B6DBBB" w14:textId="30734479" w:rsidR="001706FF" w:rsidRDefault="001706FF" w:rsidP="00393C68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Understanding of computerized controls and electronics</w:t>
      </w:r>
    </w:p>
    <w:p w14:paraId="20148644" w14:textId="37B4DE09" w:rsidR="00247968" w:rsidRDefault="00465201" w:rsidP="00393C68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Operate the equipment in a safe and productive manner</w:t>
      </w:r>
      <w:r w:rsidR="00A224C6">
        <w:t xml:space="preserve"> </w:t>
      </w:r>
    </w:p>
    <w:p w14:paraId="4CAF6D2E" w14:textId="77777777" w:rsidR="001706FF" w:rsidRDefault="001706FF" w:rsidP="001706FF">
      <w:pPr>
        <w:spacing w:after="120" w:line="240" w:lineRule="auto"/>
        <w:jc w:val="both"/>
        <w:rPr>
          <w:b/>
          <w:bCs/>
        </w:rPr>
      </w:pPr>
    </w:p>
    <w:p w14:paraId="79517D86" w14:textId="451EE120" w:rsidR="001706FF" w:rsidRPr="00140BA8" w:rsidRDefault="001706FF" w:rsidP="001706FF">
      <w:pPr>
        <w:spacing w:after="120" w:line="240" w:lineRule="auto"/>
        <w:jc w:val="both"/>
        <w:rPr>
          <w:b/>
        </w:rPr>
      </w:pPr>
      <w:bookmarkStart w:id="0" w:name="_GoBack"/>
      <w:r w:rsidRPr="00140BA8">
        <w:rPr>
          <w:b/>
        </w:rPr>
        <w:t>STANDARD REQUIREMENTS</w:t>
      </w:r>
    </w:p>
    <w:bookmarkEnd w:id="0"/>
    <w:p w14:paraId="464987C6" w14:textId="77777777" w:rsidR="001706FF" w:rsidRDefault="001706FF" w:rsidP="001706FF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0DEA9352" w14:textId="77777777" w:rsidR="001706FF" w:rsidRDefault="001706FF" w:rsidP="001706FF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Valid US issued driver’s license with a good driving record</w:t>
      </w:r>
    </w:p>
    <w:p w14:paraId="7B2262D6" w14:textId="77777777" w:rsidR="001706FF" w:rsidRDefault="001706FF" w:rsidP="001706FF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Ability to pass background and drug and alcohol tests</w:t>
      </w:r>
    </w:p>
    <w:p w14:paraId="7136B8D4" w14:textId="77777777" w:rsidR="001706FF" w:rsidRDefault="001706FF" w:rsidP="001706FF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5B5D9E6A" w14:textId="77777777" w:rsidR="001706FF" w:rsidRDefault="001706FF" w:rsidP="001706FF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lastRenderedPageBreak/>
        <w:t>Ability to work safely in all types of weather</w:t>
      </w:r>
    </w:p>
    <w:p w14:paraId="31933D06" w14:textId="77777777" w:rsidR="001706FF" w:rsidRDefault="001706FF" w:rsidP="001706FF">
      <w:pPr>
        <w:pStyle w:val="ListParagraph"/>
        <w:numPr>
          <w:ilvl w:val="0"/>
          <w:numId w:val="3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7898D3F6" w14:textId="77777777" w:rsidR="001706FF" w:rsidRDefault="001706FF" w:rsidP="001706FF">
      <w:pPr>
        <w:pStyle w:val="ListParagraph"/>
        <w:numPr>
          <w:ilvl w:val="0"/>
          <w:numId w:val="3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1A087AD5" w14:textId="77777777" w:rsidR="001706FF" w:rsidRDefault="001706FF" w:rsidP="001706FF">
      <w:pPr>
        <w:pStyle w:val="ListParagraph"/>
        <w:numPr>
          <w:ilvl w:val="0"/>
          <w:numId w:val="3"/>
        </w:numPr>
        <w:spacing w:after="0"/>
      </w:pPr>
      <w:r>
        <w:t>Ability to speak effectively, in English, to customers or employees of organization.</w:t>
      </w:r>
    </w:p>
    <w:p w14:paraId="525CF799" w14:textId="77777777" w:rsidR="001706FF" w:rsidRDefault="001706FF" w:rsidP="001706FF">
      <w:pPr>
        <w:pStyle w:val="ListParagraph"/>
        <w:numPr>
          <w:ilvl w:val="0"/>
          <w:numId w:val="3"/>
        </w:numPr>
        <w:spacing w:after="0"/>
      </w:pPr>
      <w:r>
        <w:t>Ability to work independently and in a group or team environment</w:t>
      </w:r>
    </w:p>
    <w:p w14:paraId="53938797" w14:textId="77777777" w:rsidR="001706FF" w:rsidRDefault="001706FF" w:rsidP="001706FF">
      <w:pPr>
        <w:pStyle w:val="ListParagraph"/>
        <w:numPr>
          <w:ilvl w:val="0"/>
          <w:numId w:val="3"/>
        </w:numPr>
        <w:spacing w:after="0"/>
      </w:pPr>
      <w:r>
        <w:t>The employee must have the ability to lift and/or move more than 50 pounds</w:t>
      </w:r>
    </w:p>
    <w:p w14:paraId="5DC591FB" w14:textId="77777777" w:rsidR="001706FF" w:rsidRDefault="001706FF" w:rsidP="001706FF">
      <w:pPr>
        <w:pStyle w:val="ListParagraph"/>
        <w:numPr>
          <w:ilvl w:val="0"/>
          <w:numId w:val="3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7F7E3A1F" w14:textId="77777777" w:rsidR="001706FF" w:rsidRDefault="001706FF" w:rsidP="001706FF">
      <w:pPr>
        <w:pStyle w:val="ListParagraph"/>
        <w:numPr>
          <w:ilvl w:val="0"/>
          <w:numId w:val="3"/>
        </w:numPr>
        <w:spacing w:after="0"/>
      </w:pPr>
      <w:r>
        <w:t>Ability to interpret a variety of instructions furnished in written, oral, diagram, or schedule form.</w:t>
      </w:r>
    </w:p>
    <w:p w14:paraId="2888C5B4" w14:textId="77777777" w:rsidR="001706FF" w:rsidRDefault="001706FF" w:rsidP="001706FF">
      <w:pPr>
        <w:pStyle w:val="ListParagraph"/>
        <w:numPr>
          <w:ilvl w:val="0"/>
          <w:numId w:val="3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22154968" w14:textId="77777777" w:rsidR="001706FF" w:rsidRDefault="001706FF" w:rsidP="001706FF">
      <w:pPr>
        <w:pStyle w:val="ListParagraph"/>
        <w:numPr>
          <w:ilvl w:val="0"/>
          <w:numId w:val="3"/>
        </w:numPr>
        <w:spacing w:after="0"/>
      </w:pPr>
      <w:r>
        <w:t>Specific vision abilities required by this job include distance vision, peripheral vision, and depth perception.</w:t>
      </w:r>
    </w:p>
    <w:p w14:paraId="25ADEB68" w14:textId="77777777" w:rsidR="001706FF" w:rsidRDefault="001706FF" w:rsidP="001706FF">
      <w:pPr>
        <w:pStyle w:val="ListParagraph"/>
        <w:spacing w:after="0"/>
      </w:pPr>
    </w:p>
    <w:p w14:paraId="1C2CB958" w14:textId="77777777" w:rsidR="001706FF" w:rsidRDefault="001706FF" w:rsidP="001706FF">
      <w:pPr>
        <w:pStyle w:val="ListParagraph"/>
        <w:spacing w:after="0"/>
      </w:pPr>
    </w:p>
    <w:p w14:paraId="7ACF2029" w14:textId="77777777" w:rsidR="001706FF" w:rsidRDefault="001706FF" w:rsidP="001706FF">
      <w:pPr>
        <w:pStyle w:val="ListParagraph"/>
        <w:spacing w:after="0"/>
      </w:pPr>
    </w:p>
    <w:p w14:paraId="7711B1C3" w14:textId="77777777" w:rsidR="001706FF" w:rsidRDefault="001706FF" w:rsidP="001706FF"/>
    <w:p w14:paraId="7CDD8331" w14:textId="77777777" w:rsidR="001706FF" w:rsidRPr="00FD6B5C" w:rsidRDefault="001706FF" w:rsidP="001706FF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14:paraId="58FEEAA8" w14:textId="77777777" w:rsidR="001706FF" w:rsidRDefault="001706FF" w:rsidP="001706FF">
      <w:pPr>
        <w:spacing w:after="0" w:line="240" w:lineRule="auto"/>
        <w:jc w:val="center"/>
      </w:pPr>
    </w:p>
    <w:p w14:paraId="467D129C" w14:textId="77777777" w:rsidR="001706FF" w:rsidRPr="00D83B73" w:rsidRDefault="001706FF" w:rsidP="001706FF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</w:t>
      </w:r>
      <w:proofErr w:type="gramStart"/>
      <w:r w:rsidRPr="00D83B73">
        <w:rPr>
          <w:i/>
        </w:rPr>
        <w:t xml:space="preserve">   </w:t>
      </w:r>
      <w:r w:rsidRPr="00D83B73">
        <w:rPr>
          <w:i/>
          <w:sz w:val="16"/>
          <w:szCs w:val="16"/>
        </w:rPr>
        <w:t>(</w:t>
      </w:r>
      <w:proofErr w:type="gramEnd"/>
      <w:r w:rsidRPr="00D83B73">
        <w:rPr>
          <w:i/>
          <w:sz w:val="16"/>
          <w:szCs w:val="16"/>
        </w:rPr>
        <w:t xml:space="preserve">Employee’s Name - PRINT Name) </w:t>
      </w:r>
    </w:p>
    <w:p w14:paraId="473FD3DF" w14:textId="77777777" w:rsidR="001706FF" w:rsidRDefault="001706FF" w:rsidP="001706FF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76AFECBF" w14:textId="77777777" w:rsidR="001706FF" w:rsidRDefault="001706FF" w:rsidP="001706FF">
      <w:pPr>
        <w:spacing w:after="0" w:line="240" w:lineRule="auto"/>
        <w:jc w:val="center"/>
        <w:rPr>
          <w:sz w:val="16"/>
          <w:szCs w:val="16"/>
        </w:rPr>
      </w:pPr>
    </w:p>
    <w:p w14:paraId="561A5A50" w14:textId="77777777" w:rsidR="001706FF" w:rsidRDefault="001706FF" w:rsidP="001706FF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4C07A3E0" w14:textId="77777777" w:rsidR="001706FF" w:rsidRDefault="001706FF" w:rsidP="001706FF">
      <w:pPr>
        <w:pStyle w:val="ListParagraph"/>
        <w:spacing w:after="0"/>
      </w:pPr>
    </w:p>
    <w:p w14:paraId="5C26A908" w14:textId="77777777" w:rsidR="001706FF" w:rsidRPr="00562941" w:rsidRDefault="001706FF" w:rsidP="001706FF">
      <w:pPr>
        <w:pStyle w:val="ListParagraph"/>
        <w:spacing w:after="120" w:line="240" w:lineRule="auto"/>
        <w:jc w:val="both"/>
      </w:pPr>
    </w:p>
    <w:p w14:paraId="25EFC717" w14:textId="77777777" w:rsidR="001706FF" w:rsidRDefault="001706FF" w:rsidP="001706FF">
      <w:pPr>
        <w:spacing w:after="120" w:line="240" w:lineRule="auto"/>
        <w:jc w:val="both"/>
      </w:pPr>
    </w:p>
    <w:sectPr w:rsidR="001706FF" w:rsidSect="00447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F523" w14:textId="77777777" w:rsidR="00701895" w:rsidRDefault="00701895" w:rsidP="00447383">
      <w:pPr>
        <w:spacing w:after="0" w:line="240" w:lineRule="auto"/>
      </w:pPr>
      <w:r>
        <w:separator/>
      </w:r>
    </w:p>
  </w:endnote>
  <w:endnote w:type="continuationSeparator" w:id="0">
    <w:p w14:paraId="34BAF215" w14:textId="77777777" w:rsidR="00701895" w:rsidRDefault="00701895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2EFB" w14:textId="77777777" w:rsidR="00465201" w:rsidRDefault="00465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4B707DA8" w14:textId="77777777" w:rsidR="00447383" w:rsidRPr="00447383" w:rsidRDefault="00A95723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="00447383" w:rsidRPr="00AB03EA">
              <w:rPr>
                <w:sz w:val="16"/>
                <w:szCs w:val="16"/>
              </w:rPr>
              <w:t xml:space="preserve"> </w:t>
            </w:r>
            <w:r w:rsidR="00465201">
              <w:rPr>
                <w:sz w:val="16"/>
                <w:szCs w:val="16"/>
              </w:rPr>
              <w:t>Loader Operator</w:t>
            </w:r>
            <w:r w:rsidR="00447383" w:rsidRPr="00AB03EA">
              <w:rPr>
                <w:sz w:val="16"/>
                <w:szCs w:val="16"/>
              </w:rPr>
              <w:t xml:space="preserve"> – Job Description</w:t>
            </w:r>
            <w:r w:rsidR="00447383" w:rsidRPr="00AB03EA">
              <w:rPr>
                <w:sz w:val="16"/>
                <w:szCs w:val="16"/>
              </w:rPr>
              <w:tab/>
            </w:r>
            <w:r w:rsidR="00447383" w:rsidRPr="00AB03EA">
              <w:rPr>
                <w:sz w:val="16"/>
                <w:szCs w:val="16"/>
              </w:rPr>
              <w:tab/>
              <w:t xml:space="preserve">Page </w:t>
            </w:r>
            <w:r w:rsidR="00C14EF4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PAGE </w:instrText>
            </w:r>
            <w:r w:rsidR="00C14EF4" w:rsidRPr="00AB03EA">
              <w:rPr>
                <w:b/>
                <w:sz w:val="16"/>
                <w:szCs w:val="16"/>
              </w:rPr>
              <w:fldChar w:fldCharType="separate"/>
            </w:r>
            <w:r w:rsidR="00465201">
              <w:rPr>
                <w:b/>
                <w:noProof/>
                <w:sz w:val="16"/>
                <w:szCs w:val="16"/>
              </w:rPr>
              <w:t>1</w:t>
            </w:r>
            <w:r w:rsidR="00C14EF4" w:rsidRPr="00AB03EA">
              <w:rPr>
                <w:b/>
                <w:sz w:val="16"/>
                <w:szCs w:val="16"/>
              </w:rPr>
              <w:fldChar w:fldCharType="end"/>
            </w:r>
            <w:r w:rsidR="00447383" w:rsidRPr="00AB03EA">
              <w:rPr>
                <w:sz w:val="16"/>
                <w:szCs w:val="16"/>
              </w:rPr>
              <w:t xml:space="preserve"> of </w:t>
            </w:r>
            <w:r w:rsidR="00C14EF4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C14EF4" w:rsidRPr="00AB03EA">
              <w:rPr>
                <w:b/>
                <w:sz w:val="16"/>
                <w:szCs w:val="16"/>
              </w:rPr>
              <w:fldChar w:fldCharType="separate"/>
            </w:r>
            <w:r w:rsidR="00465201">
              <w:rPr>
                <w:b/>
                <w:noProof/>
                <w:sz w:val="16"/>
                <w:szCs w:val="16"/>
              </w:rPr>
              <w:t>1</w:t>
            </w:r>
            <w:r w:rsidR="00C14EF4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2BD3" w14:textId="77777777" w:rsidR="00465201" w:rsidRDefault="00465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B2D9" w14:textId="77777777" w:rsidR="00701895" w:rsidRDefault="00701895" w:rsidP="00447383">
      <w:pPr>
        <w:spacing w:after="0" w:line="240" w:lineRule="auto"/>
      </w:pPr>
      <w:r>
        <w:separator/>
      </w:r>
    </w:p>
  </w:footnote>
  <w:footnote w:type="continuationSeparator" w:id="0">
    <w:p w14:paraId="1098A153" w14:textId="77777777" w:rsidR="00701895" w:rsidRDefault="00701895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E335" w14:textId="77777777" w:rsidR="00465201" w:rsidRDefault="00465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9762" w14:textId="77777777" w:rsidR="00447383" w:rsidRPr="0015745C" w:rsidRDefault="00A95723" w:rsidP="00A95723">
    <w:pPr>
      <w:pStyle w:val="Title"/>
      <w:pBdr>
        <w:bottom w:val="single" w:sz="8" w:space="4" w:color="C00000"/>
      </w:pBdr>
      <w:ind w:firstLine="3600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7214" behindDoc="0" locked="0" layoutInCell="1" allowOverlap="1" wp14:anchorId="0868B11B" wp14:editId="335F1DBE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4C6">
      <w:rPr>
        <w:rFonts w:asciiTheme="minorHAnsi" w:hAnsiTheme="minorHAnsi"/>
        <w:b/>
        <w:color w:val="auto"/>
        <w:sz w:val="36"/>
        <w:szCs w:val="36"/>
      </w:rPr>
      <w:t>Loader Operator</w:t>
    </w:r>
  </w:p>
  <w:p w14:paraId="491B74A0" w14:textId="77777777" w:rsidR="00447383" w:rsidRDefault="00447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C8A5" w14:textId="77777777" w:rsidR="00465201" w:rsidRDefault="00465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2E6"/>
    <w:multiLevelType w:val="hybridMultilevel"/>
    <w:tmpl w:val="4C9A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2B5"/>
    <w:rsid w:val="00140BA8"/>
    <w:rsid w:val="001706FF"/>
    <w:rsid w:val="00236DE1"/>
    <w:rsid w:val="00247968"/>
    <w:rsid w:val="00447383"/>
    <w:rsid w:val="00465201"/>
    <w:rsid w:val="005242B5"/>
    <w:rsid w:val="00701895"/>
    <w:rsid w:val="00A224C6"/>
    <w:rsid w:val="00A95723"/>
    <w:rsid w:val="00C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D1477B7"/>
  <w15:docId w15:val="{A07DB348-F842-4D07-98BE-372A27AD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JMAC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~JMAC - Job Description - Template</Template>
  <TotalTime>1311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Patti Weigel</cp:lastModifiedBy>
  <cp:revision>3</cp:revision>
  <dcterms:created xsi:type="dcterms:W3CDTF">2019-03-14T21:55:00Z</dcterms:created>
  <dcterms:modified xsi:type="dcterms:W3CDTF">2019-03-15T20:00:00Z</dcterms:modified>
</cp:coreProperties>
</file>