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9EE2" w14:textId="77777777" w:rsidR="007926C9" w:rsidRPr="0015745C" w:rsidRDefault="007926C9" w:rsidP="007926C9">
      <w:pPr>
        <w:spacing w:after="120" w:line="240" w:lineRule="auto"/>
      </w:pPr>
      <w:r>
        <w:rPr>
          <w:b/>
          <w:bCs/>
        </w:rPr>
        <w:t>Reports To:</w:t>
      </w:r>
      <w:r w:rsidRPr="0015745C">
        <w:t xml:space="preserve"> </w:t>
      </w:r>
      <w:r w:rsidRPr="0015745C">
        <w:tab/>
      </w:r>
      <w:r w:rsidR="00841661">
        <w:t>Shop</w:t>
      </w:r>
      <w:r w:rsidRPr="0015745C">
        <w:t xml:space="preserve"> Manager</w:t>
      </w:r>
    </w:p>
    <w:p w14:paraId="059613C1" w14:textId="11A0FEE1" w:rsidR="007926C9" w:rsidRPr="0015745C" w:rsidRDefault="007926C9" w:rsidP="007926C9">
      <w:pPr>
        <w:spacing w:after="120" w:line="240" w:lineRule="auto"/>
      </w:pPr>
      <w:r w:rsidRPr="0015745C">
        <w:rPr>
          <w:b/>
        </w:rPr>
        <w:t>Hours:</w:t>
      </w:r>
      <w:r w:rsidRPr="0015745C">
        <w:rPr>
          <w:b/>
        </w:rPr>
        <w:tab/>
      </w:r>
      <w:r w:rsidRPr="0015745C">
        <w:rPr>
          <w:b/>
        </w:rPr>
        <w:tab/>
      </w:r>
      <w:r w:rsidR="004852BA">
        <w:t>Varies</w:t>
      </w:r>
    </w:p>
    <w:p w14:paraId="698089CF" w14:textId="77777777" w:rsidR="007926C9" w:rsidRPr="0015745C" w:rsidRDefault="007926C9" w:rsidP="007926C9">
      <w:pPr>
        <w:spacing w:after="120" w:line="240" w:lineRule="auto"/>
      </w:pPr>
    </w:p>
    <w:p w14:paraId="0333BAF8" w14:textId="77777777" w:rsidR="007926C9" w:rsidRPr="0015745C" w:rsidRDefault="007926C9" w:rsidP="007926C9">
      <w:pPr>
        <w:spacing w:after="120" w:line="240" w:lineRule="auto"/>
        <w:rPr>
          <w:b/>
          <w:bCs/>
        </w:rPr>
      </w:pPr>
      <w:r w:rsidRPr="0015745C">
        <w:rPr>
          <w:b/>
          <w:bCs/>
        </w:rPr>
        <w:t>SUMMARY</w:t>
      </w:r>
    </w:p>
    <w:p w14:paraId="72987DBA" w14:textId="70321F15" w:rsidR="007926C9" w:rsidRPr="0015745C" w:rsidRDefault="00841661" w:rsidP="007926C9">
      <w:pPr>
        <w:spacing w:after="120" w:line="240" w:lineRule="auto"/>
        <w:jc w:val="both"/>
      </w:pPr>
      <w:r>
        <w:t>This individual will have working knowledge on how to fix heavy machinery.  We use a variety of machines and</w:t>
      </w:r>
      <w:r w:rsidR="004852BA">
        <w:t xml:space="preserve"> have</w:t>
      </w:r>
      <w:r>
        <w:t xml:space="preserve"> a clean, safe environment for you to excel at your trade.</w:t>
      </w:r>
    </w:p>
    <w:p w14:paraId="5F1C4D45" w14:textId="77777777" w:rsidR="007926C9" w:rsidRPr="0015745C" w:rsidRDefault="007926C9" w:rsidP="007926C9">
      <w:pPr>
        <w:spacing w:after="120" w:line="240" w:lineRule="auto"/>
        <w:jc w:val="both"/>
      </w:pPr>
    </w:p>
    <w:p w14:paraId="5BCD34D8" w14:textId="77777777" w:rsidR="007926C9" w:rsidRPr="0015745C" w:rsidRDefault="007926C9" w:rsidP="007926C9">
      <w:pPr>
        <w:spacing w:after="120" w:line="240" w:lineRule="auto"/>
        <w:jc w:val="both"/>
        <w:rPr>
          <w:b/>
        </w:rPr>
      </w:pPr>
      <w:r w:rsidRPr="0015745C">
        <w:rPr>
          <w:b/>
        </w:rPr>
        <w:t>DUTIES</w:t>
      </w:r>
    </w:p>
    <w:p w14:paraId="6A712812" w14:textId="77777777" w:rsidR="007926C9" w:rsidRPr="0015745C" w:rsidRDefault="00841661" w:rsidP="007926C9">
      <w:pPr>
        <w:numPr>
          <w:ilvl w:val="0"/>
          <w:numId w:val="2"/>
        </w:numPr>
        <w:spacing w:after="120" w:line="240" w:lineRule="auto"/>
      </w:pPr>
      <w:r>
        <w:t>Adhere to the company’s safety and health policy</w:t>
      </w:r>
    </w:p>
    <w:p w14:paraId="121B2012" w14:textId="77777777" w:rsidR="007926C9" w:rsidRPr="0015745C" w:rsidRDefault="00841661" w:rsidP="007926C9">
      <w:pPr>
        <w:numPr>
          <w:ilvl w:val="0"/>
          <w:numId w:val="2"/>
        </w:numPr>
        <w:spacing w:after="120" w:line="240" w:lineRule="auto"/>
      </w:pPr>
      <w:r>
        <w:t>Operate the service truck in a safe and productive manner</w:t>
      </w:r>
    </w:p>
    <w:p w14:paraId="35AA0ABC" w14:textId="77777777" w:rsidR="007926C9" w:rsidRPr="0015745C" w:rsidRDefault="00841661" w:rsidP="007926C9">
      <w:pPr>
        <w:numPr>
          <w:ilvl w:val="0"/>
          <w:numId w:val="2"/>
        </w:numPr>
        <w:spacing w:after="120" w:line="240" w:lineRule="auto"/>
      </w:pPr>
      <w:r>
        <w:t>Change/replace wear items on equipment</w:t>
      </w:r>
    </w:p>
    <w:p w14:paraId="576AB0FA" w14:textId="77777777" w:rsidR="007926C9" w:rsidRPr="0015745C" w:rsidRDefault="00841661" w:rsidP="007926C9">
      <w:pPr>
        <w:numPr>
          <w:ilvl w:val="0"/>
          <w:numId w:val="2"/>
        </w:numPr>
        <w:spacing w:after="120" w:line="240" w:lineRule="auto"/>
      </w:pPr>
      <w:r>
        <w:t>Troubleshoot problems</w:t>
      </w:r>
    </w:p>
    <w:p w14:paraId="33144921" w14:textId="77777777" w:rsidR="007926C9" w:rsidRPr="0015745C" w:rsidRDefault="00841661" w:rsidP="007926C9">
      <w:pPr>
        <w:numPr>
          <w:ilvl w:val="0"/>
          <w:numId w:val="2"/>
        </w:numPr>
        <w:spacing w:after="120" w:line="240" w:lineRule="auto"/>
      </w:pPr>
      <w:r>
        <w:t>Perform the required preventative maintenance schedule on heavy equipment and all trucks</w:t>
      </w:r>
    </w:p>
    <w:p w14:paraId="2C463674" w14:textId="77777777" w:rsidR="007926C9" w:rsidRPr="0015745C" w:rsidRDefault="00841661" w:rsidP="007926C9">
      <w:pPr>
        <w:numPr>
          <w:ilvl w:val="0"/>
          <w:numId w:val="2"/>
        </w:numPr>
        <w:spacing w:after="120" w:line="240" w:lineRule="auto"/>
      </w:pPr>
      <w:r>
        <w:t>Read and interpret equipment’s maintenance manual</w:t>
      </w:r>
    </w:p>
    <w:p w14:paraId="1CA3D436" w14:textId="77777777" w:rsidR="007926C9" w:rsidRPr="0015745C" w:rsidRDefault="00841661" w:rsidP="007926C9">
      <w:pPr>
        <w:numPr>
          <w:ilvl w:val="0"/>
          <w:numId w:val="2"/>
        </w:numPr>
        <w:spacing w:after="120" w:line="240" w:lineRule="auto"/>
      </w:pPr>
      <w:r>
        <w:t>Follow directions from immediate supervisor</w:t>
      </w:r>
    </w:p>
    <w:p w14:paraId="2880285E" w14:textId="77777777" w:rsidR="007926C9" w:rsidRPr="0015745C" w:rsidRDefault="007926C9" w:rsidP="007926C9">
      <w:pPr>
        <w:spacing w:after="120" w:line="240" w:lineRule="auto"/>
        <w:ind w:left="720"/>
      </w:pPr>
    </w:p>
    <w:p w14:paraId="579975E3" w14:textId="77777777" w:rsidR="007926C9" w:rsidRPr="0015745C" w:rsidRDefault="007926C9" w:rsidP="007926C9">
      <w:pPr>
        <w:spacing w:after="120" w:line="240" w:lineRule="auto"/>
        <w:jc w:val="both"/>
      </w:pPr>
      <w:r w:rsidRPr="0015745C">
        <w:rPr>
          <w:b/>
          <w:bCs/>
        </w:rPr>
        <w:t>REQUIREMENTS</w:t>
      </w:r>
    </w:p>
    <w:p w14:paraId="354C7A34" w14:textId="17075BF8" w:rsidR="007926C9" w:rsidRDefault="004852BA" w:rsidP="007926C9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Working knowledge of hydraulics, electrical, air systems-brakes</w:t>
      </w:r>
    </w:p>
    <w:p w14:paraId="105FEC20" w14:textId="1D2C0127" w:rsidR="004852BA" w:rsidRPr="0015745C" w:rsidRDefault="004852BA" w:rsidP="007926C9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 xml:space="preserve">General maintenance of trucks, </w:t>
      </w:r>
      <w:r w:rsidR="00850ACE">
        <w:t>trailers,</w:t>
      </w:r>
      <w:r>
        <w:t xml:space="preserve"> and heavy equipment</w:t>
      </w:r>
    </w:p>
    <w:p w14:paraId="51F8F694" w14:textId="5D6126C3" w:rsidR="007926C9" w:rsidRPr="0015745C" w:rsidRDefault="00841661" w:rsidP="007926C9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 xml:space="preserve">Familiar with the operations of </w:t>
      </w:r>
      <w:r w:rsidR="00850ACE">
        <w:t>various pieces of earthmoving equipment/trucks and trailers</w:t>
      </w:r>
      <w:r w:rsidR="00850ACE">
        <w:t xml:space="preserve"> </w:t>
      </w:r>
      <w:r>
        <w:t>scrapers, dozers, excavators, blades, articulated dump trucks and wheel loaders</w:t>
      </w:r>
    </w:p>
    <w:p w14:paraId="571875DD" w14:textId="77777777" w:rsidR="007926C9" w:rsidRPr="0015745C" w:rsidRDefault="00841661" w:rsidP="007926C9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Must have excellent written and oral communication skills</w:t>
      </w:r>
      <w:r w:rsidR="007926C9" w:rsidRPr="0015745C">
        <w:t xml:space="preserve"> </w:t>
      </w:r>
    </w:p>
    <w:p w14:paraId="606E80EA" w14:textId="77777777" w:rsidR="007926C9" w:rsidRPr="0015745C" w:rsidRDefault="00841661" w:rsidP="007926C9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Have the ability to schedule and coordinate work efficiently</w:t>
      </w:r>
      <w:r w:rsidR="007926C9" w:rsidRPr="0015745C">
        <w:t xml:space="preserve"> </w:t>
      </w:r>
    </w:p>
    <w:p w14:paraId="0A5484DA" w14:textId="77777777" w:rsidR="007926C9" w:rsidRPr="0015745C" w:rsidRDefault="00841661" w:rsidP="007926C9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Must be able to work independently with limited supervision</w:t>
      </w:r>
    </w:p>
    <w:p w14:paraId="67794BA0" w14:textId="6DDC1506" w:rsidR="00247968" w:rsidRDefault="00850ACE" w:rsidP="00A75C10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Valid driver’s license-CDL with reliable transportation</w:t>
      </w:r>
    </w:p>
    <w:p w14:paraId="2F1F8A9B" w14:textId="05CC5EF1" w:rsidR="00850ACE" w:rsidRDefault="00850ACE" w:rsidP="00A75C10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Ability to work long hours and some weekends</w:t>
      </w:r>
    </w:p>
    <w:p w14:paraId="0C62F335" w14:textId="3C3509EA" w:rsidR="00850ACE" w:rsidRDefault="00850ACE" w:rsidP="00A75C10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Proper tooling to do the job/task safely and efficiently</w:t>
      </w:r>
    </w:p>
    <w:p w14:paraId="59CA1A31" w14:textId="0A4D4D79" w:rsidR="00850ACE" w:rsidRDefault="00850ACE" w:rsidP="00A75C10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</w:pPr>
      <w:r>
        <w:t>Ability to work together as a team</w:t>
      </w:r>
    </w:p>
    <w:sectPr w:rsidR="00850ACE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3D0A" w14:textId="77777777" w:rsidR="00DA383B" w:rsidRDefault="00DA383B" w:rsidP="00447383">
      <w:pPr>
        <w:spacing w:after="0" w:line="240" w:lineRule="auto"/>
      </w:pPr>
      <w:r>
        <w:separator/>
      </w:r>
    </w:p>
  </w:endnote>
  <w:endnote w:type="continuationSeparator" w:id="0">
    <w:p w14:paraId="19A58ABF" w14:textId="77777777" w:rsidR="00DA383B" w:rsidRDefault="00DA383B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71F286B9" w14:textId="77777777" w:rsidR="00841661" w:rsidRPr="00447383" w:rsidRDefault="00841661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Field Mechanic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Pr="00AB03EA">
              <w:rPr>
                <w:b/>
                <w:sz w:val="16"/>
                <w:szCs w:val="16"/>
              </w:rPr>
              <w:fldChar w:fldCharType="separate"/>
            </w:r>
            <w:r w:rsidR="00A75C10">
              <w:rPr>
                <w:b/>
                <w:noProof/>
                <w:sz w:val="16"/>
                <w:szCs w:val="16"/>
              </w:rPr>
              <w:t>1</w:t>
            </w:r>
            <w:r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Pr="00AB03EA">
              <w:rPr>
                <w:b/>
                <w:sz w:val="16"/>
                <w:szCs w:val="16"/>
              </w:rPr>
              <w:fldChar w:fldCharType="separate"/>
            </w:r>
            <w:r w:rsidR="00A75C10">
              <w:rPr>
                <w:b/>
                <w:noProof/>
                <w:sz w:val="16"/>
                <w:szCs w:val="16"/>
              </w:rPr>
              <w:t>1</w:t>
            </w:r>
            <w:r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2E50" w14:textId="77777777" w:rsidR="00DA383B" w:rsidRDefault="00DA383B" w:rsidP="00447383">
      <w:pPr>
        <w:spacing w:after="0" w:line="240" w:lineRule="auto"/>
      </w:pPr>
      <w:r>
        <w:separator/>
      </w:r>
    </w:p>
  </w:footnote>
  <w:footnote w:type="continuationSeparator" w:id="0">
    <w:p w14:paraId="21E0C5E7" w14:textId="77777777" w:rsidR="00DA383B" w:rsidRDefault="00DA383B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BDF8" w14:textId="1D430846" w:rsidR="00841661" w:rsidRPr="0015745C" w:rsidRDefault="00841661" w:rsidP="00A95723">
    <w:pPr>
      <w:pStyle w:val="Title"/>
      <w:pBdr>
        <w:bottom w:val="single" w:sz="8" w:space="4" w:color="C00000"/>
      </w:pBdr>
      <w:ind w:firstLine="3600"/>
      <w:rPr>
        <w:rFonts w:asciiTheme="minorHAnsi" w:hAnsiTheme="minorHAnsi"/>
        <w:b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61312" behindDoc="0" locked="0" layoutInCell="1" allowOverlap="1" wp14:anchorId="4EFE82B4" wp14:editId="14E9103B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color w:val="auto"/>
        <w:sz w:val="36"/>
        <w:szCs w:val="36"/>
      </w:rPr>
      <w:t xml:space="preserve">Field </w:t>
    </w:r>
    <w:r w:rsidR="004852BA">
      <w:rPr>
        <w:rFonts w:asciiTheme="minorHAnsi" w:hAnsiTheme="minorHAnsi"/>
        <w:b/>
        <w:color w:val="auto"/>
        <w:sz w:val="36"/>
        <w:szCs w:val="36"/>
      </w:rPr>
      <w:t xml:space="preserve">Service </w:t>
    </w:r>
    <w:r>
      <w:rPr>
        <w:rFonts w:asciiTheme="minorHAnsi" w:hAnsiTheme="minorHAnsi"/>
        <w:b/>
        <w:color w:val="auto"/>
        <w:sz w:val="36"/>
        <w:szCs w:val="36"/>
      </w:rPr>
      <w:t>Mechanic</w:t>
    </w:r>
  </w:p>
  <w:p w14:paraId="1C24C8CF" w14:textId="77777777" w:rsidR="00841661" w:rsidRDefault="008416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661"/>
    <w:rsid w:val="00236DE1"/>
    <w:rsid w:val="00247968"/>
    <w:rsid w:val="00447383"/>
    <w:rsid w:val="004852BA"/>
    <w:rsid w:val="007926C9"/>
    <w:rsid w:val="00841661"/>
    <w:rsid w:val="00850ACE"/>
    <w:rsid w:val="00A75C10"/>
    <w:rsid w:val="00A95723"/>
    <w:rsid w:val="00BF067C"/>
    <w:rsid w:val="00D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09A0AD4"/>
  <w15:docId w15:val="{4ED33634-8A15-46E3-A34B-F2FCB1D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JMAC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~JMAC - Job Description - Template</Template>
  <TotalTime>13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Katie Makris</cp:lastModifiedBy>
  <cp:revision>2</cp:revision>
  <dcterms:created xsi:type="dcterms:W3CDTF">2021-10-28T13:50:00Z</dcterms:created>
  <dcterms:modified xsi:type="dcterms:W3CDTF">2021-10-28T13:50:00Z</dcterms:modified>
</cp:coreProperties>
</file>