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F8EB" w14:textId="77777777" w:rsidR="00AC3557" w:rsidRDefault="00AC3557" w:rsidP="00AC3557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  <w:t>Trucking Manager</w:t>
      </w:r>
    </w:p>
    <w:p w14:paraId="5609331A" w14:textId="77777777" w:rsidR="00AC3557" w:rsidRDefault="00AC3557" w:rsidP="00AC3557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0A42E9">
        <w:t xml:space="preserve"> Full Time</w:t>
      </w:r>
    </w:p>
    <w:p w14:paraId="39FA3D38" w14:textId="77777777" w:rsidR="00AC3557" w:rsidRDefault="00AC3557" w:rsidP="00AC3557">
      <w:pPr>
        <w:spacing w:after="120" w:line="240" w:lineRule="auto"/>
      </w:pPr>
    </w:p>
    <w:p w14:paraId="500B5FD7" w14:textId="77777777" w:rsidR="00AC3557" w:rsidRDefault="00AC3557" w:rsidP="00AC3557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5F68946B" w14:textId="2A8ADA64" w:rsidR="00AC3557" w:rsidRDefault="000A0739" w:rsidP="00AC3557">
      <w:pPr>
        <w:spacing w:after="120" w:line="240" w:lineRule="auto"/>
        <w:jc w:val="both"/>
      </w:pPr>
      <w:r>
        <w:t>C</w:t>
      </w:r>
      <w:r w:rsidR="00E64FB0">
        <w:t>ommercial Licensed</w:t>
      </w:r>
      <w:r>
        <w:t xml:space="preserve"> Driver</w:t>
      </w:r>
      <w:r w:rsidR="00E64FB0">
        <w:t xml:space="preserve"> (CDL) Driver</w:t>
      </w:r>
      <w:r>
        <w:t xml:space="preserve"> must have a basic working knowledge of construction projects and must have a full understanding of the operations of the trucks and trailers he/she is assigned to.</w:t>
      </w:r>
    </w:p>
    <w:p w14:paraId="4A12BA7E" w14:textId="77777777" w:rsidR="00AC3557" w:rsidRDefault="00AC3557" w:rsidP="00AC3557">
      <w:pPr>
        <w:spacing w:after="120" w:line="240" w:lineRule="auto"/>
        <w:jc w:val="both"/>
      </w:pPr>
    </w:p>
    <w:p w14:paraId="4B8943A6" w14:textId="77777777" w:rsidR="00AC3557" w:rsidRDefault="00AC3557" w:rsidP="00AC3557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6BF502E8" w14:textId="77777777"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Adhere to the company’s safety and health policy while following all safety regulations and precautions</w:t>
      </w:r>
    </w:p>
    <w:p w14:paraId="317D62B0" w14:textId="77777777"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Operate the equipment in a safe and productive manner, always wearing the safety belt</w:t>
      </w:r>
    </w:p>
    <w:p w14:paraId="323FBCB3" w14:textId="77777777"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Adhere to DOT regulations</w:t>
      </w:r>
    </w:p>
    <w:p w14:paraId="5236F2CC" w14:textId="77777777"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Receive and follow directions from immediate supervisor in a professional manner</w:t>
      </w:r>
    </w:p>
    <w:p w14:paraId="210D58CC" w14:textId="77777777"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Perform the daily maintenance requirements on the equipment as required/requested (i.e. greasing, small repairs, etc.)</w:t>
      </w:r>
    </w:p>
    <w:p w14:paraId="1814580A" w14:textId="77777777"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Work together as a team to complete the task</w:t>
      </w:r>
    </w:p>
    <w:p w14:paraId="5F822783" w14:textId="77777777"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Be prepared for all weather conditions (proper clothing, gloves, etc.)</w:t>
      </w:r>
    </w:p>
    <w:p w14:paraId="1F32A90E" w14:textId="77777777"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Perform pre-trip and post-trip inspections, filling out forms daily and submitting them to the dispatcher</w:t>
      </w:r>
    </w:p>
    <w:p w14:paraId="758C371A" w14:textId="77777777"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Strive to avoid situations where the truck may get stuck or damaged</w:t>
      </w:r>
    </w:p>
    <w:p w14:paraId="1F2AE96B" w14:textId="77777777"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Keep the inside of the truck clean</w:t>
      </w:r>
    </w:p>
    <w:p w14:paraId="4C4962D8" w14:textId="77777777"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Load truck with loader as required</w:t>
      </w:r>
    </w:p>
    <w:p w14:paraId="3661E26B" w14:textId="77777777"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Modify speeds and driving in accordance with weather and road conditions</w:t>
      </w:r>
    </w:p>
    <w:p w14:paraId="6437F690" w14:textId="77777777"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Drive truck to jobs and successfully</w:t>
      </w:r>
      <w:r w:rsidR="00713227">
        <w:t xml:space="preserve"> completes customer requests in a professional and timely manner</w:t>
      </w:r>
    </w:p>
    <w:p w14:paraId="51FAEE65" w14:textId="77777777" w:rsidR="00713227" w:rsidRDefault="00713227" w:rsidP="00AC3557">
      <w:pPr>
        <w:numPr>
          <w:ilvl w:val="0"/>
          <w:numId w:val="1"/>
        </w:numPr>
        <w:spacing w:after="120" w:line="240" w:lineRule="auto"/>
      </w:pPr>
      <w:r>
        <w:t>Accurately complete work tickets with correct job numbers, lease names, load times, unload times, miles traveled, drive time, wait time, material quantities, and other information as required</w:t>
      </w:r>
    </w:p>
    <w:p w14:paraId="22986ABD" w14:textId="77777777" w:rsidR="00713227" w:rsidRDefault="00713227" w:rsidP="00AC3557">
      <w:pPr>
        <w:numPr>
          <w:ilvl w:val="0"/>
          <w:numId w:val="1"/>
        </w:numPr>
        <w:spacing w:after="120" w:line="240" w:lineRule="auto"/>
      </w:pPr>
      <w:r>
        <w:t>Complete daily logs and submit them to the dispatcher each day</w:t>
      </w:r>
    </w:p>
    <w:p w14:paraId="4C43AA87" w14:textId="77777777" w:rsidR="00713227" w:rsidRDefault="00713227" w:rsidP="00AC3557">
      <w:pPr>
        <w:numPr>
          <w:ilvl w:val="0"/>
          <w:numId w:val="1"/>
        </w:numPr>
        <w:spacing w:after="120" w:line="240" w:lineRule="auto"/>
      </w:pPr>
      <w:r>
        <w:t>Turn in fuel tickets and load tickets daily</w:t>
      </w:r>
    </w:p>
    <w:p w14:paraId="5AF1DD06" w14:textId="77777777" w:rsidR="00713227" w:rsidRDefault="00713227" w:rsidP="00713227">
      <w:pPr>
        <w:numPr>
          <w:ilvl w:val="0"/>
          <w:numId w:val="1"/>
        </w:numPr>
        <w:spacing w:after="120" w:line="240" w:lineRule="auto"/>
      </w:pPr>
      <w:r>
        <w:t>Report maintenance problems with each use until fixed</w:t>
      </w:r>
    </w:p>
    <w:p w14:paraId="0BB9232C" w14:textId="77777777" w:rsidR="00713227" w:rsidRDefault="00713227" w:rsidP="00AC3557">
      <w:pPr>
        <w:spacing w:after="120" w:line="240" w:lineRule="auto"/>
        <w:jc w:val="both"/>
      </w:pPr>
    </w:p>
    <w:p w14:paraId="5887095A" w14:textId="77777777" w:rsidR="00713227" w:rsidRDefault="00713227" w:rsidP="00AC3557">
      <w:pPr>
        <w:spacing w:after="120" w:line="240" w:lineRule="auto"/>
        <w:jc w:val="both"/>
      </w:pPr>
    </w:p>
    <w:p w14:paraId="4F7EAEA4" w14:textId="77777777" w:rsidR="00AC3557" w:rsidRDefault="00AC3557" w:rsidP="00AC3557">
      <w:pPr>
        <w:spacing w:after="120" w:line="240" w:lineRule="auto"/>
        <w:jc w:val="both"/>
      </w:pPr>
      <w:r>
        <w:rPr>
          <w:b/>
          <w:bCs/>
        </w:rPr>
        <w:t>REQUIREMENTS</w:t>
      </w:r>
    </w:p>
    <w:p w14:paraId="49FEA777" w14:textId="77777777" w:rsidR="00E61DF1" w:rsidRPr="00E61DF1" w:rsidRDefault="00E61DF1" w:rsidP="00E61DF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CE478B">
        <w:rPr>
          <w:sz w:val="24"/>
          <w:szCs w:val="24"/>
        </w:rPr>
        <w:t xml:space="preserve">Demonstrated commitment to safety as expressed in JMAC Resources corporate value </w:t>
      </w:r>
      <w:r w:rsidRPr="00E61DF1">
        <w:rPr>
          <w:i/>
          <w:sz w:val="24"/>
          <w:szCs w:val="24"/>
        </w:rPr>
        <w:t>People First, Safety Always</w:t>
      </w:r>
    </w:p>
    <w:p w14:paraId="496B4A8F" w14:textId="77777777" w:rsidR="00AC3557" w:rsidRPr="00E61DF1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E61DF1">
        <w:t>2 year experience working as a Class A Truck Driver</w:t>
      </w:r>
    </w:p>
    <w:p w14:paraId="341830FB" w14:textId="77777777" w:rsidR="00C13330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Valid </w:t>
      </w:r>
      <w:r w:rsidR="00417E0B">
        <w:t xml:space="preserve">US Issued Commercial </w:t>
      </w:r>
      <w:r>
        <w:t>Driver’s License</w:t>
      </w:r>
    </w:p>
    <w:p w14:paraId="1F1BEFA4" w14:textId="77777777"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Understand DOT regulations</w:t>
      </w:r>
    </w:p>
    <w:p w14:paraId="0DC533FC" w14:textId="77777777"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Clean driving record</w:t>
      </w:r>
    </w:p>
    <w:p w14:paraId="6167F002" w14:textId="77777777"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Medical Card</w:t>
      </w:r>
    </w:p>
    <w:p w14:paraId="6B6F7608" w14:textId="77777777"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Drug and Alcohol fre</w:t>
      </w:r>
      <w:r w:rsidRPr="00FD22D1">
        <w:t>e</w:t>
      </w:r>
    </w:p>
    <w:p w14:paraId="2E101408" w14:textId="77777777" w:rsidR="0072378B" w:rsidRDefault="0072378B" w:rsidP="0072378B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Knowledge of the operation of the truck and trailers (belly dumps, side dumps and pup) that the company uses in its daily operations </w:t>
      </w:r>
    </w:p>
    <w:p w14:paraId="39DD4BF3" w14:textId="77777777" w:rsidR="00E716F7" w:rsidRPr="00FD22D1" w:rsidRDefault="00E716F7" w:rsidP="00E716F7">
      <w:pPr>
        <w:pStyle w:val="ListParagraph"/>
        <w:numPr>
          <w:ilvl w:val="0"/>
          <w:numId w:val="2"/>
        </w:numPr>
      </w:pPr>
      <w:r w:rsidRPr="00E716F7">
        <w:t>Physical ability lift and carry 50 pounds</w:t>
      </w:r>
    </w:p>
    <w:p w14:paraId="79B78955" w14:textId="77777777" w:rsidR="00AC3557" w:rsidRPr="00FD22D1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FD22D1">
        <w:t>Phone that can reach you at all times, day or night</w:t>
      </w:r>
    </w:p>
    <w:p w14:paraId="111C7CD7" w14:textId="77777777" w:rsidR="00AC3557" w:rsidRPr="00FD22D1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FD22D1">
        <w:t>Availability to work long hours, including nights, weekends, and holidays as required</w:t>
      </w:r>
    </w:p>
    <w:p w14:paraId="0CEDFA6F" w14:textId="77777777"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work safely in all types of weather</w:t>
      </w:r>
    </w:p>
    <w:p w14:paraId="20AD1BE3" w14:textId="77777777"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crawl under truck for inspection and greasing as required</w:t>
      </w:r>
    </w:p>
    <w:p w14:paraId="2C13A9B5" w14:textId="77777777"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clean material out from box or trailer with shovel</w:t>
      </w:r>
    </w:p>
    <w:p w14:paraId="09626138" w14:textId="77777777"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lift hood, check oil and coolant levels and all other inspection functions daily</w:t>
      </w:r>
    </w:p>
    <w:p w14:paraId="1E385A5E" w14:textId="77777777"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Physically able to climb up and down loaders and other equipment in use at our pits</w:t>
      </w:r>
    </w:p>
    <w:p w14:paraId="72EF8463" w14:textId="77777777" w:rsidR="00247968" w:rsidRDefault="00247968"/>
    <w:p w14:paraId="69B6CBAA" w14:textId="77777777" w:rsidR="0024745B" w:rsidRDefault="0024745B" w:rsidP="0024745B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14:paraId="24B022C9" w14:textId="77777777"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14332D53" w14:textId="77777777"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Valid US issued driver’s license with a good driving record</w:t>
      </w:r>
    </w:p>
    <w:p w14:paraId="0A5E7464" w14:textId="77777777"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Ability to pass background and drug and alcohol tests</w:t>
      </w:r>
    </w:p>
    <w:p w14:paraId="64A3CC62" w14:textId="77777777"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7AE4C44F" w14:textId="77777777"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Ability to work safely in all types of weather</w:t>
      </w:r>
    </w:p>
    <w:p w14:paraId="354BFC71" w14:textId="77777777"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3F204AB3" w14:textId="77777777"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54DE9216" w14:textId="77777777"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Ability to speak effectively, in English, to customers or employees of organization.</w:t>
      </w:r>
    </w:p>
    <w:p w14:paraId="799746C2" w14:textId="77777777"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Ability to work independently and in a group or team environment</w:t>
      </w:r>
    </w:p>
    <w:p w14:paraId="3B82687A" w14:textId="77777777"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The employee must have the ability to lift and/or move more than 50 pounds</w:t>
      </w:r>
    </w:p>
    <w:p w14:paraId="14EEEEA8" w14:textId="77777777"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2D4670CF" w14:textId="77777777"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Ability to interpret a variety of instructions furnished in written, oral, diagram, or schedule form.</w:t>
      </w:r>
    </w:p>
    <w:p w14:paraId="02627D82" w14:textId="77777777"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lastRenderedPageBreak/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1775A292" w14:textId="77777777"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Specific vision abilities required by this job include distance vision, peripheral vision, and depth perception.</w:t>
      </w:r>
    </w:p>
    <w:p w14:paraId="16EA7351" w14:textId="77777777" w:rsidR="0024745B" w:rsidRDefault="0024745B" w:rsidP="0024745B">
      <w:pPr>
        <w:pStyle w:val="ListParagraph"/>
        <w:spacing w:after="0"/>
      </w:pPr>
    </w:p>
    <w:p w14:paraId="3B569E5A" w14:textId="77777777" w:rsidR="0024745B" w:rsidRDefault="0024745B" w:rsidP="0024745B">
      <w:pPr>
        <w:pStyle w:val="ListParagraph"/>
        <w:spacing w:after="0"/>
      </w:pPr>
    </w:p>
    <w:p w14:paraId="0505B7D1" w14:textId="77777777" w:rsidR="0024745B" w:rsidRDefault="0024745B" w:rsidP="0024745B">
      <w:pPr>
        <w:pStyle w:val="ListParagraph"/>
        <w:spacing w:after="0"/>
      </w:pPr>
    </w:p>
    <w:p w14:paraId="47698D97" w14:textId="77777777" w:rsidR="0024745B" w:rsidRDefault="0024745B" w:rsidP="0024745B"/>
    <w:p w14:paraId="3769AA54" w14:textId="77777777" w:rsidR="0024745B" w:rsidRPr="00FD6B5C" w:rsidRDefault="0024745B" w:rsidP="0024745B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6BB83580" w14:textId="77777777" w:rsidR="0024745B" w:rsidRDefault="0024745B" w:rsidP="0024745B">
      <w:pPr>
        <w:spacing w:after="0" w:line="240" w:lineRule="auto"/>
        <w:jc w:val="center"/>
      </w:pPr>
    </w:p>
    <w:p w14:paraId="14E9594D" w14:textId="77777777" w:rsidR="0024745B" w:rsidRPr="00D83B73" w:rsidRDefault="0024745B" w:rsidP="0024745B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5713A4BB" w14:textId="77777777" w:rsidR="0024745B" w:rsidRDefault="0024745B" w:rsidP="0024745B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27A377E5" w14:textId="77777777" w:rsidR="0024745B" w:rsidRDefault="0024745B" w:rsidP="0024745B">
      <w:pPr>
        <w:spacing w:after="0" w:line="240" w:lineRule="auto"/>
        <w:jc w:val="center"/>
        <w:rPr>
          <w:sz w:val="16"/>
          <w:szCs w:val="16"/>
        </w:rPr>
      </w:pPr>
    </w:p>
    <w:p w14:paraId="453B5D7D" w14:textId="77777777" w:rsidR="0024745B" w:rsidRDefault="0024745B" w:rsidP="0024745B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117E6153" w14:textId="77777777" w:rsidR="0024745B" w:rsidRDefault="0024745B"/>
    <w:sectPr w:rsidR="0024745B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ED6B" w14:textId="77777777" w:rsidR="00E716F7" w:rsidRDefault="00E716F7" w:rsidP="00447383">
      <w:pPr>
        <w:spacing w:after="0" w:line="240" w:lineRule="auto"/>
      </w:pPr>
      <w:r>
        <w:separator/>
      </w:r>
    </w:p>
  </w:endnote>
  <w:endnote w:type="continuationSeparator" w:id="0">
    <w:p w14:paraId="2DE65A81" w14:textId="77777777" w:rsidR="00E716F7" w:rsidRDefault="00E716F7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2BCA1588" w14:textId="77777777" w:rsidR="00E716F7" w:rsidRPr="00447383" w:rsidRDefault="00E716F7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Class A Truck Driver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3F3BDE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3F3BDE" w:rsidRPr="00AB03EA">
              <w:rPr>
                <w:b/>
                <w:sz w:val="16"/>
                <w:szCs w:val="16"/>
              </w:rPr>
              <w:fldChar w:fldCharType="separate"/>
            </w:r>
            <w:r w:rsidR="00C13330">
              <w:rPr>
                <w:b/>
                <w:noProof/>
                <w:sz w:val="16"/>
                <w:szCs w:val="16"/>
              </w:rPr>
              <w:t>2</w:t>
            </w:r>
            <w:r w:rsidR="003F3BDE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3F3BDE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3F3BDE" w:rsidRPr="00AB03EA">
              <w:rPr>
                <w:b/>
                <w:sz w:val="16"/>
                <w:szCs w:val="16"/>
              </w:rPr>
              <w:fldChar w:fldCharType="separate"/>
            </w:r>
            <w:r w:rsidR="00C13330">
              <w:rPr>
                <w:b/>
                <w:noProof/>
                <w:sz w:val="16"/>
                <w:szCs w:val="16"/>
              </w:rPr>
              <w:t>3</w:t>
            </w:r>
            <w:r w:rsidR="003F3BDE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699F" w14:textId="77777777" w:rsidR="00E716F7" w:rsidRDefault="00E716F7" w:rsidP="00447383">
      <w:pPr>
        <w:spacing w:after="0" w:line="240" w:lineRule="auto"/>
      </w:pPr>
      <w:r>
        <w:separator/>
      </w:r>
    </w:p>
  </w:footnote>
  <w:footnote w:type="continuationSeparator" w:id="0">
    <w:p w14:paraId="1D3FEB2A" w14:textId="77777777" w:rsidR="00E716F7" w:rsidRDefault="00E716F7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196A" w14:textId="373D50D4" w:rsidR="00E716F7" w:rsidRPr="0015745C" w:rsidRDefault="00E716F7" w:rsidP="00A95723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7728" behindDoc="0" locked="0" layoutInCell="1" allowOverlap="1" wp14:anchorId="7A53982F" wp14:editId="74024380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FB0">
      <w:rPr>
        <w:rFonts w:asciiTheme="minorHAnsi" w:hAnsiTheme="minorHAnsi"/>
        <w:b/>
        <w:color w:val="auto"/>
        <w:sz w:val="36"/>
        <w:szCs w:val="36"/>
      </w:rPr>
      <w:t>CDL</w:t>
    </w:r>
    <w:r>
      <w:rPr>
        <w:rFonts w:asciiTheme="minorHAnsi" w:hAnsiTheme="minorHAnsi"/>
        <w:b/>
        <w:color w:val="auto"/>
        <w:sz w:val="36"/>
        <w:szCs w:val="36"/>
      </w:rPr>
      <w:t xml:space="preserve"> Driver</w:t>
    </w:r>
  </w:p>
  <w:p w14:paraId="7A27F469" w14:textId="77777777" w:rsidR="00E716F7" w:rsidRDefault="00E7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62781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2144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2003495">
    <w:abstractNumId w:val="1"/>
  </w:num>
  <w:num w:numId="4" w16cid:durableId="38418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739"/>
    <w:rsid w:val="00035B59"/>
    <w:rsid w:val="000A0739"/>
    <w:rsid w:val="000A42E9"/>
    <w:rsid w:val="001253F6"/>
    <w:rsid w:val="001C3F30"/>
    <w:rsid w:val="00236DE1"/>
    <w:rsid w:val="0024745B"/>
    <w:rsid w:val="00247968"/>
    <w:rsid w:val="003D2D33"/>
    <w:rsid w:val="003F3BDE"/>
    <w:rsid w:val="00417E0B"/>
    <w:rsid w:val="00447383"/>
    <w:rsid w:val="0050795E"/>
    <w:rsid w:val="006A5A5F"/>
    <w:rsid w:val="00713227"/>
    <w:rsid w:val="0072378B"/>
    <w:rsid w:val="007E3728"/>
    <w:rsid w:val="009E264B"/>
    <w:rsid w:val="00A1678C"/>
    <w:rsid w:val="00A95723"/>
    <w:rsid w:val="00AC3557"/>
    <w:rsid w:val="00B3393F"/>
    <w:rsid w:val="00C13330"/>
    <w:rsid w:val="00C43CCE"/>
    <w:rsid w:val="00C67CBB"/>
    <w:rsid w:val="00DB34AD"/>
    <w:rsid w:val="00E61DF1"/>
    <w:rsid w:val="00E64FB0"/>
    <w:rsid w:val="00E716F7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718C81B"/>
  <w15:docId w15:val="{52B09D26-37E1-450E-924D-CB22279A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Template.dotx</Template>
  <TotalTime>151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Katie Makris</cp:lastModifiedBy>
  <cp:revision>2</cp:revision>
  <dcterms:created xsi:type="dcterms:W3CDTF">2022-06-08T21:45:00Z</dcterms:created>
  <dcterms:modified xsi:type="dcterms:W3CDTF">2022-06-08T21:45:00Z</dcterms:modified>
</cp:coreProperties>
</file>