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51AC7" w14:textId="77777777" w:rsidR="001129EA" w:rsidRDefault="001129EA" w:rsidP="001129EA">
      <w:pPr>
        <w:spacing w:after="120" w:line="240" w:lineRule="auto"/>
      </w:pPr>
      <w:r>
        <w:rPr>
          <w:b/>
          <w:bCs/>
        </w:rPr>
        <w:t>Reports To:</w:t>
      </w:r>
      <w:r>
        <w:t xml:space="preserve"> </w:t>
      </w:r>
      <w:r>
        <w:tab/>
      </w:r>
      <w:r w:rsidR="00FB4634">
        <w:t xml:space="preserve">Field Supervisor </w:t>
      </w:r>
    </w:p>
    <w:p w14:paraId="39014073" w14:textId="77777777" w:rsidR="001129EA" w:rsidRDefault="001129EA" w:rsidP="001129EA">
      <w:pPr>
        <w:spacing w:after="120" w:line="240" w:lineRule="auto"/>
      </w:pPr>
      <w:r>
        <w:rPr>
          <w:b/>
        </w:rPr>
        <w:t>Hours:</w:t>
      </w:r>
      <w:r>
        <w:rPr>
          <w:b/>
        </w:rPr>
        <w:tab/>
      </w:r>
      <w:r>
        <w:rPr>
          <w:b/>
        </w:rPr>
        <w:tab/>
      </w:r>
      <w:r>
        <w:t xml:space="preserve"> TBD</w:t>
      </w:r>
    </w:p>
    <w:p w14:paraId="001254CC" w14:textId="77777777" w:rsidR="001129EA" w:rsidRDefault="001129EA" w:rsidP="001129EA">
      <w:pPr>
        <w:spacing w:after="120" w:line="240" w:lineRule="auto"/>
      </w:pPr>
    </w:p>
    <w:p w14:paraId="5A4BC17E" w14:textId="77777777" w:rsidR="001129EA" w:rsidRDefault="001129EA" w:rsidP="001129EA">
      <w:pPr>
        <w:spacing w:after="120" w:line="240" w:lineRule="auto"/>
        <w:rPr>
          <w:b/>
          <w:bCs/>
        </w:rPr>
      </w:pPr>
      <w:r>
        <w:rPr>
          <w:b/>
          <w:bCs/>
        </w:rPr>
        <w:t>SUMMARY</w:t>
      </w:r>
    </w:p>
    <w:p w14:paraId="35B2FBD4" w14:textId="77777777" w:rsidR="00882424" w:rsidRDefault="00882424" w:rsidP="00882424">
      <w:r>
        <w:t>Class A Truck Driver must have a basic working knowledge of construction projects and must have a full understanding of the operation of the trucks and trailers he/she is assigned to. ****Must be able to drive an 18-speed**** Applicants must be able to pass pre-employment drug, alcohol and background checks.</w:t>
      </w:r>
    </w:p>
    <w:p w14:paraId="2B3181CB" w14:textId="4E696E41" w:rsidR="00882424" w:rsidRDefault="00882424" w:rsidP="00882424">
      <w:r>
        <w:t>DUTIES</w:t>
      </w:r>
    </w:p>
    <w:p w14:paraId="18F2E029" w14:textId="77777777" w:rsidR="00882424" w:rsidRDefault="00882424" w:rsidP="00882424">
      <w:pPr>
        <w:pStyle w:val="ListParagraph"/>
        <w:numPr>
          <w:ilvl w:val="0"/>
          <w:numId w:val="6"/>
        </w:numPr>
      </w:pPr>
      <w:r>
        <w:t>Adhere to the company's safety and health policy while following all safety regulations and precautions</w:t>
      </w:r>
    </w:p>
    <w:p w14:paraId="388E4EA0" w14:textId="77777777" w:rsidR="00882424" w:rsidRDefault="00882424" w:rsidP="00882424">
      <w:pPr>
        <w:pStyle w:val="ListParagraph"/>
        <w:numPr>
          <w:ilvl w:val="0"/>
          <w:numId w:val="6"/>
        </w:numPr>
      </w:pPr>
      <w:r>
        <w:t>Operate the equipment in a safe and productive manner, always wearing the safety belt</w:t>
      </w:r>
    </w:p>
    <w:p w14:paraId="466B1FC6" w14:textId="77777777" w:rsidR="00882424" w:rsidRDefault="00882424" w:rsidP="00882424">
      <w:pPr>
        <w:pStyle w:val="ListParagraph"/>
        <w:numPr>
          <w:ilvl w:val="0"/>
          <w:numId w:val="6"/>
        </w:numPr>
      </w:pPr>
      <w:r>
        <w:t>Adhere to DOT regulations</w:t>
      </w:r>
    </w:p>
    <w:p w14:paraId="16AECBFE" w14:textId="77777777" w:rsidR="00882424" w:rsidRDefault="00882424" w:rsidP="00882424">
      <w:pPr>
        <w:pStyle w:val="ListParagraph"/>
        <w:numPr>
          <w:ilvl w:val="0"/>
          <w:numId w:val="6"/>
        </w:numPr>
      </w:pPr>
      <w:r>
        <w:t>Perform the daily maintenance requirements of the equipment as required/requested (i.e. greasing, small repairs, etc.)</w:t>
      </w:r>
    </w:p>
    <w:p w14:paraId="4AD499AD" w14:textId="77777777" w:rsidR="00882424" w:rsidRDefault="00882424" w:rsidP="00882424">
      <w:pPr>
        <w:pStyle w:val="ListParagraph"/>
        <w:numPr>
          <w:ilvl w:val="0"/>
          <w:numId w:val="6"/>
        </w:numPr>
      </w:pPr>
      <w:r>
        <w:t>Receive and follow directions from immediate supervisor in a professional manner</w:t>
      </w:r>
    </w:p>
    <w:p w14:paraId="591869D9" w14:textId="77777777" w:rsidR="00882424" w:rsidRDefault="00882424" w:rsidP="00882424">
      <w:pPr>
        <w:pStyle w:val="ListParagraph"/>
        <w:numPr>
          <w:ilvl w:val="0"/>
          <w:numId w:val="6"/>
        </w:numPr>
      </w:pPr>
      <w:r>
        <w:t>Work together as a team to complete the task</w:t>
      </w:r>
    </w:p>
    <w:p w14:paraId="18A1882B" w14:textId="77777777" w:rsidR="00882424" w:rsidRDefault="00882424" w:rsidP="00882424">
      <w:pPr>
        <w:pStyle w:val="ListParagraph"/>
        <w:numPr>
          <w:ilvl w:val="0"/>
          <w:numId w:val="6"/>
        </w:numPr>
      </w:pPr>
      <w:r>
        <w:t>Be prepared for all weather conditions (proper clothing, gloves, etc.)</w:t>
      </w:r>
    </w:p>
    <w:p w14:paraId="07F1A767" w14:textId="77777777" w:rsidR="00882424" w:rsidRDefault="00882424" w:rsidP="00882424">
      <w:pPr>
        <w:pStyle w:val="ListParagraph"/>
        <w:numPr>
          <w:ilvl w:val="0"/>
          <w:numId w:val="6"/>
        </w:numPr>
      </w:pPr>
      <w:r>
        <w:t>Perform pre-trip and post-trip truck inspections, filling out forms daily and submitting them to the dispatcher</w:t>
      </w:r>
    </w:p>
    <w:p w14:paraId="5CAFBC5C" w14:textId="77777777" w:rsidR="00882424" w:rsidRDefault="00882424" w:rsidP="00882424">
      <w:pPr>
        <w:pStyle w:val="ListParagraph"/>
        <w:numPr>
          <w:ilvl w:val="0"/>
          <w:numId w:val="6"/>
        </w:numPr>
      </w:pPr>
      <w:r>
        <w:t>Strive to avoid situations where truck may get stuck or damaged</w:t>
      </w:r>
    </w:p>
    <w:p w14:paraId="5CD9FA20" w14:textId="77777777" w:rsidR="00882424" w:rsidRDefault="00882424" w:rsidP="00882424">
      <w:pPr>
        <w:pStyle w:val="ListParagraph"/>
        <w:numPr>
          <w:ilvl w:val="0"/>
          <w:numId w:val="6"/>
        </w:numPr>
      </w:pPr>
      <w:r>
        <w:t>Keep the inside of the truck clean</w:t>
      </w:r>
    </w:p>
    <w:p w14:paraId="315D7C43" w14:textId="77777777" w:rsidR="00882424" w:rsidRDefault="00882424" w:rsidP="00882424">
      <w:pPr>
        <w:pStyle w:val="ListParagraph"/>
        <w:numPr>
          <w:ilvl w:val="0"/>
          <w:numId w:val="6"/>
        </w:numPr>
      </w:pPr>
      <w:r>
        <w:t>Drive truck to jobs and successfully completes customer requests in a professional and timely manner</w:t>
      </w:r>
    </w:p>
    <w:p w14:paraId="6A74D9A0" w14:textId="77777777" w:rsidR="00882424" w:rsidRDefault="00882424" w:rsidP="00882424">
      <w:pPr>
        <w:pStyle w:val="ListParagraph"/>
        <w:numPr>
          <w:ilvl w:val="0"/>
          <w:numId w:val="6"/>
        </w:numPr>
      </w:pPr>
      <w:r>
        <w:t>Modify speeds and driving in accordance with weather and road conditions</w:t>
      </w:r>
    </w:p>
    <w:p w14:paraId="1FCDAD50" w14:textId="77777777" w:rsidR="00882424" w:rsidRDefault="00882424" w:rsidP="00882424">
      <w:pPr>
        <w:pStyle w:val="ListParagraph"/>
        <w:numPr>
          <w:ilvl w:val="0"/>
          <w:numId w:val="6"/>
        </w:numPr>
      </w:pPr>
      <w:r>
        <w:t>Accurately complete work tickets with correct job numbers, lease names, load times, unload times, miles traveled, drive time, wait time, material quantities, and other information as required</w:t>
      </w:r>
    </w:p>
    <w:p w14:paraId="307E95E7" w14:textId="77777777" w:rsidR="00882424" w:rsidRDefault="00882424" w:rsidP="00882424">
      <w:pPr>
        <w:pStyle w:val="ListParagraph"/>
        <w:numPr>
          <w:ilvl w:val="0"/>
          <w:numId w:val="6"/>
        </w:numPr>
      </w:pPr>
      <w:r>
        <w:t>Complete daily e-logs and submit them to the dispatcher each day as instructed</w:t>
      </w:r>
    </w:p>
    <w:p w14:paraId="03498F78" w14:textId="77777777" w:rsidR="00882424" w:rsidRDefault="00882424" w:rsidP="00882424">
      <w:pPr>
        <w:pStyle w:val="ListParagraph"/>
        <w:numPr>
          <w:ilvl w:val="0"/>
          <w:numId w:val="6"/>
        </w:numPr>
      </w:pPr>
      <w:r>
        <w:t>Turn in fuel tickets and load tickets daily</w:t>
      </w:r>
    </w:p>
    <w:p w14:paraId="3811AC30" w14:textId="77777777" w:rsidR="00882424" w:rsidRDefault="00882424" w:rsidP="00882424">
      <w:pPr>
        <w:pStyle w:val="ListParagraph"/>
        <w:numPr>
          <w:ilvl w:val="0"/>
          <w:numId w:val="6"/>
        </w:numPr>
      </w:pPr>
      <w:r>
        <w:t>Report maintenance problems with each use until fixed</w:t>
      </w:r>
    </w:p>
    <w:p w14:paraId="19076CC2" w14:textId="696E5B99" w:rsidR="00882424" w:rsidRDefault="00882424" w:rsidP="00882424">
      <w:r>
        <w:t>REQUIREMENTS</w:t>
      </w:r>
    </w:p>
    <w:p w14:paraId="37716CA4" w14:textId="0C63706E" w:rsidR="00882424" w:rsidRDefault="00882424" w:rsidP="00882424">
      <w:pPr>
        <w:pStyle w:val="ListParagraph"/>
        <w:numPr>
          <w:ilvl w:val="0"/>
          <w:numId w:val="7"/>
        </w:numPr>
      </w:pPr>
      <w:r>
        <w:t>2 years verifia</w:t>
      </w:r>
      <w:r>
        <w:t>b</w:t>
      </w:r>
      <w:r>
        <w:t>le experience working as a Class A Truck Driver with Tanker/Fresh Water/ production Water Haul, Flowback and other service work experience</w:t>
      </w:r>
    </w:p>
    <w:p w14:paraId="1561AE4A" w14:textId="77777777" w:rsidR="00882424" w:rsidRDefault="00882424" w:rsidP="00882424">
      <w:pPr>
        <w:pStyle w:val="ListParagraph"/>
        <w:numPr>
          <w:ilvl w:val="0"/>
          <w:numId w:val="7"/>
        </w:numPr>
      </w:pPr>
      <w:r>
        <w:lastRenderedPageBreak/>
        <w:t>Must have tank gauging experience</w:t>
      </w:r>
    </w:p>
    <w:p w14:paraId="374C73C8" w14:textId="77777777" w:rsidR="00882424" w:rsidRDefault="00882424" w:rsidP="00882424">
      <w:pPr>
        <w:pStyle w:val="ListParagraph"/>
        <w:numPr>
          <w:ilvl w:val="0"/>
          <w:numId w:val="7"/>
        </w:numPr>
      </w:pPr>
      <w:r>
        <w:t>Medical Card</w:t>
      </w:r>
    </w:p>
    <w:p w14:paraId="79F05B09" w14:textId="77777777" w:rsidR="00882424" w:rsidRDefault="00882424" w:rsidP="00882424">
      <w:pPr>
        <w:pStyle w:val="ListParagraph"/>
        <w:numPr>
          <w:ilvl w:val="0"/>
          <w:numId w:val="7"/>
        </w:numPr>
      </w:pPr>
      <w:r>
        <w:t>Must have Challenger Vac Pumps Experience</w:t>
      </w:r>
    </w:p>
    <w:p w14:paraId="14E15DFC" w14:textId="77777777" w:rsidR="00882424" w:rsidRDefault="00882424" w:rsidP="00882424">
      <w:pPr>
        <w:pStyle w:val="ListParagraph"/>
        <w:numPr>
          <w:ilvl w:val="0"/>
          <w:numId w:val="7"/>
        </w:numPr>
      </w:pPr>
      <w:r>
        <w:t>Must be mechanically inclined</w:t>
      </w:r>
    </w:p>
    <w:p w14:paraId="24DF4DD0" w14:textId="6BA7A702" w:rsidR="00882424" w:rsidRDefault="00882424" w:rsidP="00882424">
      <w:pPr>
        <w:pStyle w:val="ListParagraph"/>
        <w:numPr>
          <w:ilvl w:val="0"/>
          <w:numId w:val="7"/>
        </w:numPr>
      </w:pPr>
      <w:r>
        <w:t>Must be experienced driving in all</w:t>
      </w:r>
      <w:r>
        <w:t>-</w:t>
      </w:r>
      <w:r>
        <w:t>weather condition to include chaining up when needed</w:t>
      </w:r>
    </w:p>
    <w:p w14:paraId="25B8E00F" w14:textId="77777777" w:rsidR="00882424" w:rsidRDefault="00882424" w:rsidP="00882424">
      <w:pPr>
        <w:pStyle w:val="ListParagraph"/>
        <w:numPr>
          <w:ilvl w:val="0"/>
          <w:numId w:val="7"/>
        </w:numPr>
      </w:pPr>
      <w:r>
        <w:t>Must understand and follow DOT regulations</w:t>
      </w:r>
    </w:p>
    <w:p w14:paraId="64B4C97D" w14:textId="77777777" w:rsidR="00882424" w:rsidRDefault="00882424" w:rsidP="00882424">
      <w:pPr>
        <w:pStyle w:val="ListParagraph"/>
        <w:numPr>
          <w:ilvl w:val="0"/>
          <w:numId w:val="7"/>
        </w:numPr>
      </w:pPr>
      <w:r>
        <w:t>Knowledge of the operations of the truck and trailers that the company uses in its daily operations</w:t>
      </w:r>
    </w:p>
    <w:p w14:paraId="52817AAA" w14:textId="034800E2" w:rsidR="0045600D" w:rsidRDefault="00882424" w:rsidP="00882424">
      <w:pPr>
        <w:pStyle w:val="ListParagraph"/>
        <w:numPr>
          <w:ilvl w:val="0"/>
          <w:numId w:val="7"/>
        </w:numPr>
      </w:pPr>
      <w:r>
        <w:t>Ability to lift hood, check oil and coolant levels and all other inspection functions daily</w:t>
      </w:r>
    </w:p>
    <w:p w14:paraId="21A85A98" w14:textId="1C880B00" w:rsidR="00882424" w:rsidRDefault="00B51DB6" w:rsidP="00882424">
      <w:pPr>
        <w:pStyle w:val="ListParagraph"/>
        <w:numPr>
          <w:ilvl w:val="0"/>
          <w:numId w:val="7"/>
        </w:numPr>
      </w:pPr>
      <w:r>
        <w:t xml:space="preserve">Ability to </w:t>
      </w:r>
      <w:r>
        <w:t xml:space="preserve">be </w:t>
      </w:r>
      <w:r w:rsidR="00882424">
        <w:t>reach</w:t>
      </w:r>
      <w:r>
        <w:t xml:space="preserve">ed, by phone, </w:t>
      </w:r>
      <w:proofErr w:type="gramStart"/>
      <w:r w:rsidR="00882424">
        <w:t>at all times</w:t>
      </w:r>
      <w:proofErr w:type="gramEnd"/>
      <w:r w:rsidR="00882424">
        <w:t>, day or night</w:t>
      </w:r>
    </w:p>
    <w:p w14:paraId="1D2E47A5" w14:textId="77777777" w:rsidR="00882424" w:rsidRDefault="00882424" w:rsidP="00882424">
      <w:pPr>
        <w:pStyle w:val="ListParagraph"/>
        <w:numPr>
          <w:ilvl w:val="0"/>
          <w:numId w:val="7"/>
        </w:numPr>
      </w:pPr>
      <w:r>
        <w:t>Availability to work long hours, including nights, weekends, and holidays as required</w:t>
      </w:r>
    </w:p>
    <w:p w14:paraId="7C569BEA" w14:textId="77777777" w:rsidR="00882424" w:rsidRDefault="00882424" w:rsidP="00882424">
      <w:pPr>
        <w:pStyle w:val="ListParagraph"/>
      </w:pPr>
    </w:p>
    <w:p w14:paraId="460AB146" w14:textId="6BD4BB13" w:rsidR="0045600D" w:rsidRDefault="0045600D" w:rsidP="0045600D">
      <w:pPr>
        <w:spacing w:after="120" w:line="240" w:lineRule="auto"/>
        <w:jc w:val="both"/>
        <w:rPr>
          <w:sz w:val="24"/>
          <w:szCs w:val="24"/>
        </w:rPr>
      </w:pPr>
      <w:bookmarkStart w:id="0" w:name="_Hlk532386370"/>
      <w:bookmarkStart w:id="1" w:name="_GoBack"/>
      <w:r>
        <w:rPr>
          <w:b/>
          <w:bCs/>
          <w:sz w:val="24"/>
          <w:szCs w:val="24"/>
        </w:rPr>
        <w:t>Standard Requirements</w:t>
      </w:r>
    </w:p>
    <w:p w14:paraId="233FAF5C" w14:textId="77777777" w:rsidR="0045600D" w:rsidRDefault="0045600D" w:rsidP="0045600D">
      <w:pPr>
        <w:pStyle w:val="ListParagraph"/>
        <w:numPr>
          <w:ilvl w:val="0"/>
          <w:numId w:val="5"/>
        </w:numPr>
        <w:spacing w:after="120" w:line="240" w:lineRule="auto"/>
        <w:jc w:val="both"/>
      </w:pPr>
      <w:r>
        <w:t xml:space="preserve">Demonstrated commitment to safety as expressed in JMAC Energy Services corporate value </w:t>
      </w:r>
      <w:r>
        <w:rPr>
          <w:i/>
        </w:rPr>
        <w:t>People First, Safety Always</w:t>
      </w:r>
    </w:p>
    <w:p w14:paraId="5D372999" w14:textId="77777777" w:rsidR="0045600D" w:rsidRDefault="0045600D" w:rsidP="0045600D">
      <w:pPr>
        <w:pStyle w:val="ListParagraph"/>
        <w:numPr>
          <w:ilvl w:val="0"/>
          <w:numId w:val="5"/>
        </w:numPr>
        <w:spacing w:after="120" w:line="240" w:lineRule="auto"/>
        <w:jc w:val="both"/>
      </w:pPr>
      <w:r>
        <w:t>Valid US issued driver’s license with a good driving record</w:t>
      </w:r>
    </w:p>
    <w:p w14:paraId="2843AFDF" w14:textId="77777777" w:rsidR="0045600D" w:rsidRDefault="0045600D" w:rsidP="0045600D">
      <w:pPr>
        <w:pStyle w:val="ListParagraph"/>
        <w:numPr>
          <w:ilvl w:val="0"/>
          <w:numId w:val="5"/>
        </w:numPr>
        <w:spacing w:after="120" w:line="240" w:lineRule="auto"/>
        <w:jc w:val="both"/>
      </w:pPr>
      <w:r>
        <w:t>Ability to pass background and drug and alcohol tests</w:t>
      </w:r>
    </w:p>
    <w:p w14:paraId="47BEB6F5" w14:textId="77777777" w:rsidR="0045600D" w:rsidRDefault="0045600D" w:rsidP="0045600D">
      <w:pPr>
        <w:pStyle w:val="ListParagraph"/>
        <w:numPr>
          <w:ilvl w:val="0"/>
          <w:numId w:val="5"/>
        </w:numPr>
        <w:spacing w:after="120" w:line="240" w:lineRule="auto"/>
        <w:jc w:val="both"/>
      </w:pPr>
      <w:r>
        <w:t xml:space="preserve">Availability to work long hours, including nights, weekends, and holidays as required </w:t>
      </w:r>
    </w:p>
    <w:p w14:paraId="7A7DB0A3" w14:textId="77777777" w:rsidR="0045600D" w:rsidRDefault="0045600D" w:rsidP="0045600D">
      <w:pPr>
        <w:pStyle w:val="ListParagraph"/>
        <w:numPr>
          <w:ilvl w:val="0"/>
          <w:numId w:val="5"/>
        </w:numPr>
        <w:spacing w:after="120" w:line="240" w:lineRule="auto"/>
        <w:jc w:val="both"/>
      </w:pPr>
      <w:r>
        <w:t>Ability to work safely in all types of weather</w:t>
      </w:r>
    </w:p>
    <w:p w14:paraId="42EE6309" w14:textId="77777777" w:rsidR="0045600D" w:rsidRDefault="0045600D" w:rsidP="0045600D">
      <w:pPr>
        <w:pStyle w:val="ListParagraph"/>
        <w:numPr>
          <w:ilvl w:val="0"/>
          <w:numId w:val="5"/>
        </w:numPr>
        <w:spacing w:after="0"/>
      </w:pPr>
      <w:r>
        <w:t>Timely and regular attendance is an expectation of performance for all JMAC Energy Services employees. Employees will be held accountable for adhering to their workplace schedule.</w:t>
      </w:r>
    </w:p>
    <w:p w14:paraId="0EAB9F51" w14:textId="15BF362A" w:rsidR="00882424" w:rsidRDefault="0045600D" w:rsidP="00662690">
      <w:pPr>
        <w:pStyle w:val="ListParagraph"/>
        <w:numPr>
          <w:ilvl w:val="0"/>
          <w:numId w:val="5"/>
        </w:numPr>
        <w:spacing w:after="0"/>
      </w:pPr>
      <w:r>
        <w:t xml:space="preserve">Ability to read and interpret documents such as safety rules, operating and maintenance instructions, and procedure manuals. Ability to write routine reports and correspondence.  </w:t>
      </w:r>
    </w:p>
    <w:p w14:paraId="4E5A39FE" w14:textId="7F580ADA" w:rsidR="0045600D" w:rsidRDefault="0045600D" w:rsidP="0045600D">
      <w:pPr>
        <w:pStyle w:val="ListParagraph"/>
        <w:numPr>
          <w:ilvl w:val="0"/>
          <w:numId w:val="5"/>
        </w:numPr>
        <w:spacing w:after="0"/>
      </w:pPr>
      <w:r>
        <w:t>Ability to speak effectively, in English, to customers or employees of organization.</w:t>
      </w:r>
    </w:p>
    <w:p w14:paraId="6FA53E7C" w14:textId="58DF69DF" w:rsidR="00882424" w:rsidRDefault="00882424" w:rsidP="0045600D">
      <w:pPr>
        <w:pStyle w:val="ListParagraph"/>
        <w:numPr>
          <w:ilvl w:val="0"/>
          <w:numId w:val="5"/>
        </w:numPr>
        <w:spacing w:after="0"/>
      </w:pPr>
      <w:r>
        <w:t>Ability</w:t>
      </w:r>
      <w:r>
        <w:t xml:space="preserve"> to work independently and in a group</w:t>
      </w:r>
    </w:p>
    <w:p w14:paraId="766FAA6C" w14:textId="77777777" w:rsidR="0045600D" w:rsidRDefault="0045600D" w:rsidP="0045600D">
      <w:pPr>
        <w:pStyle w:val="ListParagraph"/>
        <w:numPr>
          <w:ilvl w:val="0"/>
          <w:numId w:val="5"/>
        </w:numPr>
        <w:spacing w:after="0"/>
      </w:pPr>
      <w:r>
        <w:t>The employee must have the ability to lift and/or move more than 50 pounds</w:t>
      </w:r>
    </w:p>
    <w:p w14:paraId="34E9F9AE" w14:textId="77777777" w:rsidR="0045600D" w:rsidRDefault="0045600D" w:rsidP="0045600D">
      <w:pPr>
        <w:pStyle w:val="ListParagraph"/>
        <w:numPr>
          <w:ilvl w:val="0"/>
          <w:numId w:val="5"/>
        </w:numPr>
        <w:spacing w:after="0"/>
      </w:pPr>
      <w:r>
        <w:t xml:space="preserve">Ability to solve practical problems and deal with a variety of concrete variables in situations where only limited standardization exists.  </w:t>
      </w:r>
    </w:p>
    <w:p w14:paraId="0F1C5936" w14:textId="77777777" w:rsidR="0045600D" w:rsidRDefault="0045600D" w:rsidP="0045600D">
      <w:pPr>
        <w:pStyle w:val="ListParagraph"/>
        <w:numPr>
          <w:ilvl w:val="0"/>
          <w:numId w:val="5"/>
        </w:numPr>
        <w:spacing w:after="0"/>
      </w:pPr>
      <w:r>
        <w:t>Ability to interpret a variety of instructions furnished in written, oral, diagram, or schedule form.</w:t>
      </w:r>
    </w:p>
    <w:p w14:paraId="4D972DA8" w14:textId="77777777" w:rsidR="0045600D" w:rsidRDefault="0045600D" w:rsidP="0045600D">
      <w:pPr>
        <w:pStyle w:val="ListParagraph"/>
        <w:numPr>
          <w:ilvl w:val="0"/>
          <w:numId w:val="5"/>
        </w:numPr>
        <w:spacing w:after="0"/>
      </w:pPr>
      <w:r>
        <w:t>While performing the duties of this job, the employee is regularly required to stand; walk; use hands to finger, handle, or feel objects, tools, or controls; reach with hands and arms; and talk or hear.  The employee frequently is required to climb or balance.  The employee is occasionally required to sit and stoop, kneel, crouch, or crawl.</w:t>
      </w:r>
    </w:p>
    <w:p w14:paraId="3BBF52FC" w14:textId="77777777" w:rsidR="0045600D" w:rsidRDefault="0045600D" w:rsidP="0045600D">
      <w:pPr>
        <w:pStyle w:val="ListParagraph"/>
        <w:numPr>
          <w:ilvl w:val="0"/>
          <w:numId w:val="5"/>
        </w:numPr>
        <w:spacing w:after="0"/>
      </w:pPr>
      <w:r>
        <w:t>Specific vision abilities required by this job include distance vision, peripheral vision, and depth perception.</w:t>
      </w:r>
    </w:p>
    <w:p w14:paraId="35DF55EE" w14:textId="77777777" w:rsidR="0045600D" w:rsidRDefault="0045600D" w:rsidP="0045600D">
      <w:pPr>
        <w:pStyle w:val="ListParagraph"/>
        <w:spacing w:after="0"/>
      </w:pPr>
    </w:p>
    <w:p w14:paraId="53F050C5" w14:textId="77777777" w:rsidR="0045600D" w:rsidRDefault="0045600D" w:rsidP="0045600D">
      <w:pPr>
        <w:pStyle w:val="ListParagraph"/>
        <w:spacing w:after="0"/>
      </w:pPr>
    </w:p>
    <w:p w14:paraId="10A42ACC" w14:textId="77777777" w:rsidR="0045600D" w:rsidRDefault="0045600D" w:rsidP="0045600D">
      <w:pPr>
        <w:pStyle w:val="ListParagraph"/>
        <w:spacing w:after="0"/>
      </w:pPr>
    </w:p>
    <w:p w14:paraId="2CAE431C" w14:textId="77777777" w:rsidR="0045600D" w:rsidRDefault="0045600D" w:rsidP="0045600D"/>
    <w:p w14:paraId="0CD0C398" w14:textId="77777777" w:rsidR="0003094D" w:rsidRPr="00FD6B5C" w:rsidRDefault="0003094D" w:rsidP="0003094D">
      <w:pPr>
        <w:spacing w:after="0" w:line="240" w:lineRule="auto"/>
        <w:jc w:val="center"/>
        <w:rPr>
          <w:b/>
        </w:rPr>
      </w:pPr>
      <w:r w:rsidRPr="00FD6B5C">
        <w:rPr>
          <w:b/>
        </w:rPr>
        <w:t xml:space="preserve">EMPLOYEE ACKNOWLEDGEMENT </w:t>
      </w:r>
    </w:p>
    <w:p w14:paraId="3FEC5D89" w14:textId="77777777" w:rsidR="0003094D" w:rsidRDefault="0003094D" w:rsidP="0003094D">
      <w:pPr>
        <w:spacing w:after="0" w:line="240" w:lineRule="auto"/>
        <w:jc w:val="center"/>
      </w:pPr>
    </w:p>
    <w:p w14:paraId="69CD16E6" w14:textId="77777777" w:rsidR="0003094D" w:rsidRPr="00D83B73" w:rsidRDefault="0003094D" w:rsidP="0003094D">
      <w:pPr>
        <w:spacing w:after="0" w:line="240" w:lineRule="auto"/>
        <w:rPr>
          <w:i/>
          <w:sz w:val="16"/>
          <w:szCs w:val="16"/>
        </w:rPr>
      </w:pPr>
      <w:r>
        <w:t>I, __________________________________________________________, Acknowledge Review of This</w:t>
      </w:r>
      <w:r>
        <w:tab/>
      </w:r>
      <w:r>
        <w:tab/>
      </w:r>
      <w:r>
        <w:tab/>
      </w:r>
      <w:r w:rsidRPr="00D83B73">
        <w:rPr>
          <w:i/>
        </w:rPr>
        <w:t xml:space="preserve">      </w:t>
      </w:r>
      <w:r w:rsidRPr="00D83B73">
        <w:rPr>
          <w:i/>
          <w:sz w:val="16"/>
          <w:szCs w:val="16"/>
        </w:rPr>
        <w:t xml:space="preserve">(Employee’s Name - PRINT Name) </w:t>
      </w:r>
    </w:p>
    <w:p w14:paraId="7BF4765A" w14:textId="77777777" w:rsidR="0003094D" w:rsidRDefault="0003094D" w:rsidP="0003094D">
      <w:pPr>
        <w:spacing w:after="0" w:line="240" w:lineRule="auto"/>
        <w:rPr>
          <w:sz w:val="16"/>
          <w:szCs w:val="16"/>
        </w:rPr>
      </w:pPr>
      <w:r>
        <w:t>Job Description.</w:t>
      </w:r>
    </w:p>
    <w:p w14:paraId="6C6D641D" w14:textId="77777777" w:rsidR="0003094D" w:rsidRDefault="0003094D" w:rsidP="0003094D">
      <w:pPr>
        <w:spacing w:after="0" w:line="240" w:lineRule="auto"/>
        <w:jc w:val="center"/>
        <w:rPr>
          <w:sz w:val="16"/>
          <w:szCs w:val="16"/>
        </w:rPr>
      </w:pPr>
    </w:p>
    <w:p w14:paraId="3BA68B78" w14:textId="77777777" w:rsidR="0003094D" w:rsidRDefault="0003094D" w:rsidP="0003094D">
      <w:pPr>
        <w:spacing w:after="0" w:line="240" w:lineRule="auto"/>
      </w:pPr>
      <w:r>
        <w:t xml:space="preserve">Employee’s Signature: _____________________________________________ Date: _______________ </w:t>
      </w:r>
    </w:p>
    <w:p w14:paraId="7F4159D3" w14:textId="77777777" w:rsidR="0003094D" w:rsidRDefault="0003094D" w:rsidP="0003094D">
      <w:pPr>
        <w:pStyle w:val="ListParagraph"/>
        <w:spacing w:after="0"/>
      </w:pPr>
    </w:p>
    <w:p w14:paraId="091FEEB0" w14:textId="77777777" w:rsidR="0003094D" w:rsidRPr="00562941" w:rsidRDefault="0003094D" w:rsidP="0003094D">
      <w:pPr>
        <w:pStyle w:val="ListParagraph"/>
        <w:spacing w:after="120" w:line="240" w:lineRule="auto"/>
        <w:jc w:val="both"/>
      </w:pPr>
    </w:p>
    <w:p w14:paraId="2914934E" w14:textId="77777777" w:rsidR="0003094D" w:rsidRDefault="0003094D" w:rsidP="0003094D"/>
    <w:bookmarkEnd w:id="0"/>
    <w:bookmarkEnd w:id="1"/>
    <w:p w14:paraId="1563E81D" w14:textId="77777777" w:rsidR="00CF32CD" w:rsidRDefault="00CF32CD" w:rsidP="00CF32CD">
      <w:pPr>
        <w:pStyle w:val="ListParagraph"/>
        <w:spacing w:after="120" w:line="240" w:lineRule="auto"/>
        <w:jc w:val="both"/>
      </w:pPr>
    </w:p>
    <w:sectPr w:rsidR="00CF32CD" w:rsidSect="00447383">
      <w:headerReference w:type="default" r:id="rId7"/>
      <w:footerReference w:type="default" r:id="rId8"/>
      <w:pgSz w:w="12240" w:h="15840"/>
      <w:pgMar w:top="2160" w:right="1440" w:bottom="1440" w:left="144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3FA7FD" w14:textId="77777777" w:rsidR="00535A2E" w:rsidRDefault="00535A2E" w:rsidP="00447383">
      <w:pPr>
        <w:spacing w:after="0" w:line="240" w:lineRule="auto"/>
      </w:pPr>
      <w:r>
        <w:separator/>
      </w:r>
    </w:p>
  </w:endnote>
  <w:endnote w:type="continuationSeparator" w:id="0">
    <w:p w14:paraId="43A71D67" w14:textId="77777777" w:rsidR="00535A2E" w:rsidRDefault="00535A2E" w:rsidP="00447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22459471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22459472"/>
          <w:docPartObj>
            <w:docPartGallery w:val="Page Numbers (Top of Page)"/>
            <w:docPartUnique/>
          </w:docPartObj>
        </w:sdtPr>
        <w:sdtEndPr/>
        <w:sdtContent>
          <w:p w14:paraId="3EE51394" w14:textId="77777777" w:rsidR="001129EA" w:rsidRPr="00447383" w:rsidRDefault="001129EA" w:rsidP="00A95723">
            <w:pPr>
              <w:pStyle w:val="Footer"/>
              <w:pBdr>
                <w:top w:val="single" w:sz="8" w:space="1" w:color="C00000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JMAC</w:t>
            </w:r>
            <w:r w:rsidRPr="00AB03E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Class A Driver – Tanker and HAZMAT</w:t>
            </w:r>
            <w:r w:rsidRPr="00AB03EA">
              <w:rPr>
                <w:sz w:val="16"/>
                <w:szCs w:val="16"/>
              </w:rPr>
              <w:t xml:space="preserve"> – Job Description</w:t>
            </w:r>
            <w:r w:rsidRPr="00AB03EA">
              <w:rPr>
                <w:sz w:val="16"/>
                <w:szCs w:val="16"/>
              </w:rPr>
              <w:tab/>
            </w:r>
            <w:r w:rsidRPr="00AB03EA">
              <w:rPr>
                <w:sz w:val="16"/>
                <w:szCs w:val="16"/>
              </w:rPr>
              <w:tab/>
              <w:t xml:space="preserve">Page </w:t>
            </w:r>
            <w:r w:rsidR="0049343D" w:rsidRPr="00AB03EA">
              <w:rPr>
                <w:b/>
                <w:sz w:val="16"/>
                <w:szCs w:val="16"/>
              </w:rPr>
              <w:fldChar w:fldCharType="begin"/>
            </w:r>
            <w:r w:rsidRPr="00AB03EA">
              <w:rPr>
                <w:b/>
                <w:sz w:val="16"/>
                <w:szCs w:val="16"/>
              </w:rPr>
              <w:instrText xml:space="preserve"> PAGE </w:instrText>
            </w:r>
            <w:r w:rsidR="0049343D" w:rsidRPr="00AB03EA">
              <w:rPr>
                <w:b/>
                <w:sz w:val="16"/>
                <w:szCs w:val="16"/>
              </w:rPr>
              <w:fldChar w:fldCharType="separate"/>
            </w:r>
            <w:r w:rsidR="0003094D">
              <w:rPr>
                <w:b/>
                <w:noProof/>
                <w:sz w:val="16"/>
                <w:szCs w:val="16"/>
              </w:rPr>
              <w:t>2</w:t>
            </w:r>
            <w:r w:rsidR="0049343D" w:rsidRPr="00AB03EA">
              <w:rPr>
                <w:b/>
                <w:sz w:val="16"/>
                <w:szCs w:val="16"/>
              </w:rPr>
              <w:fldChar w:fldCharType="end"/>
            </w:r>
            <w:r w:rsidRPr="00AB03EA">
              <w:rPr>
                <w:sz w:val="16"/>
                <w:szCs w:val="16"/>
              </w:rPr>
              <w:t xml:space="preserve"> of </w:t>
            </w:r>
            <w:r w:rsidR="0049343D" w:rsidRPr="00AB03EA">
              <w:rPr>
                <w:b/>
                <w:sz w:val="16"/>
                <w:szCs w:val="16"/>
              </w:rPr>
              <w:fldChar w:fldCharType="begin"/>
            </w:r>
            <w:r w:rsidRPr="00AB03EA">
              <w:rPr>
                <w:b/>
                <w:sz w:val="16"/>
                <w:szCs w:val="16"/>
              </w:rPr>
              <w:instrText xml:space="preserve"> NUMPAGES  </w:instrText>
            </w:r>
            <w:r w:rsidR="0049343D" w:rsidRPr="00AB03EA">
              <w:rPr>
                <w:b/>
                <w:sz w:val="16"/>
                <w:szCs w:val="16"/>
              </w:rPr>
              <w:fldChar w:fldCharType="separate"/>
            </w:r>
            <w:r w:rsidR="0003094D">
              <w:rPr>
                <w:b/>
                <w:noProof/>
                <w:sz w:val="16"/>
                <w:szCs w:val="16"/>
              </w:rPr>
              <w:t>2</w:t>
            </w:r>
            <w:r w:rsidR="0049343D" w:rsidRPr="00AB03EA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CC4CAB" w14:textId="77777777" w:rsidR="00535A2E" w:rsidRDefault="00535A2E" w:rsidP="00447383">
      <w:pPr>
        <w:spacing w:after="0" w:line="240" w:lineRule="auto"/>
      </w:pPr>
      <w:r>
        <w:separator/>
      </w:r>
    </w:p>
  </w:footnote>
  <w:footnote w:type="continuationSeparator" w:id="0">
    <w:p w14:paraId="2A9130F2" w14:textId="77777777" w:rsidR="00535A2E" w:rsidRDefault="00535A2E" w:rsidP="00447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A2966A" w14:textId="0657EE70" w:rsidR="001129EA" w:rsidRPr="001374D8" w:rsidRDefault="001129EA" w:rsidP="00882424">
    <w:pPr>
      <w:pStyle w:val="Title"/>
      <w:pBdr>
        <w:bottom w:val="single" w:sz="8" w:space="4" w:color="C00000"/>
      </w:pBdr>
      <w:rPr>
        <w:rFonts w:asciiTheme="minorHAnsi" w:hAnsiTheme="minorHAnsi"/>
        <w:color w:val="auto"/>
        <w:sz w:val="36"/>
        <w:szCs w:val="36"/>
      </w:rPr>
    </w:pPr>
    <w:r w:rsidRPr="00A95723">
      <w:rPr>
        <w:rFonts w:asciiTheme="minorHAnsi" w:hAnsiTheme="minorHAnsi"/>
        <w:b/>
        <w:noProof/>
        <w:color w:val="auto"/>
        <w:sz w:val="36"/>
        <w:szCs w:val="36"/>
      </w:rPr>
      <w:drawing>
        <wp:anchor distT="0" distB="0" distL="114300" distR="114300" simplePos="0" relativeHeight="251657214" behindDoc="0" locked="0" layoutInCell="1" allowOverlap="1" wp14:anchorId="5F8C2284" wp14:editId="1E1519EA">
          <wp:simplePos x="0" y="0"/>
          <wp:positionH relativeFrom="column">
            <wp:posOffset>-182880</wp:posOffset>
          </wp:positionH>
          <wp:positionV relativeFrom="paragraph">
            <wp:posOffset>-591820</wp:posOffset>
          </wp:positionV>
          <wp:extent cx="2086610" cy="1010920"/>
          <wp:effectExtent l="0" t="0" r="0" b="0"/>
          <wp:wrapSquare wrapText="bothSides"/>
          <wp:docPr id="9" name="Picture 0" descr="JMAC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MACcmyk.png"/>
                  <pic:cNvPicPr/>
                </pic:nvPicPr>
                <pic:blipFill>
                  <a:blip r:embed="rId1" cstate="print"/>
                  <a:srcRect t="8444" b="17248"/>
                  <a:stretch>
                    <a:fillRect/>
                  </a:stretch>
                </pic:blipFill>
                <pic:spPr>
                  <a:xfrm>
                    <a:off x="0" y="0"/>
                    <a:ext cx="2086610" cy="1010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82424">
      <w:rPr>
        <w:rFonts w:asciiTheme="minorHAnsi" w:hAnsiTheme="minorHAnsi"/>
        <w:b/>
        <w:color w:val="auto"/>
        <w:sz w:val="36"/>
        <w:szCs w:val="36"/>
      </w:rPr>
      <w:t xml:space="preserve">                           </w:t>
    </w:r>
    <w:r>
      <w:rPr>
        <w:rFonts w:asciiTheme="minorHAnsi" w:hAnsiTheme="minorHAnsi"/>
        <w:b/>
        <w:color w:val="auto"/>
        <w:sz w:val="36"/>
        <w:szCs w:val="36"/>
      </w:rPr>
      <w:t xml:space="preserve">Class A Driver – Tanker </w:t>
    </w:r>
  </w:p>
  <w:p w14:paraId="78710AD7" w14:textId="77777777" w:rsidR="001129EA" w:rsidRDefault="001129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1E63A1"/>
    <w:multiLevelType w:val="multilevel"/>
    <w:tmpl w:val="B7140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B7474C"/>
    <w:multiLevelType w:val="hybridMultilevel"/>
    <w:tmpl w:val="D4DC8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E00C39"/>
    <w:multiLevelType w:val="hybridMultilevel"/>
    <w:tmpl w:val="254EA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DC7FDA"/>
    <w:multiLevelType w:val="hybridMultilevel"/>
    <w:tmpl w:val="5942C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F98"/>
    <w:rsid w:val="0003094D"/>
    <w:rsid w:val="001129EA"/>
    <w:rsid w:val="001374D8"/>
    <w:rsid w:val="001B3952"/>
    <w:rsid w:val="001D2161"/>
    <w:rsid w:val="00236DE1"/>
    <w:rsid w:val="00247968"/>
    <w:rsid w:val="002764FA"/>
    <w:rsid w:val="0036687F"/>
    <w:rsid w:val="00437FDB"/>
    <w:rsid w:val="00447383"/>
    <w:rsid w:val="0045600D"/>
    <w:rsid w:val="0049343D"/>
    <w:rsid w:val="0053045C"/>
    <w:rsid w:val="00535A2E"/>
    <w:rsid w:val="00882424"/>
    <w:rsid w:val="00890286"/>
    <w:rsid w:val="008C44BE"/>
    <w:rsid w:val="009B74CA"/>
    <w:rsid w:val="00A95723"/>
    <w:rsid w:val="00B51DB6"/>
    <w:rsid w:val="00B551B4"/>
    <w:rsid w:val="00BD4FD4"/>
    <w:rsid w:val="00CF32CD"/>
    <w:rsid w:val="00D12342"/>
    <w:rsid w:val="00DD7F98"/>
    <w:rsid w:val="00FB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03A664E"/>
  <w15:docId w15:val="{019A6CEC-5DED-4427-9DB6-CD200DD4A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29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47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7383"/>
  </w:style>
  <w:style w:type="paragraph" w:styleId="Footer">
    <w:name w:val="footer"/>
    <w:basedOn w:val="Normal"/>
    <w:link w:val="FooterChar"/>
    <w:uiPriority w:val="99"/>
    <w:unhideWhenUsed/>
    <w:rsid w:val="00447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383"/>
  </w:style>
  <w:style w:type="paragraph" w:styleId="Title">
    <w:name w:val="Title"/>
    <w:basedOn w:val="Normal"/>
    <w:next w:val="Normal"/>
    <w:link w:val="TitleChar"/>
    <w:uiPriority w:val="10"/>
    <w:qFormat/>
    <w:rsid w:val="004473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473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D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2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3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~JMAC%20-%20Job%20Description%20-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~JMAC - Job Description - Template</Template>
  <TotalTime>13</TotalTime>
  <Pages>3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jennifert</dc:creator>
  <cp:lastModifiedBy>Patti Weigel</cp:lastModifiedBy>
  <cp:revision>3</cp:revision>
  <dcterms:created xsi:type="dcterms:W3CDTF">2018-12-12T19:44:00Z</dcterms:created>
  <dcterms:modified xsi:type="dcterms:W3CDTF">2018-12-12T19:57:00Z</dcterms:modified>
</cp:coreProperties>
</file>